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F1847" w14:textId="77777777" w:rsidR="00B14136" w:rsidRDefault="00000000">
      <w:pPr>
        <w:shd w:val="clear" w:color="auto" w:fill="006666"/>
        <w:spacing w:after="0" w:line="240" w:lineRule="auto"/>
        <w:jc w:val="center"/>
        <w:textAlignment w:val="baseline"/>
        <w:rPr>
          <w:rFonts w:ascii="Arial" w:eastAsia="Times New Roman" w:hAnsi="Arial"/>
          <w:b/>
          <w:bCs/>
          <w:color w:val="FFFFFF"/>
          <w:sz w:val="32"/>
          <w:szCs w:val="32"/>
          <w:lang w:eastAsia="en-GB"/>
        </w:rPr>
      </w:pPr>
      <w:r>
        <w:rPr>
          <w:rFonts w:ascii="Arial" w:eastAsia="Times New Roman" w:hAnsi="Arial"/>
          <w:b/>
          <w:bCs/>
          <w:color w:val="FFFFFF"/>
          <w:sz w:val="32"/>
          <w:szCs w:val="32"/>
          <w:lang w:eastAsia="en-GB"/>
        </w:rPr>
        <w:t>UK Shared Prosperity Fund in West Yorkshire</w:t>
      </w:r>
    </w:p>
    <w:p w14:paraId="30B33D0D" w14:textId="77777777" w:rsidR="00B14136" w:rsidRDefault="00000000">
      <w:pPr>
        <w:shd w:val="clear" w:color="auto" w:fill="006666"/>
        <w:spacing w:after="0" w:line="240" w:lineRule="auto"/>
        <w:jc w:val="center"/>
        <w:textAlignment w:val="baseline"/>
        <w:rPr>
          <w:rFonts w:ascii="Arial" w:eastAsia="Times New Roman" w:hAnsi="Arial"/>
          <w:b/>
          <w:bCs/>
          <w:color w:val="FFFFFF"/>
          <w:sz w:val="32"/>
          <w:szCs w:val="32"/>
          <w:lang w:eastAsia="en-GB"/>
        </w:rPr>
      </w:pPr>
      <w:r>
        <w:rPr>
          <w:rFonts w:ascii="Arial" w:eastAsia="Times New Roman" w:hAnsi="Arial"/>
          <w:b/>
          <w:bCs/>
          <w:color w:val="FFFFFF"/>
          <w:sz w:val="32"/>
          <w:szCs w:val="32"/>
          <w:lang w:eastAsia="en-GB"/>
        </w:rPr>
        <w:t xml:space="preserve"> </w:t>
      </w:r>
    </w:p>
    <w:p w14:paraId="6739ECB8" w14:textId="77777777" w:rsidR="00B14136" w:rsidRDefault="00000000">
      <w:pPr>
        <w:shd w:val="clear" w:color="auto" w:fill="006666"/>
        <w:spacing w:after="0" w:line="240" w:lineRule="auto"/>
        <w:jc w:val="center"/>
        <w:textAlignment w:val="baseline"/>
        <w:rPr>
          <w:rFonts w:ascii="Arial" w:eastAsia="Times New Roman" w:hAnsi="Arial"/>
          <w:color w:val="FFFFFF"/>
          <w:sz w:val="32"/>
          <w:szCs w:val="32"/>
          <w:lang w:eastAsia="en-GB"/>
        </w:rPr>
      </w:pPr>
      <w:r>
        <w:rPr>
          <w:rFonts w:ascii="Arial" w:eastAsia="Times New Roman" w:hAnsi="Arial"/>
          <w:color w:val="FFFFFF"/>
          <w:sz w:val="32"/>
          <w:szCs w:val="32"/>
          <w:lang w:eastAsia="en-GB"/>
        </w:rPr>
        <w:t xml:space="preserve">Match Funding form </w:t>
      </w:r>
    </w:p>
    <w:p w14:paraId="343B363F" w14:textId="77777777" w:rsidR="00B14136" w:rsidRDefault="00B14136">
      <w:pPr>
        <w:spacing w:after="0" w:line="240" w:lineRule="auto"/>
        <w:jc w:val="center"/>
        <w:textAlignment w:val="baseline"/>
        <w:rPr>
          <w:rFonts w:ascii="Arial" w:eastAsia="Times New Roman" w:hAnsi="Arial"/>
          <w:b/>
          <w:bCs/>
          <w:u w:val="single"/>
          <w:lang w:eastAsia="en-GB"/>
        </w:rPr>
      </w:pPr>
    </w:p>
    <w:p w14:paraId="5E9CDBD6" w14:textId="77777777" w:rsidR="00B14136" w:rsidRDefault="00000000">
      <w:pPr>
        <w:spacing w:after="120" w:line="240" w:lineRule="auto"/>
        <w:textAlignment w:val="baseline"/>
      </w:pPr>
      <w:r>
        <w:rPr>
          <w:rFonts w:ascii="Arial" w:eastAsia="Times New Roman" w:hAnsi="Arial"/>
          <w:lang w:eastAsia="en-GB"/>
        </w:rPr>
        <w:t xml:space="preserve">This form asks you to confirm that match funding is in place where </w:t>
      </w:r>
      <w:r>
        <w:rPr>
          <w:rFonts w:ascii="Arial" w:hAnsi="Arial"/>
        </w:rPr>
        <w:t xml:space="preserve">projects rely on match as </w:t>
      </w:r>
      <w:r>
        <w:rPr>
          <w:rStyle w:val="normaltextrun"/>
          <w:rFonts w:ascii="Arial" w:hAnsi="Arial"/>
        </w:rPr>
        <w:t xml:space="preserve">part of the funding package. </w:t>
      </w:r>
      <w:r>
        <w:rPr>
          <w:rFonts w:ascii="Arial" w:eastAsia="Times New Roman" w:hAnsi="Arial"/>
          <w:lang w:eastAsia="en-GB"/>
        </w:rPr>
        <w:t>Match funding must be confirmed (</w:t>
      </w:r>
      <w:proofErr w:type="gramStart"/>
      <w:r>
        <w:rPr>
          <w:rFonts w:ascii="Arial" w:eastAsia="Times New Roman" w:hAnsi="Arial"/>
          <w:lang w:eastAsia="en-GB"/>
        </w:rPr>
        <w:t>with the exception of</w:t>
      </w:r>
      <w:proofErr w:type="gramEnd"/>
      <w:r>
        <w:rPr>
          <w:rFonts w:ascii="Arial" w:eastAsia="Times New Roman" w:hAnsi="Arial"/>
          <w:lang w:eastAsia="en-GB"/>
        </w:rPr>
        <w:t xml:space="preserve"> SME contributions) prior to the issuing of any Funding Agreement.</w:t>
      </w:r>
    </w:p>
    <w:p w14:paraId="42AA8F7D" w14:textId="77777777" w:rsidR="00B14136" w:rsidRDefault="00000000">
      <w:pPr>
        <w:spacing w:after="120" w:line="240" w:lineRule="auto"/>
        <w:textAlignment w:val="baseline"/>
        <w:rPr>
          <w:rFonts w:ascii="Arial" w:eastAsia="Times New Roman" w:hAnsi="Arial"/>
          <w:lang w:eastAsia="en-GB"/>
        </w:rPr>
      </w:pPr>
      <w:r>
        <w:rPr>
          <w:rFonts w:ascii="Arial" w:eastAsia="Times New Roman" w:hAnsi="Arial"/>
          <w:lang w:eastAsia="en-GB"/>
        </w:rPr>
        <w:t>One form should be completed by each organisation providing funding to the lead applicant. Each organisation should complete a separate copy, filling in the relevant sections, and inserting a signature. The information should include a breakdown of match funding to be provided and be signed by someone in a position of authority in that organisation.</w:t>
      </w:r>
    </w:p>
    <w:p w14:paraId="244F73B9" w14:textId="77777777" w:rsidR="00B14136" w:rsidRDefault="00000000">
      <w:pPr>
        <w:spacing w:after="120" w:line="240" w:lineRule="auto"/>
        <w:textAlignment w:val="baseline"/>
        <w:rPr>
          <w:rFonts w:ascii="Arial" w:eastAsia="Times New Roman" w:hAnsi="Arial"/>
          <w:lang w:eastAsia="en-GB"/>
        </w:rPr>
      </w:pPr>
      <w:r>
        <w:rPr>
          <w:rFonts w:ascii="Arial" w:eastAsia="Times New Roman" w:hAnsi="Arial"/>
          <w:lang w:eastAsia="en-GB"/>
        </w:rPr>
        <w:t>The lead applicant must submit these with the application, by the submission date.</w:t>
      </w:r>
    </w:p>
    <w:tbl>
      <w:tblPr>
        <w:tblW w:w="104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1"/>
        <w:gridCol w:w="6521"/>
      </w:tblGrid>
      <w:tr w:rsidR="00B14136" w14:paraId="54EDC7FE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7345C" w14:textId="77777777" w:rsidR="00B14136" w:rsidRDefault="00000000">
            <w:pPr>
              <w:spacing w:after="0" w:line="240" w:lineRule="auto"/>
              <w:textAlignment w:val="baseline"/>
            </w:pPr>
            <w:r>
              <w:rPr>
                <w:rFonts w:ascii="Arial" w:eastAsia="Times New Roman" w:hAnsi="Arial"/>
                <w:b/>
                <w:bCs/>
                <w:lang w:eastAsia="en-GB"/>
              </w:rPr>
              <w:t>Bid name:</w:t>
            </w:r>
            <w:r>
              <w:rPr>
                <w:rFonts w:ascii="Arial" w:eastAsia="Times New Roman" w:hAnsi="Arial"/>
                <w:lang w:eastAsia="en-GB"/>
              </w:rPr>
              <w:t> 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07114" w14:textId="77777777" w:rsidR="00B14136" w:rsidRDefault="00000000">
            <w:pPr>
              <w:spacing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eastAsia="en-GB"/>
              </w:rPr>
              <w:t> </w:t>
            </w:r>
          </w:p>
          <w:p w14:paraId="733F0D4A" w14:textId="77777777" w:rsidR="00B14136" w:rsidRDefault="00000000">
            <w:pPr>
              <w:spacing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eastAsia="en-GB"/>
              </w:rPr>
              <w:t> </w:t>
            </w:r>
          </w:p>
        </w:tc>
      </w:tr>
      <w:tr w:rsidR="00B14136" w14:paraId="7A657F02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E3BB5" w14:textId="77777777" w:rsidR="00B14136" w:rsidRDefault="00000000">
            <w:pPr>
              <w:spacing w:after="0" w:line="240" w:lineRule="auto"/>
              <w:textAlignment w:val="baseline"/>
              <w:rPr>
                <w:rFonts w:ascii="Arial" w:eastAsia="Times New Roman" w:hAnsi="Arial"/>
                <w:b/>
                <w:bCs/>
                <w:lang w:eastAsia="en-GB"/>
              </w:rPr>
            </w:pPr>
            <w:r>
              <w:rPr>
                <w:rFonts w:ascii="Arial" w:eastAsia="Times New Roman" w:hAnsi="Arial"/>
                <w:b/>
                <w:bCs/>
                <w:lang w:eastAsia="en-GB"/>
              </w:rPr>
              <w:t xml:space="preserve">Name of lead applicant organisation: 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55FD4" w14:textId="77777777" w:rsidR="00B14136" w:rsidRDefault="00000000">
            <w:pPr>
              <w:spacing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eastAsia="en-GB"/>
              </w:rPr>
              <w:t> </w:t>
            </w:r>
          </w:p>
          <w:p w14:paraId="5D9A1005" w14:textId="77777777" w:rsidR="00B14136" w:rsidRDefault="00000000">
            <w:pPr>
              <w:spacing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eastAsia="en-GB"/>
              </w:rPr>
              <w:t> </w:t>
            </w:r>
          </w:p>
        </w:tc>
      </w:tr>
      <w:tr w:rsidR="00B14136" w14:paraId="72F856E8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65ED9" w14:textId="77777777" w:rsidR="00B14136" w:rsidRDefault="00000000">
            <w:pPr>
              <w:spacing w:after="0" w:line="240" w:lineRule="auto"/>
              <w:textAlignment w:val="baseline"/>
            </w:pPr>
            <w:r>
              <w:rPr>
                <w:rFonts w:ascii="Arial" w:eastAsia="Times New Roman" w:hAnsi="Arial"/>
                <w:b/>
                <w:bCs/>
                <w:lang w:eastAsia="en-GB"/>
              </w:rPr>
              <w:t>Name, of participating organisation: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16CB2" w14:textId="77777777" w:rsidR="00B14136" w:rsidRDefault="00000000">
            <w:pPr>
              <w:spacing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eastAsia="en-GB"/>
              </w:rPr>
              <w:t> </w:t>
            </w:r>
          </w:p>
          <w:p w14:paraId="1623B58B" w14:textId="77777777" w:rsidR="00B14136" w:rsidRDefault="00000000">
            <w:pPr>
              <w:spacing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eastAsia="en-GB"/>
              </w:rPr>
              <w:t> </w:t>
            </w:r>
          </w:p>
        </w:tc>
      </w:tr>
      <w:tr w:rsidR="00B14136" w14:paraId="44B6762E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AF213" w14:textId="77777777" w:rsidR="00B14136" w:rsidRDefault="00000000">
            <w:pPr>
              <w:spacing w:after="0" w:line="240" w:lineRule="auto"/>
              <w:textAlignment w:val="baseline"/>
              <w:rPr>
                <w:rFonts w:ascii="Arial" w:eastAsia="Times New Roman" w:hAnsi="Arial"/>
                <w:b/>
                <w:bCs/>
                <w:lang w:eastAsia="en-GB"/>
              </w:rPr>
            </w:pPr>
            <w:r>
              <w:rPr>
                <w:rFonts w:ascii="Arial" w:eastAsia="Times New Roman" w:hAnsi="Arial"/>
                <w:b/>
                <w:bCs/>
                <w:lang w:eastAsia="en-GB"/>
              </w:rPr>
              <w:t>Company or charity registration number: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59D0A" w14:textId="77777777" w:rsidR="00B14136" w:rsidRDefault="00B14136">
            <w:pPr>
              <w:spacing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</w:p>
        </w:tc>
      </w:tr>
      <w:tr w:rsidR="00B14136" w14:paraId="63CD154A" w14:textId="77777777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08B9E" w14:textId="77777777" w:rsidR="00B14136" w:rsidRDefault="00000000">
            <w:pPr>
              <w:spacing w:after="0" w:line="240" w:lineRule="auto"/>
              <w:textAlignment w:val="baseline"/>
              <w:rPr>
                <w:rFonts w:ascii="Arial" w:eastAsia="Times New Roman" w:hAnsi="Arial"/>
                <w:b/>
                <w:bCs/>
                <w:lang w:eastAsia="en-GB"/>
              </w:rPr>
            </w:pPr>
            <w:r>
              <w:rPr>
                <w:rFonts w:ascii="Arial" w:eastAsia="Times New Roman" w:hAnsi="Arial"/>
                <w:b/>
                <w:bCs/>
                <w:lang w:eastAsia="en-GB"/>
              </w:rPr>
              <w:t>Registered address: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8FC20" w14:textId="77777777" w:rsidR="00B14136" w:rsidRDefault="00B14136">
            <w:pPr>
              <w:spacing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</w:p>
        </w:tc>
      </w:tr>
      <w:tr w:rsidR="00B14136" w14:paraId="636652F0" w14:textId="7777777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6A487" w14:textId="77777777" w:rsidR="00B14136" w:rsidRDefault="00000000">
            <w:pPr>
              <w:spacing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eastAsia="en-GB"/>
              </w:rPr>
              <w:t>Confirm:</w:t>
            </w:r>
          </w:p>
          <w:p w14:paraId="72D2B76A" w14:textId="77777777" w:rsidR="00B14136" w:rsidRDefault="000000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eastAsia="en-GB"/>
              </w:rPr>
              <w:t>£ value to be provided:</w:t>
            </w:r>
          </w:p>
          <w:p w14:paraId="18D35EB0" w14:textId="77777777" w:rsidR="00B14136" w:rsidRDefault="000000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eastAsia="en-GB"/>
              </w:rPr>
              <w:t>the type (cash or in-kind):</w:t>
            </w:r>
          </w:p>
          <w:p w14:paraId="7FE43F1B" w14:textId="77777777" w:rsidR="00B14136" w:rsidRDefault="00000000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contextualSpacing w:val="0"/>
              <w:textAlignment w:val="baseline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eastAsia="en-GB"/>
              </w:rPr>
              <w:t>the status (secured or date to be provided):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5DF59" w14:textId="77777777" w:rsidR="00B14136" w:rsidRDefault="00B14136">
            <w:pPr>
              <w:spacing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</w:p>
        </w:tc>
      </w:tr>
      <w:tr w:rsidR="00B14136" w14:paraId="4115DB53" w14:textId="77777777">
        <w:tblPrEx>
          <w:tblCellMar>
            <w:top w:w="0" w:type="dxa"/>
            <w:bottom w:w="0" w:type="dxa"/>
          </w:tblCellMar>
        </w:tblPrEx>
        <w:trPr>
          <w:trHeight w:val="1229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8B9E5" w14:textId="77777777" w:rsidR="00B14136" w:rsidRDefault="00000000">
            <w:pPr>
              <w:spacing w:after="120" w:line="240" w:lineRule="auto"/>
              <w:textAlignment w:val="baseline"/>
            </w:pPr>
            <w:r>
              <w:rPr>
                <w:rFonts w:ascii="Arial" w:hAnsi="Arial"/>
              </w:rPr>
              <w:t>If the funding has not yet been secured, explain when it is expected to be secured and what the impact would be if it is not secured: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077F0" w14:textId="77777777" w:rsidR="00B14136" w:rsidRDefault="00B14136">
            <w:pPr>
              <w:spacing w:after="12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</w:p>
        </w:tc>
      </w:tr>
      <w:tr w:rsidR="00B14136" w14:paraId="3674C463" w14:textId="7777777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BCE47" w14:textId="77777777" w:rsidR="00B14136" w:rsidRDefault="00000000">
            <w:pPr>
              <w:spacing w:after="120" w:line="240" w:lineRule="auto"/>
              <w:textAlignment w:val="baseline"/>
            </w:pPr>
            <w:r>
              <w:rPr>
                <w:rFonts w:ascii="Arial" w:hAnsi="Arial"/>
              </w:rPr>
              <w:t xml:space="preserve">If the project will require income from beneficiaries, the lead applicant should explain how you have ensured that </w:t>
            </w:r>
            <w:r>
              <w:rPr>
                <w:rFonts w:ascii="Arial" w:eastAsia="Times New Roman" w:hAnsi="Arial"/>
                <w:lang w:eastAsia="en-GB"/>
              </w:rPr>
              <w:t>the level of demand for the service is sufficient to generate the expected contributions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56371" w14:textId="77777777" w:rsidR="00B14136" w:rsidRDefault="00000000">
            <w:pPr>
              <w:spacing w:after="12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eastAsia="en-GB"/>
              </w:rPr>
              <w:t xml:space="preserve"> </w:t>
            </w:r>
          </w:p>
        </w:tc>
      </w:tr>
      <w:tr w:rsidR="00B14136" w14:paraId="40C75C54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ED7BE" w14:textId="77777777" w:rsidR="00B14136" w:rsidRDefault="00000000">
            <w:pPr>
              <w:spacing w:after="12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eastAsia="en-GB"/>
              </w:rPr>
              <w:t>By completing and signing this form, I confirm support for this bid, noting any outstanding requirements and/or conditions that need to be met below:</w:t>
            </w:r>
          </w:p>
        </w:tc>
      </w:tr>
      <w:tr w:rsidR="00B14136" w14:paraId="666D8E3C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DE738" w14:textId="77777777" w:rsidR="00B14136" w:rsidRDefault="00000000">
            <w:pPr>
              <w:spacing w:after="0" w:line="240" w:lineRule="auto"/>
              <w:textAlignment w:val="baseline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Conditions: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C2DFA" w14:textId="77777777" w:rsidR="00B14136" w:rsidRDefault="00B14136">
            <w:pPr>
              <w:spacing w:after="0" w:line="240" w:lineRule="auto"/>
              <w:textAlignment w:val="baseline"/>
              <w:rPr>
                <w:rFonts w:ascii="Arial" w:eastAsia="Times New Roman" w:hAnsi="Arial"/>
                <w:b/>
                <w:bCs/>
                <w:lang w:eastAsia="en-GB"/>
              </w:rPr>
            </w:pPr>
          </w:p>
          <w:p w14:paraId="4D4CB978" w14:textId="77777777" w:rsidR="00B14136" w:rsidRDefault="00B14136">
            <w:pPr>
              <w:spacing w:after="0" w:line="240" w:lineRule="auto"/>
              <w:textAlignment w:val="baseline"/>
              <w:rPr>
                <w:rFonts w:ascii="Arial" w:eastAsia="Times New Roman" w:hAnsi="Arial"/>
                <w:b/>
                <w:bCs/>
                <w:lang w:eastAsia="en-GB"/>
              </w:rPr>
            </w:pPr>
          </w:p>
          <w:p w14:paraId="13740EEE" w14:textId="77777777" w:rsidR="00B14136" w:rsidRDefault="00B14136">
            <w:pPr>
              <w:spacing w:after="0" w:line="240" w:lineRule="auto"/>
              <w:textAlignment w:val="baseline"/>
              <w:rPr>
                <w:rFonts w:ascii="Arial" w:eastAsia="Times New Roman" w:hAnsi="Arial"/>
                <w:b/>
                <w:bCs/>
                <w:lang w:eastAsia="en-GB"/>
              </w:rPr>
            </w:pPr>
          </w:p>
        </w:tc>
      </w:tr>
      <w:tr w:rsidR="00B14136" w14:paraId="55DCD03A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68278" w14:textId="77777777" w:rsidR="00B14136" w:rsidRDefault="00000000">
            <w:pPr>
              <w:spacing w:after="0" w:line="240" w:lineRule="auto"/>
              <w:textAlignment w:val="baseline"/>
            </w:pPr>
            <w:r>
              <w:rPr>
                <w:rFonts w:ascii="Arial" w:hAnsi="Arial"/>
                <w:b/>
                <w:bCs/>
              </w:rPr>
              <w:t>Name: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7F3EE" w14:textId="77777777" w:rsidR="00B14136" w:rsidRDefault="00000000">
            <w:pPr>
              <w:spacing w:after="0" w:line="240" w:lineRule="auto"/>
              <w:textAlignment w:val="baseline"/>
              <w:rPr>
                <w:rFonts w:ascii="Arial" w:eastAsia="Times New Roman" w:hAnsi="Arial"/>
                <w:b/>
                <w:bCs/>
                <w:lang w:eastAsia="en-GB"/>
              </w:rPr>
            </w:pPr>
            <w:r>
              <w:rPr>
                <w:rFonts w:ascii="Arial" w:eastAsia="Times New Roman" w:hAnsi="Arial"/>
                <w:b/>
                <w:bCs/>
                <w:lang w:eastAsia="en-GB"/>
              </w:rPr>
              <w:t>Job role:</w:t>
            </w:r>
          </w:p>
          <w:p w14:paraId="2D55F676" w14:textId="77777777" w:rsidR="00B14136" w:rsidRDefault="00B14136">
            <w:pPr>
              <w:spacing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</w:p>
        </w:tc>
      </w:tr>
      <w:tr w:rsidR="00B14136" w14:paraId="7F2318C4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D263A" w14:textId="77777777" w:rsidR="00B14136" w:rsidRDefault="00000000">
            <w:pPr>
              <w:spacing w:after="0" w:line="240" w:lineRule="auto"/>
              <w:textAlignment w:val="baseline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Date: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03ACA" w14:textId="77777777" w:rsidR="00B14136" w:rsidRDefault="00000000">
            <w:pPr>
              <w:spacing w:after="0" w:line="240" w:lineRule="auto"/>
              <w:textAlignment w:val="baseline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Signed:</w:t>
            </w:r>
          </w:p>
          <w:p w14:paraId="5D7C284E" w14:textId="77777777" w:rsidR="00B14136" w:rsidRDefault="00B14136">
            <w:pPr>
              <w:spacing w:after="0" w:line="240" w:lineRule="auto"/>
              <w:textAlignment w:val="baseline"/>
              <w:rPr>
                <w:rFonts w:ascii="Arial" w:eastAsia="Times New Roman" w:hAnsi="Arial"/>
                <w:b/>
                <w:bCs/>
                <w:lang w:eastAsia="en-GB"/>
              </w:rPr>
            </w:pPr>
          </w:p>
        </w:tc>
      </w:tr>
    </w:tbl>
    <w:p w14:paraId="007A0EA5" w14:textId="77777777" w:rsidR="00B14136" w:rsidRDefault="00B14136">
      <w:pPr>
        <w:rPr>
          <w:rFonts w:ascii="Arial" w:hAnsi="Arial"/>
        </w:rPr>
      </w:pPr>
    </w:p>
    <w:sectPr w:rsidR="00B14136">
      <w:pgSz w:w="11906" w:h="16838"/>
      <w:pgMar w:top="851" w:right="566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EFCEC" w14:textId="77777777" w:rsidR="0098594B" w:rsidRDefault="0098594B">
      <w:pPr>
        <w:spacing w:after="0" w:line="240" w:lineRule="auto"/>
      </w:pPr>
      <w:r>
        <w:separator/>
      </w:r>
    </w:p>
  </w:endnote>
  <w:endnote w:type="continuationSeparator" w:id="0">
    <w:p w14:paraId="74F3306B" w14:textId="77777777" w:rsidR="0098594B" w:rsidRDefault="00985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AC11B" w14:textId="77777777" w:rsidR="0098594B" w:rsidRDefault="0098594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F61FF2D" w14:textId="77777777" w:rsidR="0098594B" w:rsidRDefault="00985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97C74"/>
    <w:multiLevelType w:val="multilevel"/>
    <w:tmpl w:val="981E543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1729302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14136"/>
    <w:rsid w:val="0098594B"/>
    <w:rsid w:val="009F611D"/>
    <w:rsid w:val="00B1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E6630"/>
  <w15:docId w15:val="{686CB77E-DF31-4159-9EF7-E292D718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  <w:contextualSpacing/>
    </w:p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character" w:styleId="Mention">
    <w:name w:val="Mention"/>
    <w:basedOn w:val="DefaultParagraphFont"/>
    <w:rPr>
      <w:color w:val="2B579A"/>
      <w:shd w:val="clear" w:color="auto" w:fill="E1DFDD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</w:style>
  <w:style w:type="character" w:customStyle="1" w:styleId="normaltextrun">
    <w:name w:val="normaltextrun"/>
    <w:basedOn w:val="DefaultParagraphFont"/>
  </w:style>
  <w:style w:type="paragraph" w:styleId="NoSpacing">
    <w:name w:val="No Spacing"/>
    <w:pPr>
      <w:suppressAutoHyphens/>
      <w:spacing w:after="0" w:line="240" w:lineRule="auto"/>
    </w:pPr>
  </w:style>
  <w:style w:type="paragraph" w:styleId="Revision">
    <w:name w:val="Revision"/>
    <w:pPr>
      <w:suppressAutoHyphens/>
      <w:spacing w:after="0" w:line="240" w:lineRule="auto"/>
    </w:p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mbined Authority Document" ma:contentTypeID="0x010100CD2C4A6BD139E040B17750FF27DCB5880071928BE4B7A2974EAE05046B028620BD" ma:contentTypeVersion="37" ma:contentTypeDescription="Create a new document." ma:contentTypeScope="" ma:versionID="0d2bc40a7b02c01b226805f1bd75583c">
  <xsd:schema xmlns:xsd="http://www.w3.org/2001/XMLSchema" xmlns:xs="http://www.w3.org/2001/XMLSchema" xmlns:p="http://schemas.microsoft.com/office/2006/metadata/properties" xmlns:ns2="609d8ea2-166c-4bc4-b8e6-471679cf7152" xmlns:ns3="0b395adf-f381-4544-8bea-1fa9efbbcf09" xmlns:ns4="48da7f05-2751-402d-bd3e-cb5f9c42c7e0" targetNamespace="http://schemas.microsoft.com/office/2006/metadata/properties" ma:root="true" ma:fieldsID="ac2f4a53b43d8de13ab2d57fe26889bb" ns2:_="" ns3:_="" ns4:_="">
    <xsd:import namespace="609d8ea2-166c-4bc4-b8e6-471679cf7152"/>
    <xsd:import namespace="0b395adf-f381-4544-8bea-1fa9efbbcf09"/>
    <xsd:import namespace="48da7f05-2751-402d-bd3e-cb5f9c42c7e0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lcf76f155ced4ddcb4097134ff3c332f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d8ea2-166c-4bc4-b8e6-471679cf7152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0a4382ec-00f4-4fcf-9d7b-7e87a3935e01}" ma:internalName="TaxCatchAll" ma:showField="CatchAllData" ma:web="48da7f05-2751-402d-bd3e-cb5f9c42c7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0a4382ec-00f4-4fcf-9d7b-7e87a3935e01}" ma:internalName="TaxCatchAllLabel" ma:readOnly="true" ma:showField="CatchAllDataLabel" ma:web="48da7f05-2751-402d-bd3e-cb5f9c42c7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95adf-f381-4544-8bea-1fa9efbbc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18be74b-408a-4821-a541-c1cb6a2808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a7f05-2751-402d-bd3e-cb5f9c42c7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818be74b-408a-4821-a541-c1cb6a280853" ContentTypeId="0x010100CD2C4A6BD139E040B17750FF27DCB588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9d8ea2-166c-4bc4-b8e6-471679cf7152" xsi:nil="true"/>
    <lcf76f155ced4ddcb4097134ff3c332f xmlns="0b395adf-f381-4544-8bea-1fa9efbbcf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3956B07-68AB-435E-BC98-FC27FA2D1080}"/>
</file>

<file path=customXml/itemProps2.xml><?xml version="1.0" encoding="utf-8"?>
<ds:datastoreItem xmlns:ds="http://schemas.openxmlformats.org/officeDocument/2006/customXml" ds:itemID="{9011BEB9-45AE-47DA-8ADE-29A118A39F1E}"/>
</file>

<file path=customXml/itemProps3.xml><?xml version="1.0" encoding="utf-8"?>
<ds:datastoreItem xmlns:ds="http://schemas.openxmlformats.org/officeDocument/2006/customXml" ds:itemID="{9985F517-24B0-498F-947D-F87B6D2216F0}"/>
</file>

<file path=customXml/itemProps4.xml><?xml version="1.0" encoding="utf-8"?>
<ds:datastoreItem xmlns:ds="http://schemas.openxmlformats.org/officeDocument/2006/customXml" ds:itemID="{303B9AC2-478F-4649-AF1B-89DB7AC243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1322</Characters>
  <Application>Microsoft Office Word</Application>
  <DocSecurity>0</DocSecurity>
  <Lines>28</Lines>
  <Paragraphs>9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Lysanna Tripura</dc:creator>
  <dc:description/>
  <cp:lastModifiedBy>Andrew Wilson</cp:lastModifiedBy>
  <cp:revision>2</cp:revision>
  <dcterms:created xsi:type="dcterms:W3CDTF">2023-03-28T10:13:00Z</dcterms:created>
  <dcterms:modified xsi:type="dcterms:W3CDTF">2023-03-28T10:13:00Z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0x010100CD2C4A6BD139E040B17750FF27DCB5880071928BE4B7A2974EAE05046B028620BD</vt:lpwstr>
  </property>
  <property fmtid="{D5CDD505-2E9C-101B-9397-08002B2CF9AE}" pid="3" name="MediaServiceImageTags">
    <vt:lpwstr/>
  </property>
</Properties>
</file>