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869"/>
        <w:gridCol w:w="690"/>
        <w:gridCol w:w="1418"/>
        <w:gridCol w:w="1984"/>
        <w:gridCol w:w="1560"/>
      </w:tblGrid>
      <w:tr w:rsidR="00D31B20" w14:paraId="7284CDE7" w14:textId="77777777" w:rsidTr="006D47E2">
        <w:tc>
          <w:tcPr>
            <w:tcW w:w="10632" w:type="dxa"/>
            <w:gridSpan w:val="7"/>
            <w:shd w:val="clear" w:color="auto" w:fill="09778C"/>
          </w:tcPr>
          <w:p w14:paraId="7284CDE4" w14:textId="77777777" w:rsidR="00304448" w:rsidRPr="0090177B" w:rsidRDefault="00304448" w:rsidP="00304448">
            <w:pPr>
              <w:pStyle w:val="BodyText"/>
              <w:spacing w:after="0" w:line="240" w:lineRule="auto"/>
              <w:ind w:left="0" w:hanging="425"/>
              <w:jc w:val="center"/>
              <w:rPr>
                <w:rFonts w:ascii="Calibri" w:eastAsia="Times New Roman" w:hAnsi="Calibri"/>
                <w:b/>
                <w:bCs/>
                <w:color w:val="FFFFFF"/>
                <w:sz w:val="32"/>
                <w:szCs w:val="32"/>
                <w:lang w:val="en-GB" w:eastAsia="en-US"/>
              </w:rPr>
            </w:pPr>
            <w:bookmarkStart w:id="0" w:name="_Toc349057452"/>
            <w:r w:rsidRPr="0090177B">
              <w:rPr>
                <w:rFonts w:ascii="Calibri" w:eastAsia="Times New Roman" w:hAnsi="Calibri"/>
                <w:b/>
                <w:bCs/>
                <w:color w:val="FFFFFF"/>
                <w:sz w:val="32"/>
                <w:szCs w:val="32"/>
                <w:lang w:val="en-GB" w:eastAsia="en-US"/>
              </w:rPr>
              <w:t>Submission to Brownfield Housing Fund</w:t>
            </w:r>
          </w:p>
          <w:p w14:paraId="7284CDE5" w14:textId="465400CD" w:rsidR="00304448" w:rsidRPr="0090177B" w:rsidRDefault="00304448" w:rsidP="00304448">
            <w:pPr>
              <w:pStyle w:val="BodyText"/>
              <w:spacing w:before="0" w:line="240" w:lineRule="auto"/>
              <w:ind w:left="0" w:hanging="425"/>
              <w:jc w:val="center"/>
              <w:rPr>
                <w:rFonts w:ascii="Calibri" w:eastAsia="Times New Roman" w:hAnsi="Calibri"/>
                <w:b/>
                <w:bCs/>
                <w:color w:val="FFFFFF"/>
                <w:sz w:val="32"/>
                <w:szCs w:val="32"/>
                <w:lang w:val="en-GB" w:eastAsia="en-US"/>
              </w:rPr>
            </w:pPr>
            <w:r w:rsidRPr="0090177B">
              <w:rPr>
                <w:rFonts w:ascii="Calibri" w:eastAsia="Times New Roman" w:hAnsi="Calibri"/>
                <w:b/>
                <w:bCs/>
                <w:color w:val="FFFFFF"/>
                <w:sz w:val="32"/>
                <w:szCs w:val="32"/>
                <w:lang w:val="en-GB" w:eastAsia="en-US"/>
              </w:rPr>
              <w:t>March 2021</w:t>
            </w:r>
          </w:p>
          <w:p w14:paraId="7284CDE6" w14:textId="77777777" w:rsidR="00D31B20" w:rsidRPr="0090177B" w:rsidRDefault="00FB2B33" w:rsidP="0030444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aps/>
                <w:color w:val="FFFFFF"/>
                <w:sz w:val="32"/>
                <w:szCs w:val="32"/>
                <w:lang w:eastAsia="en-GB"/>
              </w:rPr>
            </w:pPr>
            <w:r w:rsidRPr="0090177B">
              <w:rPr>
                <w:rFonts w:ascii="Calibri" w:eastAsia="Times New Roman" w:hAnsi="Calibri" w:cs="Calibri"/>
                <w:b/>
                <w:caps/>
                <w:color w:val="FFFFFF"/>
                <w:sz w:val="32"/>
                <w:szCs w:val="32"/>
                <w:lang w:eastAsia="en-GB"/>
              </w:rPr>
              <w:t xml:space="preserve">Project </w:t>
            </w:r>
            <w:r w:rsidR="00D31B20" w:rsidRPr="0090177B">
              <w:rPr>
                <w:rFonts w:ascii="Calibri" w:eastAsia="Times New Roman" w:hAnsi="Calibri" w:cs="Calibri"/>
                <w:b/>
                <w:caps/>
                <w:color w:val="FFFFFF"/>
                <w:sz w:val="32"/>
                <w:szCs w:val="32"/>
                <w:lang w:eastAsia="en-GB"/>
              </w:rPr>
              <w:t>Overview</w:t>
            </w:r>
          </w:p>
        </w:tc>
      </w:tr>
      <w:tr w:rsidR="00D31B20" w:rsidRPr="000D67BA" w14:paraId="7284CDEA" w14:textId="77777777" w:rsidTr="006D47E2">
        <w:tc>
          <w:tcPr>
            <w:tcW w:w="2694" w:type="dxa"/>
            <w:shd w:val="clear" w:color="auto" w:fill="auto"/>
          </w:tcPr>
          <w:p w14:paraId="7284CDE8" w14:textId="77777777" w:rsidR="00D31B20" w:rsidRPr="00E24453" w:rsidRDefault="00D31B20" w:rsidP="008003B0">
            <w:pPr>
              <w:rPr>
                <w:rFonts w:cs="Arial"/>
                <w:color w:val="00303E"/>
                <w:sz w:val="22"/>
                <w:szCs w:val="22"/>
              </w:rPr>
            </w:pPr>
            <w:r w:rsidRPr="00E24453">
              <w:rPr>
                <w:rFonts w:cs="Arial"/>
                <w:b/>
                <w:color w:val="00303E"/>
                <w:sz w:val="22"/>
                <w:szCs w:val="22"/>
              </w:rPr>
              <w:t xml:space="preserve">Project </w:t>
            </w:r>
            <w:r w:rsidR="00F24302" w:rsidRPr="00E24453">
              <w:rPr>
                <w:rFonts w:cs="Arial"/>
                <w:b/>
                <w:color w:val="00303E"/>
                <w:sz w:val="22"/>
                <w:szCs w:val="22"/>
              </w:rPr>
              <w:t>N</w:t>
            </w:r>
            <w:r w:rsidRPr="00E24453">
              <w:rPr>
                <w:rFonts w:cs="Arial"/>
                <w:b/>
                <w:color w:val="00303E"/>
                <w:sz w:val="22"/>
                <w:szCs w:val="22"/>
              </w:rPr>
              <w:t>ame:</w:t>
            </w:r>
            <w:r w:rsidRPr="00E24453">
              <w:rPr>
                <w:rFonts w:cs="Arial"/>
                <w:color w:val="00303E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7284CDE9" w14:textId="77777777" w:rsidR="00F24302" w:rsidRPr="00F24302" w:rsidRDefault="00F24302" w:rsidP="008003B0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2E6693" w:rsidRPr="000D67BA" w14:paraId="7284CDF1" w14:textId="77777777" w:rsidTr="006D47E2">
        <w:trPr>
          <w:trHeight w:val="645"/>
        </w:trPr>
        <w:tc>
          <w:tcPr>
            <w:tcW w:w="2694" w:type="dxa"/>
            <w:shd w:val="clear" w:color="auto" w:fill="auto"/>
          </w:tcPr>
          <w:p w14:paraId="7284CDEB" w14:textId="77777777" w:rsidR="002E6693" w:rsidRPr="00E24453" w:rsidRDefault="002E6693" w:rsidP="00F24302">
            <w:pPr>
              <w:spacing w:after="0" w:line="240" w:lineRule="auto"/>
              <w:rPr>
                <w:rFonts w:cs="Arial"/>
                <w:b/>
                <w:color w:val="00303E"/>
                <w:sz w:val="22"/>
                <w:szCs w:val="22"/>
              </w:rPr>
            </w:pPr>
            <w:r w:rsidRPr="00E24453">
              <w:rPr>
                <w:rFonts w:cs="Arial"/>
                <w:b/>
                <w:color w:val="00303E"/>
                <w:sz w:val="22"/>
                <w:szCs w:val="22"/>
              </w:rPr>
              <w:t>Project Location:</w:t>
            </w:r>
          </w:p>
          <w:p w14:paraId="7284CDEC" w14:textId="77777777" w:rsidR="002E6693" w:rsidRPr="00E24453" w:rsidRDefault="002E6693" w:rsidP="00F24302">
            <w:pPr>
              <w:spacing w:before="0"/>
              <w:rPr>
                <w:rFonts w:cs="Arial"/>
                <w:color w:val="00303E"/>
                <w:szCs w:val="20"/>
              </w:rPr>
            </w:pPr>
            <w:r w:rsidRPr="00E24453">
              <w:rPr>
                <w:rFonts w:cs="Arial"/>
                <w:color w:val="00303E"/>
                <w:szCs w:val="20"/>
              </w:rPr>
              <w:t>inc address and postcode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7284CDED" w14:textId="77777777" w:rsidR="002E6693" w:rsidRDefault="002E6693" w:rsidP="008003B0">
            <w:pPr>
              <w:rPr>
                <w:rFonts w:cs="Arial"/>
                <w:iCs/>
                <w:sz w:val="22"/>
                <w:szCs w:val="22"/>
              </w:rPr>
            </w:pPr>
          </w:p>
          <w:p w14:paraId="7284CDEE" w14:textId="77777777" w:rsidR="00741913" w:rsidRDefault="00741913" w:rsidP="008003B0">
            <w:pPr>
              <w:rPr>
                <w:rFonts w:cs="Arial"/>
                <w:iCs/>
                <w:sz w:val="22"/>
                <w:szCs w:val="22"/>
              </w:rPr>
            </w:pPr>
          </w:p>
          <w:p w14:paraId="7284CDEF" w14:textId="77777777" w:rsidR="00741913" w:rsidRDefault="00741913" w:rsidP="008003B0">
            <w:pPr>
              <w:rPr>
                <w:rFonts w:cs="Arial"/>
                <w:iCs/>
                <w:sz w:val="22"/>
                <w:szCs w:val="22"/>
              </w:rPr>
            </w:pPr>
          </w:p>
          <w:p w14:paraId="7284CDF0" w14:textId="77777777" w:rsidR="00741913" w:rsidRPr="00F24302" w:rsidRDefault="00741913" w:rsidP="008003B0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6869A3" w:rsidRPr="000D67BA" w14:paraId="7284CDFD" w14:textId="77777777" w:rsidTr="006D47E2">
        <w:trPr>
          <w:trHeight w:val="2454"/>
        </w:trPr>
        <w:tc>
          <w:tcPr>
            <w:tcW w:w="2694" w:type="dxa"/>
            <w:shd w:val="clear" w:color="auto" w:fill="auto"/>
          </w:tcPr>
          <w:p w14:paraId="7284CDF2" w14:textId="77777777" w:rsidR="006869A3" w:rsidRPr="00E24453" w:rsidRDefault="006869A3" w:rsidP="00F24302">
            <w:pPr>
              <w:spacing w:after="0" w:line="240" w:lineRule="auto"/>
              <w:rPr>
                <w:rFonts w:cs="Arial"/>
                <w:b/>
                <w:color w:val="00303E"/>
                <w:sz w:val="22"/>
                <w:szCs w:val="22"/>
              </w:rPr>
            </w:pPr>
            <w:r w:rsidRPr="00E24453">
              <w:rPr>
                <w:rFonts w:cs="Arial"/>
                <w:b/>
                <w:color w:val="00303E"/>
                <w:sz w:val="22"/>
                <w:szCs w:val="22"/>
              </w:rPr>
              <w:t>Project Description:</w:t>
            </w:r>
          </w:p>
          <w:p w14:paraId="7284CDF3" w14:textId="0FEF0439" w:rsidR="00AB7929" w:rsidRPr="00F24302" w:rsidRDefault="00AB7929" w:rsidP="00F24302">
            <w:pPr>
              <w:spacing w:before="0" w:line="24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7284CDF4" w14:textId="77777777" w:rsidR="006869A3" w:rsidRPr="00507C67" w:rsidRDefault="006869A3" w:rsidP="00F24302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  <w:p w14:paraId="7284CDF5" w14:textId="77777777" w:rsidR="00500D76" w:rsidRPr="00507C67" w:rsidRDefault="00500D76" w:rsidP="00F24302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  <w:p w14:paraId="7284CDF6" w14:textId="77777777" w:rsidR="00500D76" w:rsidRPr="00507C67" w:rsidRDefault="00500D76" w:rsidP="00F24302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  <w:p w14:paraId="7284CDF7" w14:textId="77777777" w:rsidR="00500D76" w:rsidRPr="00507C67" w:rsidRDefault="00500D76" w:rsidP="00F24302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  <w:p w14:paraId="7284CDF8" w14:textId="77777777" w:rsidR="00500D76" w:rsidRPr="00507C67" w:rsidRDefault="00500D76" w:rsidP="00F24302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  <w:p w14:paraId="7284CDF9" w14:textId="77777777" w:rsidR="00500D76" w:rsidRPr="00507C67" w:rsidRDefault="00500D76" w:rsidP="00F24302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  <w:p w14:paraId="7284CDFA" w14:textId="77777777" w:rsidR="00500D76" w:rsidRPr="00507C67" w:rsidRDefault="00500D76" w:rsidP="00F24302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  <w:p w14:paraId="7284CDFB" w14:textId="77777777" w:rsidR="00741913" w:rsidRPr="00507C67" w:rsidRDefault="00741913" w:rsidP="00F24302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  <w:p w14:paraId="7284CDFC" w14:textId="77777777" w:rsidR="00500D76" w:rsidRPr="00507C67" w:rsidRDefault="00500D76" w:rsidP="008003B0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E13FF6" w:rsidRPr="000D67BA" w14:paraId="7C7BAFD8" w14:textId="77777777" w:rsidTr="006D47E2">
        <w:trPr>
          <w:trHeight w:val="2454"/>
        </w:trPr>
        <w:tc>
          <w:tcPr>
            <w:tcW w:w="2694" w:type="dxa"/>
            <w:shd w:val="clear" w:color="auto" w:fill="auto"/>
          </w:tcPr>
          <w:p w14:paraId="5330CAE4" w14:textId="04344653" w:rsidR="005104C2" w:rsidRPr="00E24453" w:rsidRDefault="005104C2" w:rsidP="005104C2">
            <w:pPr>
              <w:spacing w:after="0" w:line="240" w:lineRule="auto"/>
              <w:rPr>
                <w:rFonts w:cs="Arial"/>
                <w:b/>
                <w:color w:val="00303E"/>
                <w:sz w:val="22"/>
                <w:szCs w:val="22"/>
              </w:rPr>
            </w:pPr>
            <w:r w:rsidRPr="00E24453">
              <w:rPr>
                <w:rFonts w:cs="Arial"/>
                <w:b/>
                <w:color w:val="00303E"/>
                <w:sz w:val="22"/>
                <w:szCs w:val="22"/>
              </w:rPr>
              <w:t>Description</w:t>
            </w:r>
            <w:r>
              <w:rPr>
                <w:rFonts w:cs="Arial"/>
                <w:b/>
                <w:color w:val="00303E"/>
                <w:sz w:val="22"/>
                <w:szCs w:val="22"/>
              </w:rPr>
              <w:t xml:space="preserve"> of Market</w:t>
            </w:r>
            <w:r w:rsidR="00A83626">
              <w:rPr>
                <w:rFonts w:cs="Arial"/>
                <w:b/>
                <w:color w:val="00303E"/>
                <w:sz w:val="22"/>
                <w:szCs w:val="22"/>
              </w:rPr>
              <w:t xml:space="preserve"> Failure/</w:t>
            </w:r>
            <w:r w:rsidR="00BF58A1">
              <w:rPr>
                <w:rFonts w:cs="Arial"/>
                <w:b/>
                <w:color w:val="00303E"/>
                <w:sz w:val="22"/>
                <w:szCs w:val="22"/>
              </w:rPr>
              <w:t xml:space="preserve">Outline the </w:t>
            </w:r>
            <w:r w:rsidR="00A83626">
              <w:rPr>
                <w:rFonts w:cs="Arial"/>
                <w:b/>
                <w:color w:val="00303E"/>
                <w:sz w:val="22"/>
                <w:szCs w:val="22"/>
              </w:rPr>
              <w:t>need for Public Sector intervention</w:t>
            </w:r>
            <w:r w:rsidRPr="00E24453">
              <w:rPr>
                <w:rFonts w:cs="Arial"/>
                <w:b/>
                <w:color w:val="00303E"/>
                <w:sz w:val="22"/>
                <w:szCs w:val="22"/>
              </w:rPr>
              <w:t>:</w:t>
            </w:r>
          </w:p>
          <w:p w14:paraId="38F8B4C9" w14:textId="7F857EEB" w:rsidR="00E13FF6" w:rsidRPr="00E24453" w:rsidRDefault="00E13FF6" w:rsidP="00F24302">
            <w:pPr>
              <w:spacing w:after="0" w:line="240" w:lineRule="auto"/>
              <w:rPr>
                <w:rFonts w:cs="Arial"/>
                <w:b/>
                <w:color w:val="00303E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508B5597" w14:textId="77777777" w:rsidR="00E13FF6" w:rsidRPr="002A7611" w:rsidRDefault="00E13FF6" w:rsidP="00F24302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  <w:p w14:paraId="40257AA8" w14:textId="77777777" w:rsidR="002A7611" w:rsidRPr="002A7611" w:rsidRDefault="002A7611" w:rsidP="00F24302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  <w:p w14:paraId="2BAED131" w14:textId="77777777" w:rsidR="002A7611" w:rsidRPr="002A7611" w:rsidRDefault="002A7611" w:rsidP="00F24302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  <w:p w14:paraId="3CD4854D" w14:textId="77777777" w:rsidR="002A7611" w:rsidRPr="002A7611" w:rsidRDefault="002A7611" w:rsidP="00F24302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  <w:p w14:paraId="383C4DA6" w14:textId="53840190" w:rsidR="002A7611" w:rsidRPr="00507C67" w:rsidRDefault="002A7611" w:rsidP="00F24302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</w:tc>
      </w:tr>
      <w:tr w:rsidR="00741913" w:rsidRPr="000D67BA" w14:paraId="7284CE05" w14:textId="77777777" w:rsidTr="006D47E2">
        <w:trPr>
          <w:trHeight w:val="762"/>
        </w:trPr>
        <w:tc>
          <w:tcPr>
            <w:tcW w:w="2694" w:type="dxa"/>
            <w:shd w:val="clear" w:color="auto" w:fill="auto"/>
          </w:tcPr>
          <w:p w14:paraId="7284CDFE" w14:textId="58DADC35" w:rsidR="00741913" w:rsidRPr="00E24453" w:rsidRDefault="00A75D39" w:rsidP="00500D76">
            <w:pP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Total</w:t>
            </w:r>
            <w:r w:rsidR="00007619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 number</w:t>
            </w:r>
            <w:r w:rsidR="00741913"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 of Homes to be constructed:</w:t>
            </w:r>
          </w:p>
          <w:p w14:paraId="7284CDFF" w14:textId="77777777" w:rsidR="00741913" w:rsidRPr="00E24453" w:rsidRDefault="00741913" w:rsidP="00500D76">
            <w:pPr>
              <w:rPr>
                <w:rFonts w:cs="Arial"/>
                <w:iCs/>
                <w:color w:val="00303E"/>
                <w:szCs w:val="20"/>
              </w:rPr>
            </w:pPr>
            <w:r w:rsidRPr="00E24453">
              <w:rPr>
                <w:rFonts w:cs="Arial"/>
                <w:iCs/>
                <w:color w:val="00303E"/>
                <w:szCs w:val="20"/>
              </w:rPr>
              <w:t>Minimum 100 units</w:t>
            </w:r>
          </w:p>
        </w:tc>
        <w:tc>
          <w:tcPr>
            <w:tcW w:w="1417" w:type="dxa"/>
            <w:shd w:val="clear" w:color="auto" w:fill="auto"/>
          </w:tcPr>
          <w:p w14:paraId="7284CE00" w14:textId="77777777" w:rsidR="00741913" w:rsidRPr="00E24453" w:rsidRDefault="00741913" w:rsidP="00F24302">
            <w:pPr>
              <w:spacing w:after="0" w:line="240" w:lineRule="auto"/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284CE01" w14:textId="55A0C7A2" w:rsidR="00741913" w:rsidRPr="00E24453" w:rsidRDefault="00741913" w:rsidP="00500D76">
            <w:pP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  <w:r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Number</w:t>
            </w:r>
            <w:r w:rsidR="005E7E7D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 or </w:t>
            </w:r>
            <w:r w:rsidR="00B747CC"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% </w:t>
            </w:r>
            <w:r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of affordable units</w:t>
            </w:r>
            <w:r w:rsidR="00B747CC"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284CE02" w14:textId="77777777" w:rsidR="00741913" w:rsidRPr="00E24453" w:rsidRDefault="00741913" w:rsidP="00500D76">
            <w:pP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284CE03" w14:textId="7FAAAC31" w:rsidR="00741913" w:rsidRPr="00E24453" w:rsidRDefault="00741913" w:rsidP="00500D76">
            <w:pP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  <w:r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Commencement </w:t>
            </w:r>
            <w:r w:rsidR="00C93C0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of </w:t>
            </w:r>
            <w:r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homes construction</w:t>
            </w:r>
            <w:r w:rsidR="00C93C0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 date</w:t>
            </w:r>
            <w:r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14:paraId="7284CE04" w14:textId="77777777" w:rsidR="00741913" w:rsidRPr="00E24453" w:rsidRDefault="00741913" w:rsidP="00F24302">
            <w:pPr>
              <w:spacing w:after="0" w:line="240" w:lineRule="auto"/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</w:p>
        </w:tc>
      </w:tr>
      <w:tr w:rsidR="00500D76" w:rsidRPr="000D67BA" w14:paraId="7284CE11" w14:textId="77777777" w:rsidTr="006D47E2">
        <w:trPr>
          <w:trHeight w:val="2393"/>
        </w:trPr>
        <w:tc>
          <w:tcPr>
            <w:tcW w:w="2694" w:type="dxa"/>
            <w:shd w:val="clear" w:color="auto" w:fill="auto"/>
          </w:tcPr>
          <w:p w14:paraId="7284CE06" w14:textId="6F0C0F1F" w:rsidR="00FB2B33" w:rsidRPr="00CB7029" w:rsidRDefault="009D6C93" w:rsidP="00F24302">
            <w:pPr>
              <w:spacing w:after="0" w:line="240" w:lineRule="auto"/>
              <w:rPr>
                <w:color w:val="00303E"/>
                <w:sz w:val="22"/>
                <w:szCs w:val="22"/>
              </w:rPr>
            </w:pPr>
            <w:r>
              <w:rPr>
                <w:b/>
                <w:color w:val="00303E"/>
                <w:sz w:val="22"/>
                <w:szCs w:val="22"/>
              </w:rPr>
              <w:t>A</w:t>
            </w:r>
            <w:r w:rsidR="00FB2B33" w:rsidRPr="00CB7029">
              <w:rPr>
                <w:b/>
                <w:color w:val="00303E"/>
                <w:sz w:val="22"/>
                <w:szCs w:val="22"/>
              </w:rPr>
              <w:t>nticipated outputs</w:t>
            </w:r>
            <w:r>
              <w:rPr>
                <w:b/>
                <w:color w:val="00303E"/>
                <w:sz w:val="22"/>
                <w:szCs w:val="22"/>
              </w:rPr>
              <w:t xml:space="preserve"> and </w:t>
            </w:r>
            <w:r w:rsidR="00B951C1" w:rsidRPr="00CB7029">
              <w:rPr>
                <w:b/>
                <w:color w:val="00303E"/>
                <w:sz w:val="22"/>
                <w:szCs w:val="22"/>
              </w:rPr>
              <w:t>benefits</w:t>
            </w:r>
            <w:r>
              <w:rPr>
                <w:b/>
                <w:color w:val="00303E"/>
                <w:sz w:val="22"/>
                <w:szCs w:val="22"/>
              </w:rPr>
              <w:t xml:space="preserve"> of the project</w:t>
            </w:r>
            <w:r w:rsidR="00CD3A7E">
              <w:rPr>
                <w:b/>
                <w:color w:val="00303E"/>
                <w:sz w:val="22"/>
                <w:szCs w:val="22"/>
              </w:rPr>
              <w:t xml:space="preserve"> </w:t>
            </w:r>
          </w:p>
          <w:p w14:paraId="7284CE07" w14:textId="6CECD9DF" w:rsidR="00FB2B33" w:rsidRPr="00CB7029" w:rsidRDefault="00F20BD0" w:rsidP="00F24302">
            <w:pPr>
              <w:spacing w:before="0" w:after="0" w:line="240" w:lineRule="auto"/>
              <w:rPr>
                <w:rFonts w:cs="Arial"/>
                <w:i/>
                <w:iCs/>
                <w:color w:val="00303E"/>
                <w:szCs w:val="20"/>
              </w:rPr>
            </w:pPr>
            <w:r>
              <w:rPr>
                <w:rFonts w:cs="Arial"/>
                <w:i/>
                <w:iCs/>
                <w:color w:val="00303E"/>
                <w:szCs w:val="20"/>
              </w:rPr>
              <w:t>Eg:</w:t>
            </w:r>
            <w:r w:rsidR="00F24302" w:rsidRPr="00CB7029">
              <w:rPr>
                <w:rFonts w:cs="Arial"/>
                <w:i/>
                <w:iCs/>
                <w:color w:val="00303E"/>
                <w:szCs w:val="20"/>
              </w:rPr>
              <w:t xml:space="preserve"> </w:t>
            </w:r>
            <w:r w:rsidR="00FB2B33" w:rsidRPr="00CB7029">
              <w:rPr>
                <w:rFonts w:cs="Arial"/>
                <w:i/>
                <w:iCs/>
                <w:color w:val="00303E"/>
                <w:szCs w:val="20"/>
              </w:rPr>
              <w:t>CO</w:t>
            </w:r>
            <w:r w:rsidR="00FB2B33" w:rsidRPr="00CB7029">
              <w:rPr>
                <w:rFonts w:cs="Arial"/>
                <w:i/>
                <w:iCs/>
                <w:color w:val="00303E"/>
                <w:szCs w:val="20"/>
                <w:vertAlign w:val="subscript"/>
              </w:rPr>
              <w:t>2</w:t>
            </w:r>
            <w:r w:rsidR="00FB2B33" w:rsidRPr="00CB7029">
              <w:rPr>
                <w:rFonts w:cs="Arial"/>
                <w:i/>
                <w:iCs/>
                <w:color w:val="00303E"/>
                <w:szCs w:val="20"/>
              </w:rPr>
              <w:t xml:space="preserve"> reduction</w:t>
            </w:r>
            <w:r w:rsidR="00F24302" w:rsidRPr="00CB7029">
              <w:rPr>
                <w:rFonts w:cs="Arial"/>
                <w:i/>
                <w:iCs/>
                <w:color w:val="00303E"/>
                <w:szCs w:val="20"/>
              </w:rPr>
              <w:t>s,</w:t>
            </w:r>
          </w:p>
          <w:p w14:paraId="7284CE08" w14:textId="77777777" w:rsidR="00FB2B33" w:rsidRPr="00CB7029" w:rsidRDefault="00F24302" w:rsidP="00F24302">
            <w:pPr>
              <w:spacing w:before="0" w:after="0" w:line="240" w:lineRule="auto"/>
              <w:rPr>
                <w:rFonts w:cs="Arial"/>
                <w:i/>
                <w:iCs/>
                <w:color w:val="00303E"/>
                <w:szCs w:val="20"/>
              </w:rPr>
            </w:pPr>
            <w:r w:rsidRPr="00CB7029">
              <w:rPr>
                <w:rFonts w:cs="Arial"/>
                <w:i/>
                <w:iCs/>
                <w:color w:val="00303E"/>
                <w:szCs w:val="20"/>
              </w:rPr>
              <w:t>Apprentices</w:t>
            </w:r>
            <w:r w:rsidR="00FB2B33" w:rsidRPr="00CB7029">
              <w:rPr>
                <w:rFonts w:cs="Arial"/>
                <w:i/>
                <w:iCs/>
                <w:color w:val="00303E"/>
                <w:szCs w:val="20"/>
              </w:rPr>
              <w:t xml:space="preserve"> on site</w:t>
            </w:r>
            <w:r w:rsidRPr="00CB7029">
              <w:rPr>
                <w:rFonts w:cs="Arial"/>
                <w:i/>
                <w:iCs/>
                <w:color w:val="00303E"/>
                <w:szCs w:val="20"/>
              </w:rPr>
              <w:t>,</w:t>
            </w:r>
          </w:p>
          <w:p w14:paraId="7284CE09" w14:textId="58BF0509" w:rsidR="00FB2B33" w:rsidRPr="00E24453" w:rsidRDefault="00FB2B33" w:rsidP="00F24302">
            <w:pPr>
              <w:spacing w:before="0" w:after="0" w:line="240" w:lineRule="auto"/>
              <w:rPr>
                <w:rFonts w:cs="Arial"/>
                <w:b/>
                <w:bCs/>
                <w:color w:val="00303E"/>
                <w:sz w:val="22"/>
                <w:szCs w:val="22"/>
              </w:rPr>
            </w:pPr>
            <w:r w:rsidRPr="00CB7029">
              <w:rPr>
                <w:rFonts w:cs="Arial"/>
                <w:i/>
                <w:iCs/>
                <w:color w:val="00303E"/>
                <w:szCs w:val="20"/>
              </w:rPr>
              <w:t>Jobs</w:t>
            </w:r>
            <w:r w:rsidR="00B951C1" w:rsidRPr="00CB7029">
              <w:rPr>
                <w:rFonts w:cs="Arial"/>
                <w:i/>
                <w:iCs/>
                <w:color w:val="00303E"/>
                <w:szCs w:val="20"/>
              </w:rPr>
              <w:t xml:space="preserve"> </w:t>
            </w:r>
            <w:r w:rsidRPr="00CB7029">
              <w:rPr>
                <w:rFonts w:cs="Arial"/>
                <w:i/>
                <w:iCs/>
                <w:color w:val="00303E"/>
                <w:szCs w:val="20"/>
              </w:rPr>
              <w:t>created/</w:t>
            </w:r>
            <w:r w:rsidR="00F24302" w:rsidRPr="00CB7029">
              <w:rPr>
                <w:rFonts w:cs="Arial"/>
                <w:i/>
                <w:iCs/>
                <w:color w:val="00303E"/>
                <w:szCs w:val="20"/>
              </w:rPr>
              <w:t>safeguarded</w:t>
            </w:r>
            <w:r w:rsidR="00F20BD0">
              <w:rPr>
                <w:rFonts w:cs="Arial"/>
                <w:i/>
                <w:iCs/>
                <w:color w:val="00303E"/>
                <w:szCs w:val="20"/>
              </w:rPr>
              <w:t>,</w:t>
            </w:r>
            <w:r w:rsidR="00F24302" w:rsidRPr="00CB7029">
              <w:rPr>
                <w:rFonts w:cs="Arial"/>
                <w:i/>
                <w:iCs/>
                <w:color w:val="00303E"/>
                <w:szCs w:val="20"/>
              </w:rPr>
              <w:t xml:space="preserve"> </w:t>
            </w:r>
            <w:r w:rsidRPr="00CB7029">
              <w:rPr>
                <w:rFonts w:cs="Arial"/>
                <w:i/>
                <w:iCs/>
                <w:color w:val="00303E"/>
                <w:szCs w:val="20"/>
              </w:rPr>
              <w:t xml:space="preserve">Blue/green </w:t>
            </w:r>
            <w:r w:rsidR="00F24302" w:rsidRPr="00CB7029">
              <w:rPr>
                <w:rFonts w:cs="Arial"/>
                <w:i/>
                <w:iCs/>
                <w:color w:val="00303E"/>
                <w:szCs w:val="20"/>
              </w:rPr>
              <w:t>infrastructure</w:t>
            </w:r>
            <w:r w:rsidR="00F20BD0">
              <w:rPr>
                <w:rFonts w:cs="Arial"/>
                <w:i/>
                <w:iCs/>
                <w:color w:val="00303E"/>
                <w:szCs w:val="20"/>
              </w:rPr>
              <w:t>, etc</w:t>
            </w:r>
            <w:r w:rsidR="00B951C1" w:rsidRPr="00CB7029">
              <w:rPr>
                <w:rFonts w:cs="Arial"/>
                <w:color w:val="00303E"/>
                <w:szCs w:val="20"/>
              </w:rPr>
              <w:t>.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7284CE0A" w14:textId="77777777" w:rsidR="00500D76" w:rsidRPr="00E24453" w:rsidRDefault="00500D76" w:rsidP="00F24302">
            <w:pPr>
              <w:spacing w:after="0" w:line="240" w:lineRule="auto"/>
              <w:rPr>
                <w:rFonts w:cs="Arial"/>
                <w:iCs/>
                <w:color w:val="00303E"/>
                <w:sz w:val="22"/>
                <w:szCs w:val="22"/>
              </w:rPr>
            </w:pPr>
          </w:p>
          <w:p w14:paraId="7284CE0B" w14:textId="77777777" w:rsidR="00B747CC" w:rsidRPr="00E24453" w:rsidRDefault="00B747CC" w:rsidP="00F24302">
            <w:pPr>
              <w:spacing w:after="0" w:line="240" w:lineRule="auto"/>
              <w:rPr>
                <w:rFonts w:cs="Arial"/>
                <w:iCs/>
                <w:color w:val="00303E"/>
                <w:sz w:val="22"/>
                <w:szCs w:val="22"/>
              </w:rPr>
            </w:pPr>
          </w:p>
          <w:p w14:paraId="7284CE0C" w14:textId="77777777" w:rsidR="00B747CC" w:rsidRPr="00E24453" w:rsidRDefault="00B747CC" w:rsidP="00F24302">
            <w:pPr>
              <w:spacing w:after="0" w:line="240" w:lineRule="auto"/>
              <w:rPr>
                <w:rFonts w:cs="Arial"/>
                <w:iCs/>
                <w:color w:val="00303E"/>
                <w:sz w:val="22"/>
                <w:szCs w:val="22"/>
              </w:rPr>
            </w:pPr>
          </w:p>
          <w:p w14:paraId="7284CE0D" w14:textId="77777777" w:rsidR="00B747CC" w:rsidRPr="00E24453" w:rsidRDefault="00B747CC" w:rsidP="00F24302">
            <w:pPr>
              <w:spacing w:after="0" w:line="240" w:lineRule="auto"/>
              <w:rPr>
                <w:rFonts w:cs="Arial"/>
                <w:iCs/>
                <w:color w:val="00303E"/>
                <w:sz w:val="22"/>
                <w:szCs w:val="22"/>
              </w:rPr>
            </w:pPr>
          </w:p>
          <w:p w14:paraId="7284CE0E" w14:textId="77777777" w:rsidR="00B747CC" w:rsidRPr="00E24453" w:rsidRDefault="00B747CC" w:rsidP="00F24302">
            <w:pPr>
              <w:spacing w:after="0" w:line="240" w:lineRule="auto"/>
              <w:rPr>
                <w:rFonts w:cs="Arial"/>
                <w:iCs/>
                <w:color w:val="00303E"/>
                <w:sz w:val="22"/>
                <w:szCs w:val="22"/>
              </w:rPr>
            </w:pPr>
          </w:p>
          <w:p w14:paraId="7284CE0F" w14:textId="0F96D469" w:rsidR="00B747CC" w:rsidRDefault="00B747CC" w:rsidP="00F24302">
            <w:pPr>
              <w:spacing w:after="0" w:line="240" w:lineRule="auto"/>
              <w:rPr>
                <w:rFonts w:cs="Arial"/>
                <w:iCs/>
                <w:color w:val="00303E"/>
                <w:sz w:val="22"/>
                <w:szCs w:val="22"/>
              </w:rPr>
            </w:pPr>
          </w:p>
          <w:p w14:paraId="285F853B" w14:textId="7386EE0A" w:rsidR="002A7611" w:rsidRDefault="002A7611" w:rsidP="00F24302">
            <w:pPr>
              <w:spacing w:after="0" w:line="240" w:lineRule="auto"/>
              <w:rPr>
                <w:rFonts w:cs="Arial"/>
                <w:iCs/>
                <w:color w:val="00303E"/>
                <w:sz w:val="22"/>
                <w:szCs w:val="22"/>
              </w:rPr>
            </w:pPr>
          </w:p>
          <w:p w14:paraId="7284CE10" w14:textId="77777777" w:rsidR="00B747CC" w:rsidRPr="00E24453" w:rsidRDefault="00B747CC" w:rsidP="00F24302">
            <w:pPr>
              <w:spacing w:after="0" w:line="240" w:lineRule="auto"/>
              <w:rPr>
                <w:rFonts w:cs="Arial"/>
                <w:iCs/>
                <w:color w:val="00303E"/>
                <w:sz w:val="22"/>
                <w:szCs w:val="22"/>
              </w:rPr>
            </w:pPr>
          </w:p>
        </w:tc>
      </w:tr>
      <w:tr w:rsidR="009A47C4" w:rsidRPr="000D67BA" w14:paraId="7284CE14" w14:textId="77777777" w:rsidTr="006D47E2">
        <w:tc>
          <w:tcPr>
            <w:tcW w:w="2694" w:type="dxa"/>
            <w:vMerge w:val="restart"/>
            <w:shd w:val="clear" w:color="auto" w:fill="auto"/>
          </w:tcPr>
          <w:p w14:paraId="077B3FAD" w14:textId="26A76112" w:rsidR="009A47C4" w:rsidRDefault="00B87797" w:rsidP="008003B0">
            <w:pPr>
              <w:rPr>
                <w:b/>
                <w:color w:val="00303E"/>
                <w:sz w:val="22"/>
                <w:szCs w:val="22"/>
              </w:rPr>
            </w:pPr>
            <w:r w:rsidRPr="00B87797">
              <w:rPr>
                <w:b/>
                <w:color w:val="00303E"/>
                <w:sz w:val="22"/>
                <w:szCs w:val="22"/>
              </w:rPr>
              <w:lastRenderedPageBreak/>
              <w:t>Please explain how your project will help cont</w:t>
            </w:r>
            <w:r w:rsidR="00F63247">
              <w:rPr>
                <w:b/>
                <w:color w:val="00303E"/>
                <w:sz w:val="22"/>
                <w:szCs w:val="22"/>
              </w:rPr>
              <w:t xml:space="preserve">ribute </w:t>
            </w:r>
            <w:r w:rsidR="009A47C4" w:rsidRPr="00E24453">
              <w:rPr>
                <w:bCs/>
                <w:color w:val="00303E"/>
                <w:sz w:val="22"/>
                <w:szCs w:val="22"/>
              </w:rPr>
              <w:t>to the West Yorkshire Combined Authority</w:t>
            </w:r>
            <w:r w:rsidR="009A47C4" w:rsidRPr="00E24453">
              <w:rPr>
                <w:b/>
                <w:color w:val="00303E"/>
                <w:sz w:val="22"/>
                <w:szCs w:val="22"/>
              </w:rPr>
              <w:t xml:space="preserve"> Strategic Economic Framework (SEF)</w:t>
            </w:r>
          </w:p>
          <w:p w14:paraId="7284CE12" w14:textId="16F22179" w:rsidR="00B87797" w:rsidRPr="00E24453" w:rsidRDefault="00B87797" w:rsidP="00B87797">
            <w:pPr>
              <w:rPr>
                <w:rFonts w:cs="Arial"/>
                <w:b/>
                <w:color w:val="00303E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7284CE13" w14:textId="7CA05E0F" w:rsidR="009A47C4" w:rsidRPr="00E24453" w:rsidRDefault="009A47C4" w:rsidP="009A47C4">
            <w:pPr>
              <w:rPr>
                <w:rFonts w:cs="Arial"/>
                <w:iCs/>
                <w:color w:val="00303E"/>
                <w:sz w:val="22"/>
                <w:szCs w:val="22"/>
              </w:rPr>
            </w:pPr>
            <w:r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Tackling the climate emergency</w:t>
            </w:r>
            <w:r w:rsidRPr="00E24453">
              <w:rPr>
                <w:rFonts w:cs="Arial"/>
                <w:iCs/>
                <w:color w:val="00303E"/>
                <w:sz w:val="22"/>
                <w:szCs w:val="22"/>
              </w:rPr>
              <w:t xml:space="preserve">: </w:t>
            </w:r>
            <w:r w:rsidR="00B747CC" w:rsidRPr="00E24453">
              <w:rPr>
                <w:rFonts w:cs="Arial"/>
                <w:iCs/>
                <w:color w:val="00303E"/>
                <w:szCs w:val="20"/>
              </w:rPr>
              <w:t>S</w:t>
            </w:r>
            <w:r w:rsidRPr="00E24453">
              <w:rPr>
                <w:rFonts w:cs="Arial"/>
                <w:iCs/>
                <w:color w:val="00303E"/>
                <w:szCs w:val="20"/>
              </w:rPr>
              <w:t>olution</w:t>
            </w:r>
            <w:r w:rsidR="00B747CC" w:rsidRPr="00E24453">
              <w:rPr>
                <w:rFonts w:cs="Arial"/>
                <w:iCs/>
                <w:color w:val="00303E"/>
                <w:szCs w:val="20"/>
              </w:rPr>
              <w:t>s</w:t>
            </w:r>
            <w:r w:rsidRPr="00E24453">
              <w:rPr>
                <w:rFonts w:cs="Arial"/>
                <w:iCs/>
                <w:color w:val="00303E"/>
                <w:szCs w:val="20"/>
              </w:rPr>
              <w:t xml:space="preserve"> to address a </w:t>
            </w:r>
            <w:r w:rsidR="00E66279" w:rsidRPr="00E24453">
              <w:rPr>
                <w:rFonts w:cs="Arial"/>
                <w:iCs/>
                <w:color w:val="00303E"/>
                <w:szCs w:val="20"/>
              </w:rPr>
              <w:t>zero-carbon</w:t>
            </w:r>
            <w:r w:rsidRPr="00E24453">
              <w:rPr>
                <w:rFonts w:cs="Arial"/>
                <w:iCs/>
                <w:color w:val="00303E"/>
                <w:szCs w:val="20"/>
              </w:rPr>
              <w:t xml:space="preserve"> target</w:t>
            </w:r>
            <w:r w:rsidR="00B747CC" w:rsidRPr="00E24453">
              <w:rPr>
                <w:rFonts w:cs="Arial"/>
                <w:iCs/>
                <w:color w:val="00303E"/>
                <w:szCs w:val="20"/>
              </w:rPr>
              <w:t xml:space="preserve"> </w:t>
            </w:r>
            <w:r w:rsidRPr="00E24453">
              <w:rPr>
                <w:rFonts w:cs="Arial"/>
                <w:iCs/>
                <w:color w:val="00303E"/>
                <w:szCs w:val="20"/>
              </w:rPr>
              <w:t>through enhanced design standards</w:t>
            </w:r>
            <w:r w:rsidR="00514883">
              <w:rPr>
                <w:rFonts w:cs="Arial"/>
                <w:iCs/>
                <w:color w:val="00303E"/>
                <w:szCs w:val="20"/>
              </w:rPr>
              <w:t>, eg</w:t>
            </w:r>
            <w:r w:rsidRPr="00E24453">
              <w:rPr>
                <w:rFonts w:cs="Arial"/>
                <w:iCs/>
                <w:color w:val="00303E"/>
                <w:szCs w:val="20"/>
              </w:rPr>
              <w:t xml:space="preserve"> sustainable methods of construction, Modern Methods of Construction (MMC) and off-site construction practices, increased utilisation of renewable technologies, or enhance flood defences</w:t>
            </w:r>
            <w:r w:rsidR="00562261">
              <w:rPr>
                <w:rFonts w:cs="Arial"/>
                <w:iCs/>
                <w:color w:val="00303E"/>
                <w:szCs w:val="20"/>
              </w:rPr>
              <w:t xml:space="preserve"> etc</w:t>
            </w:r>
            <w:r w:rsidRPr="00E24453">
              <w:rPr>
                <w:rFonts w:cs="Arial"/>
                <w:iCs/>
                <w:color w:val="00303E"/>
                <w:szCs w:val="20"/>
              </w:rPr>
              <w:t>.</w:t>
            </w:r>
          </w:p>
        </w:tc>
      </w:tr>
      <w:tr w:rsidR="009A47C4" w:rsidRPr="000D67BA" w14:paraId="7284CE1E" w14:textId="77777777" w:rsidTr="006D47E2">
        <w:trPr>
          <w:trHeight w:val="1891"/>
        </w:trPr>
        <w:tc>
          <w:tcPr>
            <w:tcW w:w="2694" w:type="dxa"/>
            <w:vMerge/>
            <w:shd w:val="clear" w:color="auto" w:fill="auto"/>
          </w:tcPr>
          <w:p w14:paraId="7284CE15" w14:textId="77777777" w:rsidR="009A47C4" w:rsidRPr="00B14962" w:rsidRDefault="009A47C4" w:rsidP="008003B0">
            <w:p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7284CE16" w14:textId="77777777" w:rsidR="009A47C4" w:rsidRPr="002A7611" w:rsidRDefault="009A47C4" w:rsidP="008003B0">
            <w:pPr>
              <w:rPr>
                <w:rFonts w:cs="Arial"/>
                <w:iCs/>
                <w:sz w:val="22"/>
                <w:szCs w:val="22"/>
              </w:rPr>
            </w:pPr>
          </w:p>
          <w:p w14:paraId="7284CE17" w14:textId="77777777" w:rsidR="009A47C4" w:rsidRPr="002A7611" w:rsidRDefault="009A47C4" w:rsidP="008003B0">
            <w:pPr>
              <w:rPr>
                <w:rFonts w:cs="Arial"/>
                <w:iCs/>
                <w:sz w:val="22"/>
                <w:szCs w:val="22"/>
              </w:rPr>
            </w:pPr>
          </w:p>
          <w:p w14:paraId="7284CE18" w14:textId="77777777" w:rsidR="009A47C4" w:rsidRPr="002A7611" w:rsidRDefault="009A47C4" w:rsidP="008003B0">
            <w:pPr>
              <w:rPr>
                <w:rFonts w:cs="Arial"/>
                <w:iCs/>
                <w:sz w:val="22"/>
                <w:szCs w:val="22"/>
              </w:rPr>
            </w:pPr>
          </w:p>
          <w:p w14:paraId="7284CE19" w14:textId="77777777" w:rsidR="009A47C4" w:rsidRPr="002A7611" w:rsidRDefault="009A47C4" w:rsidP="008003B0">
            <w:pPr>
              <w:rPr>
                <w:rFonts w:cs="Arial"/>
                <w:iCs/>
                <w:sz w:val="22"/>
                <w:szCs w:val="22"/>
              </w:rPr>
            </w:pPr>
          </w:p>
          <w:p w14:paraId="7284CE1A" w14:textId="77777777" w:rsidR="009A47C4" w:rsidRPr="002A7611" w:rsidRDefault="009A47C4" w:rsidP="008003B0">
            <w:pPr>
              <w:rPr>
                <w:rFonts w:cs="Arial"/>
                <w:iCs/>
                <w:sz w:val="22"/>
                <w:szCs w:val="22"/>
              </w:rPr>
            </w:pPr>
          </w:p>
          <w:p w14:paraId="7284CE1B" w14:textId="77777777" w:rsidR="009A47C4" w:rsidRPr="002A7611" w:rsidRDefault="009A47C4" w:rsidP="008003B0">
            <w:pPr>
              <w:rPr>
                <w:rFonts w:cs="Arial"/>
                <w:iCs/>
                <w:sz w:val="22"/>
                <w:szCs w:val="22"/>
              </w:rPr>
            </w:pPr>
          </w:p>
          <w:p w14:paraId="7284CE1C" w14:textId="77777777" w:rsidR="009A47C4" w:rsidRPr="002A7611" w:rsidRDefault="009A47C4" w:rsidP="008003B0">
            <w:pPr>
              <w:rPr>
                <w:rFonts w:cs="Arial"/>
                <w:iCs/>
                <w:sz w:val="22"/>
                <w:szCs w:val="22"/>
              </w:rPr>
            </w:pPr>
          </w:p>
          <w:p w14:paraId="7284CE1D" w14:textId="77777777" w:rsidR="009A47C4" w:rsidRDefault="009A47C4" w:rsidP="008003B0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9A47C4" w:rsidRPr="000D67BA" w14:paraId="7284CE21" w14:textId="77777777" w:rsidTr="006D47E2">
        <w:tc>
          <w:tcPr>
            <w:tcW w:w="2694" w:type="dxa"/>
            <w:vMerge/>
            <w:shd w:val="clear" w:color="auto" w:fill="auto"/>
          </w:tcPr>
          <w:p w14:paraId="7284CE1F" w14:textId="77777777" w:rsidR="009A47C4" w:rsidRDefault="009A47C4" w:rsidP="008003B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7284CE20" w14:textId="1162AB8F" w:rsidR="009A47C4" w:rsidRPr="00562261" w:rsidRDefault="009A47C4" w:rsidP="009A47C4">
            <w:pPr>
              <w:rPr>
                <w:rFonts w:cs="Arial"/>
                <w:iCs/>
                <w:color w:val="00303E"/>
                <w:szCs w:val="20"/>
              </w:rPr>
            </w:pPr>
            <w:r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Enable inclusive growth: </w:t>
            </w:r>
            <w:r w:rsidRPr="00E66279">
              <w:rPr>
                <w:rFonts w:cs="Arial"/>
                <w:iCs/>
                <w:color w:val="00303E"/>
                <w:szCs w:val="20"/>
              </w:rPr>
              <w:t>Regeneration in areas at an economic disadvantage, Enhanced housing opportunities for all</w:t>
            </w:r>
            <w:r w:rsidR="00514883">
              <w:rPr>
                <w:rFonts w:cs="Arial"/>
                <w:iCs/>
                <w:color w:val="00303E"/>
                <w:szCs w:val="20"/>
              </w:rPr>
              <w:t>, eg</w:t>
            </w:r>
            <w:r w:rsidR="00741913" w:rsidRPr="00E66279">
              <w:rPr>
                <w:rFonts w:cs="Arial"/>
                <w:iCs/>
                <w:color w:val="00303E"/>
                <w:szCs w:val="20"/>
              </w:rPr>
              <w:t xml:space="preserve"> </w:t>
            </w:r>
            <w:r w:rsidRPr="00E66279">
              <w:rPr>
                <w:rFonts w:cs="Arial"/>
                <w:iCs/>
                <w:color w:val="00303E"/>
                <w:szCs w:val="20"/>
              </w:rPr>
              <w:t>affordable housing</w:t>
            </w:r>
            <w:r w:rsidRPr="00E66279">
              <w:rPr>
                <w:rFonts w:cs="Arial"/>
                <w:b/>
                <w:bCs/>
                <w:iCs/>
                <w:color w:val="00303E"/>
                <w:szCs w:val="20"/>
              </w:rPr>
              <w:t xml:space="preserve">, </w:t>
            </w:r>
            <w:r w:rsidRPr="00E66279">
              <w:rPr>
                <w:rFonts w:cs="Arial"/>
                <w:iCs/>
                <w:color w:val="00303E"/>
                <w:szCs w:val="20"/>
              </w:rPr>
              <w:t>Enhanced design and quality including enhanced accessibility, in line with the Building for a Healthy Life standards</w:t>
            </w:r>
            <w:r w:rsidRPr="00E66279">
              <w:rPr>
                <w:rFonts w:cs="Arial"/>
                <w:b/>
                <w:bCs/>
                <w:iCs/>
                <w:color w:val="00303E"/>
                <w:szCs w:val="20"/>
              </w:rPr>
              <w:t xml:space="preserve"> </w:t>
            </w:r>
            <w:r w:rsidRPr="00E66279">
              <w:rPr>
                <w:rFonts w:cs="Arial"/>
                <w:iCs/>
                <w:color w:val="00303E"/>
                <w:szCs w:val="20"/>
              </w:rPr>
              <w:t>and meeting the Nationally Described Space Standards (NDSS).</w:t>
            </w:r>
          </w:p>
        </w:tc>
      </w:tr>
      <w:tr w:rsidR="009A47C4" w:rsidRPr="000D67BA" w14:paraId="7284CE28" w14:textId="77777777" w:rsidTr="006D47E2">
        <w:tc>
          <w:tcPr>
            <w:tcW w:w="2694" w:type="dxa"/>
            <w:vMerge/>
            <w:shd w:val="clear" w:color="auto" w:fill="auto"/>
          </w:tcPr>
          <w:p w14:paraId="7284CE22" w14:textId="77777777" w:rsidR="009A47C4" w:rsidRDefault="009A47C4" w:rsidP="008003B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7284CE23" w14:textId="77777777" w:rsidR="009A47C4" w:rsidRPr="002A7611" w:rsidRDefault="009A47C4" w:rsidP="009A47C4">
            <w:pPr>
              <w:rPr>
                <w:rFonts w:cs="Arial"/>
                <w:iCs/>
                <w:sz w:val="22"/>
                <w:szCs w:val="22"/>
              </w:rPr>
            </w:pPr>
          </w:p>
          <w:p w14:paraId="7284CE24" w14:textId="77777777" w:rsidR="00741913" w:rsidRPr="002A7611" w:rsidRDefault="00741913" w:rsidP="009A47C4">
            <w:pPr>
              <w:rPr>
                <w:rFonts w:cs="Arial"/>
                <w:iCs/>
                <w:sz w:val="22"/>
                <w:szCs w:val="22"/>
              </w:rPr>
            </w:pPr>
          </w:p>
          <w:p w14:paraId="7284CE25" w14:textId="77777777" w:rsidR="00741913" w:rsidRPr="002A7611" w:rsidRDefault="00741913" w:rsidP="009A47C4">
            <w:pPr>
              <w:rPr>
                <w:rFonts w:cs="Arial"/>
                <w:iCs/>
                <w:sz w:val="22"/>
                <w:szCs w:val="22"/>
              </w:rPr>
            </w:pPr>
          </w:p>
          <w:p w14:paraId="7284CE26" w14:textId="77777777" w:rsidR="00741913" w:rsidRPr="002A7611" w:rsidRDefault="00741913" w:rsidP="009A47C4">
            <w:pPr>
              <w:rPr>
                <w:rFonts w:cs="Arial"/>
                <w:iCs/>
                <w:sz w:val="22"/>
                <w:szCs w:val="22"/>
              </w:rPr>
            </w:pPr>
          </w:p>
          <w:p w14:paraId="7284CE27" w14:textId="77777777" w:rsidR="00741913" w:rsidRPr="002A7611" w:rsidRDefault="00741913" w:rsidP="009A47C4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9A47C4" w:rsidRPr="000D67BA" w14:paraId="7284CE2B" w14:textId="77777777" w:rsidTr="006D47E2">
        <w:tc>
          <w:tcPr>
            <w:tcW w:w="2694" w:type="dxa"/>
            <w:vMerge/>
            <w:shd w:val="clear" w:color="auto" w:fill="auto"/>
          </w:tcPr>
          <w:p w14:paraId="7284CE29" w14:textId="77777777" w:rsidR="009A47C4" w:rsidRDefault="009A47C4" w:rsidP="008003B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7284CE2A" w14:textId="6AF4BFAF" w:rsidR="009A47C4" w:rsidRPr="00E24453" w:rsidRDefault="009A47C4" w:rsidP="009A47C4">
            <w:pP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  <w:r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Boosting productivity: </w:t>
            </w:r>
            <w:r w:rsidRPr="00E66279">
              <w:rPr>
                <w:rFonts w:cs="Arial"/>
                <w:iCs/>
                <w:color w:val="00303E"/>
                <w:szCs w:val="20"/>
              </w:rPr>
              <w:t>Utilising small and medium sized enterprises and/or local supply chains</w:t>
            </w:r>
            <w:r w:rsidRPr="00E66279">
              <w:rPr>
                <w:rFonts w:cs="Arial"/>
                <w:b/>
                <w:bCs/>
                <w:iCs/>
                <w:color w:val="00303E"/>
                <w:szCs w:val="20"/>
              </w:rPr>
              <w:t xml:space="preserve">, </w:t>
            </w:r>
            <w:r w:rsidRPr="00E66279">
              <w:rPr>
                <w:rFonts w:cs="Arial"/>
                <w:iCs/>
                <w:color w:val="00303E"/>
                <w:szCs w:val="20"/>
              </w:rPr>
              <w:t>increased jobs, eg through construction or mixed-use scheme.</w:t>
            </w:r>
          </w:p>
        </w:tc>
      </w:tr>
      <w:tr w:rsidR="009A47C4" w:rsidRPr="000D67BA" w14:paraId="7284CE31" w14:textId="77777777" w:rsidTr="006D47E2">
        <w:tc>
          <w:tcPr>
            <w:tcW w:w="2694" w:type="dxa"/>
            <w:vMerge/>
            <w:shd w:val="clear" w:color="auto" w:fill="auto"/>
          </w:tcPr>
          <w:p w14:paraId="7284CE2C" w14:textId="77777777" w:rsidR="009A47C4" w:rsidRDefault="009A47C4" w:rsidP="008003B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7284CE2D" w14:textId="77777777" w:rsidR="009A47C4" w:rsidRPr="002A7611" w:rsidRDefault="009A47C4" w:rsidP="009A47C4">
            <w:pPr>
              <w:rPr>
                <w:rFonts w:cs="Arial"/>
                <w:iCs/>
                <w:sz w:val="22"/>
                <w:szCs w:val="22"/>
              </w:rPr>
            </w:pPr>
          </w:p>
          <w:p w14:paraId="7284CE2E" w14:textId="77777777" w:rsidR="00741913" w:rsidRPr="002A7611" w:rsidRDefault="00741913" w:rsidP="009A47C4">
            <w:pPr>
              <w:rPr>
                <w:rFonts w:cs="Arial"/>
                <w:iCs/>
                <w:sz w:val="22"/>
                <w:szCs w:val="22"/>
              </w:rPr>
            </w:pPr>
          </w:p>
          <w:p w14:paraId="7284CE2F" w14:textId="77777777" w:rsidR="00741913" w:rsidRPr="002A7611" w:rsidRDefault="00741913" w:rsidP="009A47C4">
            <w:pPr>
              <w:rPr>
                <w:rFonts w:cs="Arial"/>
                <w:iCs/>
                <w:sz w:val="22"/>
                <w:szCs w:val="22"/>
              </w:rPr>
            </w:pPr>
          </w:p>
          <w:p w14:paraId="7284CE30" w14:textId="77777777" w:rsidR="00741913" w:rsidRPr="009A47C4" w:rsidRDefault="00741913" w:rsidP="009A47C4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  <w:tr w:rsidR="009A47C4" w:rsidRPr="000D67BA" w14:paraId="7284CE34" w14:textId="77777777" w:rsidTr="006D47E2">
        <w:tc>
          <w:tcPr>
            <w:tcW w:w="2694" w:type="dxa"/>
            <w:vMerge/>
            <w:shd w:val="clear" w:color="auto" w:fill="auto"/>
          </w:tcPr>
          <w:p w14:paraId="7284CE32" w14:textId="77777777" w:rsidR="009A47C4" w:rsidRDefault="009A47C4" w:rsidP="008003B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7284CE33" w14:textId="77777777" w:rsidR="009A47C4" w:rsidRPr="00E24453" w:rsidRDefault="00741913" w:rsidP="00741913">
            <w:pP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  <w:r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Delivering 21st century transport: </w:t>
            </w:r>
            <w:r w:rsidRPr="00E66279">
              <w:rPr>
                <w:rFonts w:cs="Arial"/>
                <w:iCs/>
                <w:color w:val="00303E"/>
                <w:szCs w:val="20"/>
              </w:rPr>
              <w:t>Investing in new housing developments in urban centres and close to transport hubs</w:t>
            </w:r>
            <w:r w:rsidRPr="00E66279">
              <w:rPr>
                <w:rFonts w:cs="Arial"/>
                <w:iCs/>
                <w:color w:val="00303E"/>
                <w:sz w:val="22"/>
                <w:szCs w:val="22"/>
              </w:rPr>
              <w:t>.</w:t>
            </w:r>
          </w:p>
        </w:tc>
      </w:tr>
      <w:tr w:rsidR="009A47C4" w:rsidRPr="000D67BA" w14:paraId="7284CE3A" w14:textId="77777777" w:rsidTr="006D47E2">
        <w:tc>
          <w:tcPr>
            <w:tcW w:w="2694" w:type="dxa"/>
            <w:vMerge/>
            <w:shd w:val="clear" w:color="auto" w:fill="auto"/>
          </w:tcPr>
          <w:p w14:paraId="7284CE35" w14:textId="77777777" w:rsidR="009A47C4" w:rsidRDefault="009A47C4" w:rsidP="008003B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7284CE36" w14:textId="77777777" w:rsidR="009A47C4" w:rsidRPr="002A7611" w:rsidRDefault="009A47C4" w:rsidP="009A47C4">
            <w:pPr>
              <w:rPr>
                <w:rFonts w:cs="Arial"/>
                <w:iCs/>
                <w:sz w:val="22"/>
                <w:szCs w:val="22"/>
              </w:rPr>
            </w:pPr>
          </w:p>
          <w:p w14:paraId="7284CE37" w14:textId="77777777" w:rsidR="00741913" w:rsidRPr="002A7611" w:rsidRDefault="00741913" w:rsidP="009A47C4">
            <w:pPr>
              <w:rPr>
                <w:rFonts w:cs="Arial"/>
                <w:iCs/>
                <w:sz w:val="22"/>
                <w:szCs w:val="22"/>
              </w:rPr>
            </w:pPr>
          </w:p>
          <w:p w14:paraId="7284CE38" w14:textId="77777777" w:rsidR="00741913" w:rsidRPr="002A7611" w:rsidRDefault="00741913" w:rsidP="009A47C4">
            <w:pPr>
              <w:rPr>
                <w:rFonts w:cs="Arial"/>
                <w:iCs/>
                <w:sz w:val="22"/>
                <w:szCs w:val="22"/>
              </w:rPr>
            </w:pPr>
          </w:p>
          <w:p w14:paraId="7284CE39" w14:textId="77777777" w:rsidR="00741913" w:rsidRPr="002A7611" w:rsidRDefault="00741913" w:rsidP="009A47C4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9A47C4" w:rsidRPr="000D67BA" w14:paraId="7284CE3D" w14:textId="77777777" w:rsidTr="006D47E2">
        <w:tc>
          <w:tcPr>
            <w:tcW w:w="2694" w:type="dxa"/>
            <w:vMerge/>
            <w:shd w:val="clear" w:color="auto" w:fill="auto"/>
          </w:tcPr>
          <w:p w14:paraId="7284CE3B" w14:textId="77777777" w:rsidR="009A47C4" w:rsidRDefault="009A47C4" w:rsidP="008003B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7284CE3C" w14:textId="5B8A83FC" w:rsidR="009A47C4" w:rsidRPr="00E24453" w:rsidRDefault="00A95074" w:rsidP="00741913">
            <w:pP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Please descri</w:t>
            </w:r>
            <w:r w:rsidR="00FF7E92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be if</w:t>
            </w:r>
            <w:r w:rsidR="00CD141E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 and </w:t>
            </w:r>
            <w:r w:rsidR="00FF7E92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how your project</w:t>
            </w:r>
            <w:r w:rsidR="00741913"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 </w:t>
            </w:r>
            <w:r w:rsidR="00414885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could </w:t>
            </w:r>
            <w:r w:rsidR="00741913" w:rsidRPr="000B5718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demonstrate a financial return</w:t>
            </w:r>
            <w:r w:rsidR="00741913" w:rsidRPr="00E24453">
              <w:rPr>
                <w:rFonts w:cs="Arial"/>
                <w:iCs/>
                <w:color w:val="00303E"/>
                <w:szCs w:val="20"/>
              </w:rPr>
              <w:t xml:space="preserve"> through the funding arrangement (for example through loans of equity stake investment for the Combined Authority)</w:t>
            </w:r>
          </w:p>
        </w:tc>
      </w:tr>
      <w:tr w:rsidR="009A47C4" w:rsidRPr="000D67BA" w14:paraId="7284CE42" w14:textId="77777777" w:rsidTr="006D47E2">
        <w:tc>
          <w:tcPr>
            <w:tcW w:w="2694" w:type="dxa"/>
            <w:vMerge/>
            <w:shd w:val="clear" w:color="auto" w:fill="auto"/>
          </w:tcPr>
          <w:p w14:paraId="7284CE3E" w14:textId="77777777" w:rsidR="009A47C4" w:rsidRDefault="009A47C4" w:rsidP="008003B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shd w:val="clear" w:color="auto" w:fill="auto"/>
          </w:tcPr>
          <w:p w14:paraId="7284CE3F" w14:textId="77777777" w:rsidR="009A47C4" w:rsidRPr="002A7611" w:rsidRDefault="009A47C4" w:rsidP="009A47C4">
            <w:pPr>
              <w:rPr>
                <w:rFonts w:cs="Arial"/>
                <w:iCs/>
                <w:sz w:val="22"/>
                <w:szCs w:val="22"/>
              </w:rPr>
            </w:pPr>
          </w:p>
          <w:p w14:paraId="7284CE40" w14:textId="77777777" w:rsidR="00741913" w:rsidRPr="002A7611" w:rsidRDefault="00741913" w:rsidP="009A47C4">
            <w:pPr>
              <w:rPr>
                <w:rFonts w:cs="Arial"/>
                <w:iCs/>
                <w:sz w:val="22"/>
                <w:szCs w:val="22"/>
              </w:rPr>
            </w:pPr>
          </w:p>
          <w:p w14:paraId="7284CE41" w14:textId="77777777" w:rsidR="00741913" w:rsidRPr="002A7611" w:rsidRDefault="00741913" w:rsidP="009A47C4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1E6581" w:rsidRPr="00CC0D92" w14:paraId="7284CE44" w14:textId="77777777" w:rsidTr="006D47E2">
        <w:trPr>
          <w:trHeight w:val="248"/>
        </w:trPr>
        <w:tc>
          <w:tcPr>
            <w:tcW w:w="10632" w:type="dxa"/>
            <w:gridSpan w:val="7"/>
            <w:shd w:val="clear" w:color="auto" w:fill="09778C"/>
          </w:tcPr>
          <w:p w14:paraId="7284CE43" w14:textId="77777777" w:rsidR="001E6581" w:rsidRPr="0090177B" w:rsidRDefault="000F13D0" w:rsidP="001E6581">
            <w:pPr>
              <w:jc w:val="center"/>
              <w:rPr>
                <w:rFonts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lastRenderedPageBreak/>
              <w:br w:type="page"/>
            </w:r>
            <w:r w:rsidR="001E6581" w:rsidRPr="0090177B">
              <w:rPr>
                <w:rFonts w:cs="Arial"/>
                <w:b/>
                <w:bCs/>
                <w:iCs/>
                <w:color w:val="FFFFFF"/>
                <w:sz w:val="22"/>
                <w:szCs w:val="22"/>
              </w:rPr>
              <w:t>CONTACTS</w:t>
            </w:r>
          </w:p>
        </w:tc>
      </w:tr>
      <w:tr w:rsidR="00566FC6" w:rsidRPr="00CC0D92" w14:paraId="7284CE48" w14:textId="77777777" w:rsidTr="006D47E2">
        <w:trPr>
          <w:trHeight w:val="1197"/>
        </w:trPr>
        <w:tc>
          <w:tcPr>
            <w:tcW w:w="2694" w:type="dxa"/>
            <w:shd w:val="clear" w:color="auto" w:fill="auto"/>
          </w:tcPr>
          <w:p w14:paraId="7284CE45" w14:textId="7A4CBB6E" w:rsidR="00566FC6" w:rsidRPr="00E24453" w:rsidRDefault="00CD141E" w:rsidP="001A5A81">
            <w:pPr>
              <w:rPr>
                <w:rFonts w:cs="Arial"/>
                <w:color w:val="00303E"/>
                <w:sz w:val="22"/>
                <w:szCs w:val="22"/>
              </w:rPr>
            </w:pPr>
            <w:r>
              <w:rPr>
                <w:rFonts w:cs="Arial"/>
                <w:b/>
                <w:color w:val="00303E"/>
                <w:sz w:val="22"/>
                <w:szCs w:val="22"/>
              </w:rPr>
              <w:t xml:space="preserve">Name of </w:t>
            </w:r>
            <w:r w:rsidR="00566FC6" w:rsidRPr="00E24453">
              <w:rPr>
                <w:rFonts w:cs="Arial"/>
                <w:b/>
                <w:color w:val="00303E"/>
                <w:sz w:val="22"/>
                <w:szCs w:val="22"/>
              </w:rPr>
              <w:t xml:space="preserve">Lead </w:t>
            </w:r>
            <w:r w:rsidR="00566FC6">
              <w:rPr>
                <w:rFonts w:cs="Arial"/>
                <w:b/>
                <w:color w:val="00303E"/>
                <w:sz w:val="22"/>
                <w:szCs w:val="22"/>
              </w:rPr>
              <w:t>organisation(s) seeking funding: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7284CE47" w14:textId="2F24FAE4" w:rsidR="002A7611" w:rsidRPr="006B5C46" w:rsidRDefault="002A7611" w:rsidP="006B5C46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</w:tc>
      </w:tr>
      <w:tr w:rsidR="00CD141E" w:rsidRPr="00CC0D92" w14:paraId="6B1FA882" w14:textId="77777777" w:rsidTr="0039482A">
        <w:tc>
          <w:tcPr>
            <w:tcW w:w="2694" w:type="dxa"/>
            <w:shd w:val="clear" w:color="auto" w:fill="auto"/>
          </w:tcPr>
          <w:p w14:paraId="73BEF257" w14:textId="77777777" w:rsidR="00CD141E" w:rsidRDefault="00CD141E" w:rsidP="00566FC6">
            <w:pPr>
              <w:spacing w:before="0"/>
              <w:rPr>
                <w:rFonts w:cs="Arial"/>
                <w:b/>
                <w:color w:val="00303E"/>
                <w:sz w:val="22"/>
                <w:szCs w:val="22"/>
              </w:rPr>
            </w:pPr>
            <w:r>
              <w:rPr>
                <w:rFonts w:cs="Arial"/>
                <w:b/>
                <w:color w:val="00303E"/>
                <w:sz w:val="22"/>
                <w:szCs w:val="22"/>
              </w:rPr>
              <w:t>Description of organisation:</w:t>
            </w:r>
          </w:p>
          <w:p w14:paraId="6AABCA40" w14:textId="0CF4C55E" w:rsidR="00CD141E" w:rsidRPr="00E24453" w:rsidRDefault="000F6FF3" w:rsidP="003013AF">
            <w:pPr>
              <w:rPr>
                <w:rFonts w:cs="Arial"/>
                <w:b/>
                <w:color w:val="00303E"/>
                <w:sz w:val="22"/>
                <w:szCs w:val="22"/>
              </w:rPr>
            </w:pPr>
            <w:r w:rsidRPr="00E66279">
              <w:rPr>
                <w:rFonts w:cs="Arial"/>
                <w:iCs/>
                <w:color w:val="00303E"/>
                <w:szCs w:val="20"/>
              </w:rPr>
              <w:t>E</w:t>
            </w:r>
            <w:r w:rsidR="00CD141E" w:rsidRPr="00E66279">
              <w:rPr>
                <w:rFonts w:cs="Arial"/>
                <w:iCs/>
                <w:color w:val="00303E"/>
                <w:szCs w:val="20"/>
              </w:rPr>
              <w:t>g</w:t>
            </w:r>
            <w:r>
              <w:rPr>
                <w:rFonts w:cs="Arial"/>
                <w:iCs/>
                <w:color w:val="00303E"/>
                <w:szCs w:val="20"/>
              </w:rPr>
              <w:t xml:space="preserve">: </w:t>
            </w:r>
            <w:r w:rsidR="00CD141E" w:rsidRPr="00E66279">
              <w:rPr>
                <w:rFonts w:cs="Arial"/>
                <w:iCs/>
                <w:color w:val="00303E"/>
                <w:szCs w:val="20"/>
              </w:rPr>
              <w:t>Private, Registered Provider, Developer, Landowner.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16AFA37D" w14:textId="77777777" w:rsidR="00CD141E" w:rsidRPr="002A7611" w:rsidRDefault="00CD141E" w:rsidP="002E6693">
            <w:pPr>
              <w:rPr>
                <w:rFonts w:cs="Arial"/>
                <w:iCs/>
                <w:color w:val="00303E"/>
                <w:sz w:val="22"/>
                <w:szCs w:val="22"/>
              </w:rPr>
            </w:pPr>
          </w:p>
        </w:tc>
      </w:tr>
      <w:tr w:rsidR="00CD141E" w:rsidRPr="00CC0D92" w14:paraId="7A86FFAF" w14:textId="77777777" w:rsidTr="00AC5B45">
        <w:tc>
          <w:tcPr>
            <w:tcW w:w="2694" w:type="dxa"/>
            <w:shd w:val="clear" w:color="auto" w:fill="auto"/>
          </w:tcPr>
          <w:p w14:paraId="4AC47CF9" w14:textId="25445934" w:rsidR="00CD141E" w:rsidRDefault="00CD141E" w:rsidP="007268C0">
            <w:pPr>
              <w:spacing w:before="0"/>
              <w:rPr>
                <w:rFonts w:cs="Arial"/>
                <w:b/>
                <w:color w:val="00303E"/>
                <w:sz w:val="22"/>
                <w:szCs w:val="22"/>
              </w:rPr>
            </w:pPr>
            <w:r>
              <w:rPr>
                <w:rFonts w:cs="Arial"/>
                <w:b/>
                <w:color w:val="00303E"/>
                <w:sz w:val="22"/>
                <w:szCs w:val="22"/>
              </w:rPr>
              <w:t>Delivery partner</w:t>
            </w:r>
          </w:p>
          <w:p w14:paraId="31C0065F" w14:textId="6EFB2D87" w:rsidR="00CD141E" w:rsidRDefault="00CD141E" w:rsidP="007268C0">
            <w:pPr>
              <w:spacing w:before="0"/>
              <w:rPr>
                <w:rFonts w:cs="Arial"/>
                <w:b/>
                <w:color w:val="00303E"/>
                <w:sz w:val="22"/>
                <w:szCs w:val="22"/>
              </w:rPr>
            </w:pPr>
            <w:r w:rsidRPr="00253C0C">
              <w:rPr>
                <w:rFonts w:cs="Arial"/>
                <w:bCs/>
                <w:color w:val="00303E"/>
                <w:sz w:val="22"/>
                <w:szCs w:val="22"/>
              </w:rPr>
              <w:t>(</w:t>
            </w:r>
            <w:r w:rsidRPr="00A82C15">
              <w:rPr>
                <w:rFonts w:cs="Arial"/>
                <w:bCs/>
                <w:color w:val="00303E"/>
                <w:sz w:val="22"/>
                <w:szCs w:val="22"/>
              </w:rPr>
              <w:t>if applicable</w:t>
            </w:r>
            <w:r>
              <w:rPr>
                <w:rFonts w:cs="Arial"/>
                <w:bCs/>
                <w:color w:val="00303E"/>
                <w:sz w:val="22"/>
                <w:szCs w:val="22"/>
              </w:rPr>
              <w:t>)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458AD7D6" w14:textId="77777777" w:rsidR="00CD141E" w:rsidRPr="002A7611" w:rsidRDefault="00CD141E" w:rsidP="002E6693">
            <w:pPr>
              <w:rPr>
                <w:rFonts w:cs="Arial"/>
                <w:iCs/>
                <w:color w:val="00303E"/>
                <w:sz w:val="22"/>
                <w:szCs w:val="22"/>
              </w:rPr>
            </w:pPr>
          </w:p>
        </w:tc>
      </w:tr>
      <w:tr w:rsidR="00CD141E" w:rsidRPr="00CC0D92" w14:paraId="7284CE55" w14:textId="77777777" w:rsidTr="005F77EA">
        <w:tc>
          <w:tcPr>
            <w:tcW w:w="4980" w:type="dxa"/>
            <w:gridSpan w:val="3"/>
            <w:shd w:val="clear" w:color="auto" w:fill="auto"/>
          </w:tcPr>
          <w:p w14:paraId="7284CE52" w14:textId="5B7536AD" w:rsidR="00CD141E" w:rsidRPr="002A7611" w:rsidRDefault="00CD141E" w:rsidP="002E6693">
            <w:pPr>
              <w:rPr>
                <w:rFonts w:cs="Arial"/>
                <w:iCs/>
                <w:sz w:val="22"/>
                <w:szCs w:val="22"/>
              </w:rPr>
            </w:pPr>
            <w:r w:rsidRPr="0055402D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Name:</w:t>
            </w:r>
            <w:r w:rsidR="002A7611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  </w:t>
            </w:r>
          </w:p>
        </w:tc>
        <w:tc>
          <w:tcPr>
            <w:tcW w:w="5652" w:type="dxa"/>
            <w:gridSpan w:val="4"/>
            <w:shd w:val="clear" w:color="auto" w:fill="auto"/>
          </w:tcPr>
          <w:p w14:paraId="7284CE54" w14:textId="28BEE6E8" w:rsidR="00CD141E" w:rsidRPr="002A7611" w:rsidRDefault="00CD141E" w:rsidP="002E6693">
            <w:pPr>
              <w:rPr>
                <w:rFonts w:cs="Arial"/>
                <w:iCs/>
                <w:sz w:val="22"/>
                <w:szCs w:val="22"/>
              </w:rPr>
            </w:pPr>
            <w:r w:rsidRPr="0055402D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Role</w:t>
            </w:r>
            <w:r w:rsidRPr="0055402D">
              <w:rPr>
                <w:rFonts w:cs="Arial"/>
                <w:b/>
                <w:bCs/>
                <w:iCs/>
                <w:sz w:val="22"/>
                <w:szCs w:val="22"/>
              </w:rPr>
              <w:t>:</w:t>
            </w:r>
            <w:r w:rsidR="002A7611">
              <w:rPr>
                <w:rFonts w:cs="Arial"/>
                <w:b/>
                <w:bCs/>
                <w:iCs/>
                <w:sz w:val="22"/>
                <w:szCs w:val="22"/>
              </w:rPr>
              <w:t xml:space="preserve">  </w:t>
            </w:r>
          </w:p>
        </w:tc>
      </w:tr>
      <w:tr w:rsidR="00F12B17" w:rsidRPr="00A853C6" w14:paraId="7284CE59" w14:textId="77777777" w:rsidTr="006D47E2">
        <w:trPr>
          <w:trHeight w:val="377"/>
        </w:trPr>
        <w:tc>
          <w:tcPr>
            <w:tcW w:w="4980" w:type="dxa"/>
            <w:gridSpan w:val="3"/>
            <w:shd w:val="clear" w:color="auto" w:fill="auto"/>
          </w:tcPr>
          <w:p w14:paraId="7284CE57" w14:textId="3ABF7ED6" w:rsidR="00F12B17" w:rsidRPr="002A7611" w:rsidRDefault="00055A2A" w:rsidP="001A5A81">
            <w:pPr>
              <w:rPr>
                <w:rFonts w:cs="Arial"/>
                <w:iCs/>
                <w:color w:val="00303E"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Email</w:t>
            </w:r>
            <w:r w:rsidR="00F12B17"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:</w:t>
            </w:r>
            <w:r w:rsidR="00F12B17" w:rsidRPr="00E24453">
              <w:rPr>
                <w:rFonts w:cs="Arial"/>
                <w:iCs/>
                <w:color w:val="00303E"/>
                <w:sz w:val="22"/>
                <w:szCs w:val="22"/>
              </w:rPr>
              <w:t xml:space="preserve"> </w:t>
            </w:r>
            <w:r w:rsidR="002A7611">
              <w:rPr>
                <w:rFonts w:cs="Arial"/>
                <w:iCs/>
                <w:color w:val="00303E"/>
                <w:sz w:val="22"/>
                <w:szCs w:val="22"/>
              </w:rPr>
              <w:t xml:space="preserve"> </w:t>
            </w:r>
          </w:p>
        </w:tc>
        <w:tc>
          <w:tcPr>
            <w:tcW w:w="5652" w:type="dxa"/>
            <w:gridSpan w:val="4"/>
            <w:shd w:val="clear" w:color="auto" w:fill="auto"/>
          </w:tcPr>
          <w:p w14:paraId="7284CE58" w14:textId="0F5DEE2B" w:rsidR="00F12B17" w:rsidRPr="002A7611" w:rsidRDefault="00F12B17" w:rsidP="00500D76">
            <w:pPr>
              <w:rPr>
                <w:rFonts w:cs="Arial"/>
                <w:iCs/>
                <w:color w:val="00303E"/>
                <w:sz w:val="22"/>
                <w:szCs w:val="22"/>
              </w:rPr>
            </w:pPr>
            <w:r w:rsidRPr="00E24453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Tel:</w:t>
            </w:r>
            <w:r w:rsidRPr="00E24453">
              <w:rPr>
                <w:rFonts w:cs="Arial"/>
                <w:iCs/>
                <w:color w:val="00303E"/>
                <w:sz w:val="22"/>
                <w:szCs w:val="22"/>
              </w:rPr>
              <w:t xml:space="preserve"> </w:t>
            </w:r>
            <w:r w:rsidR="002A7611">
              <w:rPr>
                <w:rFonts w:cs="Arial"/>
                <w:iCs/>
                <w:color w:val="00303E"/>
                <w:sz w:val="22"/>
                <w:szCs w:val="22"/>
              </w:rPr>
              <w:t xml:space="preserve">  </w:t>
            </w:r>
          </w:p>
        </w:tc>
      </w:tr>
    </w:tbl>
    <w:p w14:paraId="7284CE5A" w14:textId="77777777" w:rsidR="009B630C" w:rsidRDefault="009B630C"/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284"/>
        <w:gridCol w:w="1559"/>
        <w:gridCol w:w="1559"/>
        <w:gridCol w:w="176"/>
        <w:gridCol w:w="1384"/>
        <w:gridCol w:w="1701"/>
      </w:tblGrid>
      <w:tr w:rsidR="003F6BEE" w:rsidRPr="00A91841" w14:paraId="7284CE5C" w14:textId="77777777" w:rsidTr="006D47E2">
        <w:trPr>
          <w:trHeight w:val="249"/>
        </w:trPr>
        <w:tc>
          <w:tcPr>
            <w:tcW w:w="10632" w:type="dxa"/>
            <w:gridSpan w:val="8"/>
            <w:shd w:val="clear" w:color="auto" w:fill="09778C"/>
          </w:tcPr>
          <w:p w14:paraId="7284CE5B" w14:textId="77777777" w:rsidR="003F6BEE" w:rsidRPr="0090177B" w:rsidRDefault="009B630C" w:rsidP="003F6BEE">
            <w:pPr>
              <w:jc w:val="center"/>
              <w:rPr>
                <w:rFonts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br w:type="page"/>
            </w:r>
            <w:r w:rsidR="003F6BEE" w:rsidRPr="0090177B">
              <w:rPr>
                <w:rFonts w:cs="Arial"/>
                <w:b/>
                <w:bCs/>
                <w:iCs/>
                <w:color w:val="FFFFFF"/>
                <w:sz w:val="22"/>
                <w:szCs w:val="22"/>
              </w:rPr>
              <w:t>FINANCIALS</w:t>
            </w:r>
          </w:p>
        </w:tc>
      </w:tr>
      <w:tr w:rsidR="00060E67" w:rsidRPr="00A91841" w14:paraId="7284CE60" w14:textId="77777777" w:rsidTr="00EE7628">
        <w:trPr>
          <w:trHeight w:val="249"/>
        </w:trPr>
        <w:tc>
          <w:tcPr>
            <w:tcW w:w="2552" w:type="dxa"/>
            <w:vMerge w:val="restart"/>
            <w:shd w:val="clear" w:color="auto" w:fill="auto"/>
          </w:tcPr>
          <w:p w14:paraId="7284CE5D" w14:textId="77777777" w:rsidR="00060E67" w:rsidRPr="00E66279" w:rsidRDefault="00060E67" w:rsidP="001A5A81">
            <w:pPr>
              <w:rPr>
                <w:rFonts w:cs="Arial"/>
                <w:b/>
                <w:color w:val="00303E"/>
                <w:sz w:val="22"/>
                <w:szCs w:val="22"/>
              </w:rPr>
            </w:pPr>
            <w:r w:rsidRPr="00E66279">
              <w:rPr>
                <w:rFonts w:cs="Arial"/>
                <w:b/>
                <w:color w:val="00303E"/>
                <w:sz w:val="22"/>
                <w:szCs w:val="22"/>
              </w:rPr>
              <w:t>Estimated Costs &amp; Funding Sources</w:t>
            </w:r>
          </w:p>
        </w:tc>
        <w:tc>
          <w:tcPr>
            <w:tcW w:w="4995" w:type="dxa"/>
            <w:gridSpan w:val="5"/>
            <w:shd w:val="clear" w:color="auto" w:fill="auto"/>
          </w:tcPr>
          <w:p w14:paraId="7284CE5E" w14:textId="77777777" w:rsidR="00060E67" w:rsidRPr="00E66279" w:rsidRDefault="00060E67" w:rsidP="001A5A81">
            <w:pPr>
              <w:rPr>
                <w:rFonts w:cs="Arial"/>
                <w:iCs/>
                <w:color w:val="00303E"/>
                <w:sz w:val="22"/>
                <w:szCs w:val="22"/>
              </w:rPr>
            </w:pPr>
            <w:r w:rsidRPr="00E66279">
              <w:rPr>
                <w:rFonts w:cs="Arial"/>
                <w:iCs/>
                <w:color w:val="00303E"/>
                <w:sz w:val="22"/>
                <w:szCs w:val="22"/>
              </w:rPr>
              <w:t>Estimated Total Scheme Cost: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7284CE5F" w14:textId="77777777" w:rsidR="00060E67" w:rsidRPr="00C211D4" w:rsidRDefault="00060E67" w:rsidP="001A5A81">
            <w:pP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  <w:r w:rsidRPr="00C211D4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£</w:t>
            </w:r>
          </w:p>
        </w:tc>
      </w:tr>
      <w:tr w:rsidR="00060E67" w:rsidRPr="00A91841" w14:paraId="7284CE64" w14:textId="77777777" w:rsidTr="00EE7628">
        <w:trPr>
          <w:trHeight w:val="249"/>
        </w:trPr>
        <w:tc>
          <w:tcPr>
            <w:tcW w:w="2552" w:type="dxa"/>
            <w:vMerge/>
            <w:shd w:val="clear" w:color="auto" w:fill="auto"/>
          </w:tcPr>
          <w:p w14:paraId="7284CE61" w14:textId="77777777" w:rsidR="00060E67" w:rsidRDefault="00060E67" w:rsidP="001A5A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95" w:type="dxa"/>
            <w:gridSpan w:val="5"/>
            <w:shd w:val="clear" w:color="auto" w:fill="auto"/>
          </w:tcPr>
          <w:p w14:paraId="7284CE62" w14:textId="77777777" w:rsidR="00060E67" w:rsidRPr="00E66279" w:rsidRDefault="00060E67" w:rsidP="00B951C1">
            <w:pPr>
              <w:ind w:left="604"/>
              <w:rPr>
                <w:rFonts w:cs="Arial"/>
                <w:iCs/>
                <w:color w:val="00303E"/>
                <w:szCs w:val="20"/>
              </w:rPr>
            </w:pPr>
            <w:r w:rsidRPr="00E66279">
              <w:rPr>
                <w:rFonts w:cs="Arial"/>
                <w:iCs/>
                <w:color w:val="00303E"/>
                <w:szCs w:val="20"/>
              </w:rPr>
              <w:t>Developer/private sector Investment (£)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7284CE63" w14:textId="77777777" w:rsidR="00060E67" w:rsidRPr="00E66279" w:rsidRDefault="00060E67" w:rsidP="001A5A81">
            <w:pPr>
              <w:rPr>
                <w:rFonts w:cs="Arial"/>
                <w:iCs/>
                <w:color w:val="00303E"/>
                <w:szCs w:val="20"/>
              </w:rPr>
            </w:pPr>
            <w:r w:rsidRPr="00E66279">
              <w:rPr>
                <w:rFonts w:cs="Arial"/>
                <w:iCs/>
                <w:color w:val="00303E"/>
                <w:szCs w:val="20"/>
              </w:rPr>
              <w:t>£</w:t>
            </w:r>
          </w:p>
        </w:tc>
      </w:tr>
      <w:tr w:rsidR="00060E67" w:rsidRPr="00A91841" w14:paraId="7284CE68" w14:textId="77777777" w:rsidTr="00EE7628">
        <w:trPr>
          <w:trHeight w:val="249"/>
        </w:trPr>
        <w:tc>
          <w:tcPr>
            <w:tcW w:w="2552" w:type="dxa"/>
            <w:vMerge/>
            <w:shd w:val="clear" w:color="auto" w:fill="auto"/>
          </w:tcPr>
          <w:p w14:paraId="7284CE65" w14:textId="77777777" w:rsidR="00060E67" w:rsidRDefault="00060E67" w:rsidP="001A5A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95" w:type="dxa"/>
            <w:gridSpan w:val="5"/>
            <w:shd w:val="clear" w:color="auto" w:fill="auto"/>
          </w:tcPr>
          <w:p w14:paraId="7284CE66" w14:textId="77777777" w:rsidR="00060E67" w:rsidRPr="00E66279" w:rsidRDefault="00060E67" w:rsidP="00B951C1">
            <w:pPr>
              <w:ind w:left="604"/>
              <w:rPr>
                <w:rFonts w:cs="Arial"/>
                <w:iCs/>
                <w:color w:val="00303E"/>
                <w:szCs w:val="20"/>
              </w:rPr>
            </w:pPr>
            <w:r w:rsidRPr="00E66279">
              <w:rPr>
                <w:rFonts w:cs="Arial"/>
                <w:iCs/>
                <w:color w:val="00303E"/>
                <w:szCs w:val="20"/>
              </w:rPr>
              <w:t>BHF funding Ask (£):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7284CE67" w14:textId="77777777" w:rsidR="00060E67" w:rsidRPr="00E66279" w:rsidRDefault="00060E67" w:rsidP="001A5A81">
            <w:pPr>
              <w:rPr>
                <w:rFonts w:cs="Arial"/>
                <w:iCs/>
                <w:color w:val="00303E"/>
                <w:szCs w:val="20"/>
              </w:rPr>
            </w:pPr>
            <w:r w:rsidRPr="00E66279">
              <w:rPr>
                <w:rFonts w:cs="Arial"/>
                <w:iCs/>
                <w:color w:val="00303E"/>
                <w:szCs w:val="20"/>
              </w:rPr>
              <w:t>£</w:t>
            </w:r>
          </w:p>
        </w:tc>
      </w:tr>
      <w:tr w:rsidR="00060E67" w:rsidRPr="00A91841" w14:paraId="7284CE6C" w14:textId="77777777" w:rsidTr="002A7611">
        <w:trPr>
          <w:trHeight w:val="249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84CE69" w14:textId="77777777" w:rsidR="00060E67" w:rsidRDefault="00060E67" w:rsidP="001A5A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284CE6A" w14:textId="77777777" w:rsidR="00060E67" w:rsidRPr="00E66279" w:rsidRDefault="00060E67" w:rsidP="00B951C1">
            <w:pPr>
              <w:ind w:left="604"/>
              <w:rPr>
                <w:rFonts w:cs="Arial"/>
                <w:iCs/>
                <w:color w:val="00303E"/>
                <w:szCs w:val="20"/>
              </w:rPr>
            </w:pPr>
            <w:r w:rsidRPr="00E66279">
              <w:rPr>
                <w:rFonts w:cs="Arial"/>
                <w:iCs/>
                <w:color w:val="00303E"/>
                <w:szCs w:val="20"/>
              </w:rPr>
              <w:t>Other public sector investment (£m)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84CE6B" w14:textId="77777777" w:rsidR="00060E67" w:rsidRPr="00E66279" w:rsidRDefault="00060E67" w:rsidP="001A5A81">
            <w:pPr>
              <w:rPr>
                <w:rFonts w:cs="Arial"/>
                <w:iCs/>
                <w:color w:val="00303E"/>
                <w:szCs w:val="20"/>
              </w:rPr>
            </w:pPr>
            <w:r w:rsidRPr="00E66279">
              <w:rPr>
                <w:rFonts w:cs="Arial"/>
                <w:iCs/>
                <w:color w:val="00303E"/>
                <w:szCs w:val="20"/>
              </w:rPr>
              <w:t>£</w:t>
            </w:r>
          </w:p>
        </w:tc>
      </w:tr>
      <w:tr w:rsidR="00785B21" w:rsidRPr="00A91841" w14:paraId="3A4F7D84" w14:textId="77777777" w:rsidTr="002A7611">
        <w:trPr>
          <w:trHeight w:val="153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694D9" w14:textId="24D41344" w:rsidR="00785B21" w:rsidRDefault="00785B21" w:rsidP="00EE7628">
            <w:pPr>
              <w:spacing w:before="0"/>
              <w:rPr>
                <w:rFonts w:cs="Arial"/>
                <w:b/>
                <w:color w:val="00303E"/>
                <w:sz w:val="22"/>
                <w:szCs w:val="22"/>
              </w:rPr>
            </w:pPr>
            <w:r w:rsidRPr="00E66279">
              <w:rPr>
                <w:rFonts w:cs="Arial"/>
                <w:b/>
                <w:color w:val="00303E"/>
                <w:sz w:val="22"/>
                <w:szCs w:val="22"/>
              </w:rPr>
              <w:t>Estimated</w:t>
            </w:r>
            <w:r>
              <w:rPr>
                <w:rFonts w:cs="Arial"/>
                <w:b/>
                <w:color w:val="00303E"/>
                <w:sz w:val="22"/>
                <w:szCs w:val="22"/>
              </w:rPr>
              <w:t xml:space="preserve"> Project Costs:</w:t>
            </w:r>
          </w:p>
          <w:p w14:paraId="3FC5E805" w14:textId="3A2CDCC4" w:rsidR="00785B21" w:rsidRPr="00E66279" w:rsidRDefault="00785B21" w:rsidP="00EE7628">
            <w:pPr>
              <w:spacing w:before="0"/>
              <w:rPr>
                <w:rFonts w:cs="Arial"/>
                <w:b/>
                <w:color w:val="00303E"/>
                <w:sz w:val="22"/>
                <w:szCs w:val="22"/>
              </w:rPr>
            </w:pPr>
            <w:r>
              <w:rPr>
                <w:rFonts w:cs="Arial"/>
                <w:bCs/>
                <w:i/>
                <w:iCs/>
                <w:color w:val="00303E"/>
                <w:sz w:val="22"/>
                <w:szCs w:val="22"/>
              </w:rPr>
              <w:t xml:space="preserve">eg: </w:t>
            </w:r>
            <w:r w:rsidRPr="000D2FAF">
              <w:rPr>
                <w:rFonts w:cs="Arial"/>
                <w:bCs/>
                <w:i/>
                <w:iCs/>
                <w:color w:val="00303E"/>
                <w:sz w:val="22"/>
                <w:szCs w:val="22"/>
              </w:rPr>
              <w:t>enabling works,</w:t>
            </w:r>
            <w:r>
              <w:rPr>
                <w:rFonts w:cs="Arial"/>
                <w:bCs/>
                <w:i/>
                <w:iCs/>
                <w:color w:val="00303E"/>
                <w:sz w:val="22"/>
                <w:szCs w:val="22"/>
              </w:rPr>
              <w:t xml:space="preserve"> </w:t>
            </w:r>
            <w:r w:rsidRPr="000D2FAF">
              <w:rPr>
                <w:rFonts w:cs="Arial"/>
                <w:bCs/>
                <w:i/>
                <w:iCs/>
                <w:color w:val="00303E"/>
                <w:sz w:val="22"/>
                <w:szCs w:val="22"/>
              </w:rPr>
              <w:t>abnormal, design fees, build costs etc</w:t>
            </w:r>
            <w:r>
              <w:rPr>
                <w:rFonts w:cs="Arial"/>
                <w:bCs/>
                <w:i/>
                <w:iCs/>
                <w:color w:val="00303E"/>
                <w:sz w:val="22"/>
                <w:szCs w:val="22"/>
              </w:rPr>
              <w:t>.</w:t>
            </w:r>
          </w:p>
        </w:tc>
        <w:tc>
          <w:tcPr>
            <w:tcW w:w="49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CD357" w14:textId="77777777" w:rsidR="00785B21" w:rsidRPr="002A7611" w:rsidRDefault="00785B21" w:rsidP="002A7611">
            <w:pPr>
              <w:rPr>
                <w:rFonts w:cs="Arial"/>
                <w:iCs/>
                <w:color w:val="00303E"/>
                <w:sz w:val="22"/>
                <w:szCs w:val="22"/>
              </w:rPr>
            </w:pPr>
          </w:p>
          <w:p w14:paraId="6532DE8D" w14:textId="77777777" w:rsidR="002A7611" w:rsidRPr="002A7611" w:rsidRDefault="002A7611" w:rsidP="002A7611">
            <w:pPr>
              <w:rPr>
                <w:rFonts w:cs="Arial"/>
                <w:iCs/>
                <w:color w:val="00303E"/>
                <w:sz w:val="22"/>
                <w:szCs w:val="22"/>
              </w:rPr>
            </w:pPr>
          </w:p>
          <w:p w14:paraId="2B36FE2B" w14:textId="77777777" w:rsidR="002A7611" w:rsidRPr="002A7611" w:rsidRDefault="002A7611" w:rsidP="002A7611">
            <w:pPr>
              <w:rPr>
                <w:rFonts w:cs="Arial"/>
                <w:iCs/>
                <w:color w:val="00303E"/>
                <w:sz w:val="22"/>
                <w:szCs w:val="22"/>
              </w:rPr>
            </w:pPr>
          </w:p>
          <w:p w14:paraId="573E35D1" w14:textId="77777777" w:rsidR="002A7611" w:rsidRPr="002A7611" w:rsidRDefault="002A7611" w:rsidP="002A7611">
            <w:pPr>
              <w:rPr>
                <w:rFonts w:cs="Arial"/>
                <w:iCs/>
                <w:color w:val="00303E"/>
                <w:sz w:val="22"/>
                <w:szCs w:val="22"/>
              </w:rPr>
            </w:pPr>
          </w:p>
          <w:p w14:paraId="7FCCF5AA" w14:textId="77777777" w:rsidR="002A7611" w:rsidRPr="002A7611" w:rsidRDefault="002A7611" w:rsidP="002A7611">
            <w:pPr>
              <w:rPr>
                <w:rFonts w:cs="Arial"/>
                <w:iCs/>
                <w:color w:val="00303E"/>
                <w:sz w:val="22"/>
                <w:szCs w:val="22"/>
              </w:rPr>
            </w:pPr>
          </w:p>
          <w:p w14:paraId="239E2DB8" w14:textId="77777777" w:rsidR="002A7611" w:rsidRPr="002A7611" w:rsidRDefault="002A7611" w:rsidP="002A7611">
            <w:pPr>
              <w:rPr>
                <w:rFonts w:cs="Arial"/>
                <w:iCs/>
                <w:color w:val="00303E"/>
                <w:sz w:val="22"/>
                <w:szCs w:val="22"/>
              </w:rPr>
            </w:pPr>
          </w:p>
          <w:p w14:paraId="46E184F2" w14:textId="74F98632" w:rsidR="002A7611" w:rsidRPr="00E66279" w:rsidRDefault="002A7611" w:rsidP="002A7611">
            <w:pP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07691" w14:textId="77777777" w:rsidR="00785B21" w:rsidRPr="002A7611" w:rsidRDefault="00785B21" w:rsidP="00EE7628">
            <w:pPr>
              <w:rPr>
                <w:rFonts w:cs="Arial"/>
                <w:iCs/>
                <w:color w:val="00303E"/>
                <w:sz w:val="22"/>
                <w:szCs w:val="22"/>
              </w:rPr>
            </w:pPr>
            <w:r w:rsidRPr="00404663">
              <w:rPr>
                <w:rFonts w:cs="Arial"/>
                <w:iCs/>
                <w:color w:val="00303E"/>
                <w:szCs w:val="20"/>
              </w:rPr>
              <w:t>£</w:t>
            </w:r>
          </w:p>
          <w:p w14:paraId="70F17236" w14:textId="77777777" w:rsidR="00785B21" w:rsidRPr="002A7611" w:rsidRDefault="00785B21" w:rsidP="00EE7628">
            <w:pPr>
              <w:rPr>
                <w:rFonts w:cs="Arial"/>
                <w:iCs/>
                <w:color w:val="00303E"/>
                <w:sz w:val="22"/>
                <w:szCs w:val="22"/>
              </w:rPr>
            </w:pPr>
            <w:r w:rsidRPr="002A7611">
              <w:rPr>
                <w:rFonts w:cs="Arial"/>
                <w:iCs/>
                <w:color w:val="00303E"/>
                <w:szCs w:val="20"/>
              </w:rPr>
              <w:t>£</w:t>
            </w:r>
          </w:p>
          <w:p w14:paraId="2662E09C" w14:textId="79B78424" w:rsidR="00785B21" w:rsidRPr="00E66279" w:rsidRDefault="00785B21" w:rsidP="00EE7628">
            <w:pP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  <w:r w:rsidRPr="002A7611">
              <w:rPr>
                <w:rFonts w:cs="Arial"/>
                <w:iCs/>
                <w:color w:val="00303E"/>
                <w:szCs w:val="20"/>
              </w:rPr>
              <w:t>£</w:t>
            </w:r>
          </w:p>
        </w:tc>
      </w:tr>
      <w:tr w:rsidR="00FB2B33" w:rsidRPr="00A91841" w14:paraId="7284CE77" w14:textId="77777777" w:rsidTr="002A7611">
        <w:trPr>
          <w:trHeight w:val="249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84CE75" w14:textId="77777777" w:rsidR="00FB2B33" w:rsidRPr="00E66279" w:rsidRDefault="00FB2B33" w:rsidP="001A5A81">
            <w:pPr>
              <w:rPr>
                <w:rFonts w:cs="Arial"/>
                <w:b/>
                <w:color w:val="00303E"/>
                <w:sz w:val="22"/>
                <w:szCs w:val="22"/>
              </w:rPr>
            </w:pPr>
            <w:r w:rsidRPr="00E66279">
              <w:rPr>
                <w:rFonts w:cs="Arial"/>
                <w:b/>
                <w:color w:val="00303E"/>
                <w:sz w:val="22"/>
                <w:szCs w:val="22"/>
              </w:rPr>
              <w:t>Estimated Funding Profile: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284CE76" w14:textId="77777777" w:rsidR="00FB2B33" w:rsidRPr="00E66279" w:rsidRDefault="00FB2B33" w:rsidP="00FB2B33">
            <w:pPr>
              <w:jc w:val="center"/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  <w:r w:rsidRPr="00E66279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Financial Year</w:t>
            </w:r>
          </w:p>
        </w:tc>
      </w:tr>
      <w:tr w:rsidR="00FB2B33" w:rsidRPr="00A91841" w14:paraId="7284CE7E" w14:textId="77777777" w:rsidTr="006D47E2">
        <w:trPr>
          <w:trHeight w:val="249"/>
        </w:trPr>
        <w:tc>
          <w:tcPr>
            <w:tcW w:w="2552" w:type="dxa"/>
            <w:vMerge/>
            <w:shd w:val="clear" w:color="auto" w:fill="auto"/>
          </w:tcPr>
          <w:p w14:paraId="7284CE78" w14:textId="77777777" w:rsidR="00FB2B33" w:rsidRDefault="00FB2B33" w:rsidP="001A5A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284CE79" w14:textId="77777777" w:rsidR="00FB2B33" w:rsidRPr="00E66279" w:rsidRDefault="00FB2B33" w:rsidP="00060E67">
            <w:pPr>
              <w:jc w:val="center"/>
              <w:rPr>
                <w:rFonts w:cs="Arial"/>
                <w:b/>
                <w:bCs/>
                <w:iCs/>
                <w:color w:val="00303E"/>
                <w:szCs w:val="20"/>
              </w:rPr>
            </w:pPr>
            <w:r w:rsidRPr="00E66279">
              <w:rPr>
                <w:rFonts w:cs="Arial"/>
                <w:b/>
                <w:bCs/>
                <w:iCs/>
                <w:color w:val="00303E"/>
                <w:szCs w:val="20"/>
              </w:rPr>
              <w:t>21/22</w:t>
            </w:r>
          </w:p>
        </w:tc>
        <w:tc>
          <w:tcPr>
            <w:tcW w:w="1559" w:type="dxa"/>
            <w:shd w:val="clear" w:color="auto" w:fill="auto"/>
          </w:tcPr>
          <w:p w14:paraId="7284CE7A" w14:textId="77777777" w:rsidR="00FB2B33" w:rsidRPr="00E66279" w:rsidRDefault="00FB2B33" w:rsidP="00060E67">
            <w:pPr>
              <w:jc w:val="center"/>
              <w:rPr>
                <w:rFonts w:cs="Arial"/>
                <w:b/>
                <w:bCs/>
                <w:iCs/>
                <w:color w:val="00303E"/>
                <w:szCs w:val="20"/>
              </w:rPr>
            </w:pPr>
            <w:r w:rsidRPr="00E66279">
              <w:rPr>
                <w:rFonts w:cs="Arial"/>
                <w:b/>
                <w:bCs/>
                <w:iCs/>
                <w:color w:val="00303E"/>
                <w:szCs w:val="20"/>
              </w:rPr>
              <w:t>22/23</w:t>
            </w:r>
          </w:p>
        </w:tc>
        <w:tc>
          <w:tcPr>
            <w:tcW w:w="1559" w:type="dxa"/>
            <w:shd w:val="clear" w:color="auto" w:fill="auto"/>
          </w:tcPr>
          <w:p w14:paraId="7284CE7B" w14:textId="77777777" w:rsidR="00FB2B33" w:rsidRPr="00E66279" w:rsidRDefault="00FB2B33" w:rsidP="00060E67">
            <w:pPr>
              <w:jc w:val="center"/>
              <w:rPr>
                <w:rFonts w:cs="Arial"/>
                <w:b/>
                <w:bCs/>
                <w:iCs/>
                <w:color w:val="00303E"/>
                <w:szCs w:val="20"/>
              </w:rPr>
            </w:pPr>
            <w:r w:rsidRPr="00E66279">
              <w:rPr>
                <w:rFonts w:cs="Arial"/>
                <w:b/>
                <w:bCs/>
                <w:iCs/>
                <w:color w:val="00303E"/>
                <w:szCs w:val="20"/>
              </w:rPr>
              <w:t>23/24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284CE7C" w14:textId="77777777" w:rsidR="00FB2B33" w:rsidRPr="00E66279" w:rsidRDefault="00FB2B33" w:rsidP="00060E67">
            <w:pPr>
              <w:jc w:val="center"/>
              <w:rPr>
                <w:rFonts w:cs="Arial"/>
                <w:b/>
                <w:bCs/>
                <w:iCs/>
                <w:color w:val="00303E"/>
                <w:szCs w:val="20"/>
              </w:rPr>
            </w:pPr>
            <w:r w:rsidRPr="00E66279">
              <w:rPr>
                <w:rFonts w:cs="Arial"/>
                <w:b/>
                <w:bCs/>
                <w:iCs/>
                <w:color w:val="00303E"/>
                <w:szCs w:val="20"/>
              </w:rPr>
              <w:t>24/25</w:t>
            </w:r>
          </w:p>
        </w:tc>
        <w:tc>
          <w:tcPr>
            <w:tcW w:w="1701" w:type="dxa"/>
            <w:shd w:val="clear" w:color="auto" w:fill="auto"/>
          </w:tcPr>
          <w:p w14:paraId="7284CE7D" w14:textId="77777777" w:rsidR="00FB2B33" w:rsidRPr="00E66279" w:rsidRDefault="00FB2B33" w:rsidP="00060E67">
            <w:pPr>
              <w:jc w:val="center"/>
              <w:rPr>
                <w:rFonts w:cs="Arial"/>
                <w:b/>
                <w:bCs/>
                <w:iCs/>
                <w:color w:val="00303E"/>
                <w:szCs w:val="20"/>
              </w:rPr>
            </w:pPr>
            <w:r w:rsidRPr="00E66279">
              <w:rPr>
                <w:rFonts w:cs="Arial"/>
                <w:b/>
                <w:bCs/>
                <w:iCs/>
                <w:color w:val="00303E"/>
                <w:szCs w:val="20"/>
              </w:rPr>
              <w:t>25+</w:t>
            </w:r>
          </w:p>
        </w:tc>
      </w:tr>
      <w:tr w:rsidR="00FB2B33" w:rsidRPr="00A91841" w14:paraId="7284CE85" w14:textId="77777777" w:rsidTr="006D47E2">
        <w:trPr>
          <w:trHeight w:val="249"/>
        </w:trPr>
        <w:tc>
          <w:tcPr>
            <w:tcW w:w="2552" w:type="dxa"/>
            <w:shd w:val="clear" w:color="auto" w:fill="auto"/>
          </w:tcPr>
          <w:p w14:paraId="26732089" w14:textId="77777777" w:rsidR="00FB2B33" w:rsidRDefault="00FB2B33" w:rsidP="001A5A81">
            <w:pPr>
              <w:rPr>
                <w:rFonts w:cs="Arial"/>
                <w:iCs/>
                <w:color w:val="00303E"/>
                <w:szCs w:val="20"/>
              </w:rPr>
            </w:pPr>
            <w:r w:rsidRPr="00E66279">
              <w:rPr>
                <w:rFonts w:cs="Arial"/>
                <w:iCs/>
                <w:color w:val="00303E"/>
                <w:szCs w:val="20"/>
              </w:rPr>
              <w:t>Developer/private sector Investment (£</w:t>
            </w:r>
            <w:r w:rsidR="00B747CC" w:rsidRPr="00E66279">
              <w:rPr>
                <w:rFonts w:cs="Arial"/>
                <w:iCs/>
                <w:color w:val="00303E"/>
                <w:szCs w:val="20"/>
              </w:rPr>
              <w:t>m</w:t>
            </w:r>
            <w:r w:rsidRPr="00E66279">
              <w:rPr>
                <w:rFonts w:cs="Arial"/>
                <w:iCs/>
                <w:color w:val="00303E"/>
                <w:szCs w:val="20"/>
              </w:rPr>
              <w:t>)</w:t>
            </w:r>
          </w:p>
          <w:p w14:paraId="7284CE7F" w14:textId="7CE63458" w:rsidR="0055402D" w:rsidRPr="00E66279" w:rsidRDefault="0055402D" w:rsidP="001A5A81">
            <w:pPr>
              <w:rPr>
                <w:rFonts w:cs="Arial"/>
                <w:b/>
                <w:color w:val="00303E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284CE80" w14:textId="77777777" w:rsidR="00FB2B33" w:rsidRPr="000F13D0" w:rsidRDefault="00FB2B33" w:rsidP="001A5A81">
            <w:pPr>
              <w:ind w:left="320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84CE81" w14:textId="77777777" w:rsidR="00FB2B33" w:rsidRPr="000F13D0" w:rsidRDefault="00FB2B33" w:rsidP="001A5A81">
            <w:pPr>
              <w:ind w:left="320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84CE82" w14:textId="77777777" w:rsidR="00FB2B33" w:rsidRPr="000F13D0" w:rsidRDefault="00FB2B33" w:rsidP="001A5A81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284CE83" w14:textId="77777777" w:rsidR="00FB2B33" w:rsidRPr="000F13D0" w:rsidRDefault="00FB2B33" w:rsidP="001A5A81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84CE84" w14:textId="77777777" w:rsidR="00FB2B33" w:rsidRPr="000F13D0" w:rsidRDefault="00FB2B33" w:rsidP="001A5A81">
            <w:pPr>
              <w:rPr>
                <w:rFonts w:cs="Arial"/>
                <w:iCs/>
                <w:szCs w:val="20"/>
              </w:rPr>
            </w:pPr>
          </w:p>
        </w:tc>
      </w:tr>
      <w:tr w:rsidR="00FB2B33" w:rsidRPr="00A91841" w14:paraId="7284CE8C" w14:textId="77777777" w:rsidTr="006D47E2">
        <w:trPr>
          <w:trHeight w:val="249"/>
        </w:trPr>
        <w:tc>
          <w:tcPr>
            <w:tcW w:w="2552" w:type="dxa"/>
            <w:shd w:val="clear" w:color="auto" w:fill="auto"/>
          </w:tcPr>
          <w:p w14:paraId="1D4BB833" w14:textId="77777777" w:rsidR="00FB2B33" w:rsidRDefault="00FB2B33" w:rsidP="001A5A81">
            <w:pPr>
              <w:rPr>
                <w:rFonts w:cs="Arial"/>
                <w:iCs/>
                <w:color w:val="00303E"/>
                <w:szCs w:val="20"/>
              </w:rPr>
            </w:pPr>
            <w:r w:rsidRPr="00E66279">
              <w:rPr>
                <w:rFonts w:cs="Arial"/>
                <w:iCs/>
                <w:color w:val="00303E"/>
                <w:szCs w:val="20"/>
              </w:rPr>
              <w:t>BHF funding Ask (£</w:t>
            </w:r>
            <w:r w:rsidR="00B747CC" w:rsidRPr="00E66279">
              <w:rPr>
                <w:rFonts w:cs="Arial"/>
                <w:iCs/>
                <w:color w:val="00303E"/>
                <w:szCs w:val="20"/>
              </w:rPr>
              <w:t>m</w:t>
            </w:r>
            <w:r w:rsidRPr="00E66279">
              <w:rPr>
                <w:rFonts w:cs="Arial"/>
                <w:iCs/>
                <w:color w:val="00303E"/>
                <w:szCs w:val="20"/>
              </w:rPr>
              <w:t>):</w:t>
            </w:r>
          </w:p>
          <w:p w14:paraId="7284CE86" w14:textId="4B7687FC" w:rsidR="0055402D" w:rsidRPr="00E66279" w:rsidRDefault="0055402D" w:rsidP="001A5A81">
            <w:pPr>
              <w:rPr>
                <w:rFonts w:cs="Arial"/>
                <w:b/>
                <w:color w:val="00303E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284CE87" w14:textId="77777777" w:rsidR="00FB2B33" w:rsidRPr="000F13D0" w:rsidRDefault="00FB2B33" w:rsidP="001A5A81">
            <w:pPr>
              <w:ind w:left="320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84CE88" w14:textId="77777777" w:rsidR="00FB2B33" w:rsidRPr="000F13D0" w:rsidRDefault="00FB2B33" w:rsidP="001A5A81">
            <w:pPr>
              <w:ind w:left="320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84CE89" w14:textId="77777777" w:rsidR="00FB2B33" w:rsidRPr="000F13D0" w:rsidRDefault="00FB2B33" w:rsidP="001A5A81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284CE8A" w14:textId="77777777" w:rsidR="00FB2B33" w:rsidRPr="000F13D0" w:rsidRDefault="00FB2B33" w:rsidP="001A5A81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284CE8B" w14:textId="5CAAE0D1" w:rsidR="00FB2B33" w:rsidRPr="000F13D0" w:rsidRDefault="00C119DC" w:rsidP="00C119DC">
            <w:pPr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n/a</w:t>
            </w:r>
          </w:p>
        </w:tc>
      </w:tr>
      <w:tr w:rsidR="00FB2B33" w:rsidRPr="00A91841" w14:paraId="7284CE93" w14:textId="77777777" w:rsidTr="006D47E2">
        <w:trPr>
          <w:trHeight w:val="249"/>
        </w:trPr>
        <w:tc>
          <w:tcPr>
            <w:tcW w:w="2552" w:type="dxa"/>
            <w:shd w:val="clear" w:color="auto" w:fill="auto"/>
          </w:tcPr>
          <w:p w14:paraId="126BC523" w14:textId="3B6E96F8" w:rsidR="0055402D" w:rsidRDefault="00FB2B33" w:rsidP="001A5A81">
            <w:pPr>
              <w:rPr>
                <w:rFonts w:cs="Arial"/>
                <w:iCs/>
                <w:color w:val="00303E"/>
                <w:szCs w:val="20"/>
              </w:rPr>
            </w:pPr>
            <w:r w:rsidRPr="00E66279">
              <w:rPr>
                <w:rFonts w:cs="Arial"/>
                <w:iCs/>
                <w:color w:val="00303E"/>
                <w:szCs w:val="20"/>
              </w:rPr>
              <w:t>Other public sector investment (£m)</w:t>
            </w:r>
          </w:p>
          <w:p w14:paraId="7284CE8D" w14:textId="6D0FCE57" w:rsidR="0055402D" w:rsidRPr="00E66279" w:rsidRDefault="0055402D" w:rsidP="001A5A81">
            <w:pPr>
              <w:rPr>
                <w:rFonts w:cs="Arial"/>
                <w:b/>
                <w:color w:val="00303E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284CE8E" w14:textId="77777777" w:rsidR="00FB2B33" w:rsidRPr="000F13D0" w:rsidRDefault="00FB2B33" w:rsidP="001A5A81">
            <w:pPr>
              <w:ind w:left="320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84CE8F" w14:textId="77777777" w:rsidR="00FB2B33" w:rsidRPr="000F13D0" w:rsidRDefault="00FB2B33" w:rsidP="001A5A81">
            <w:pPr>
              <w:ind w:left="320"/>
              <w:rPr>
                <w:rFonts w:cs="Arial"/>
                <w:i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284CE90" w14:textId="77777777" w:rsidR="00FB2B33" w:rsidRPr="000F13D0" w:rsidRDefault="00FB2B33" w:rsidP="001A5A81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284CE91" w14:textId="77777777" w:rsidR="00FB2B33" w:rsidRPr="000F13D0" w:rsidRDefault="00FB2B33" w:rsidP="001A5A81">
            <w:pPr>
              <w:rPr>
                <w:rFonts w:cs="Arial"/>
                <w:i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84CE92" w14:textId="77777777" w:rsidR="00FB2B33" w:rsidRPr="000F13D0" w:rsidRDefault="00FB2B33" w:rsidP="001A5A81">
            <w:pPr>
              <w:rPr>
                <w:rFonts w:cs="Arial"/>
                <w:iCs/>
                <w:szCs w:val="20"/>
              </w:rPr>
            </w:pPr>
          </w:p>
        </w:tc>
      </w:tr>
      <w:tr w:rsidR="006B5C46" w:rsidRPr="000D67BA" w14:paraId="7284CE95" w14:textId="77777777" w:rsidTr="006D47E2">
        <w:trPr>
          <w:trHeight w:val="249"/>
        </w:trPr>
        <w:tc>
          <w:tcPr>
            <w:tcW w:w="10632" w:type="dxa"/>
            <w:gridSpan w:val="8"/>
            <w:shd w:val="clear" w:color="auto" w:fill="09778C"/>
          </w:tcPr>
          <w:p w14:paraId="7284CE94" w14:textId="313ECC83" w:rsidR="006B5C46" w:rsidRPr="001A5A81" w:rsidRDefault="00BF7E15" w:rsidP="000F13D0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color w:val="FFFFFF"/>
                <w:sz w:val="22"/>
                <w:szCs w:val="22"/>
              </w:rPr>
              <w:t>O</w:t>
            </w:r>
            <w:r w:rsidR="00E545C2">
              <w:rPr>
                <w:rFonts w:cs="Arial"/>
                <w:b/>
                <w:bCs/>
                <w:iCs/>
                <w:color w:val="FFFFFF"/>
                <w:sz w:val="22"/>
                <w:szCs w:val="22"/>
              </w:rPr>
              <w:t>UTLINE</w:t>
            </w:r>
            <w:r>
              <w:rPr>
                <w:rFonts w:cs="Arial"/>
                <w:b/>
                <w:bCs/>
                <w:iCs/>
                <w:color w:val="FFFFFF"/>
                <w:sz w:val="22"/>
                <w:szCs w:val="22"/>
              </w:rPr>
              <w:t xml:space="preserve"> </w:t>
            </w:r>
            <w:r w:rsidR="00E545C2">
              <w:rPr>
                <w:rFonts w:cs="Arial"/>
                <w:b/>
                <w:bCs/>
                <w:iCs/>
                <w:color w:val="FFFFFF"/>
                <w:sz w:val="22"/>
                <w:szCs w:val="22"/>
              </w:rPr>
              <w:t xml:space="preserve">DELIVERY </w:t>
            </w:r>
            <w:r w:rsidR="002E6693">
              <w:rPr>
                <w:rFonts w:cs="Arial"/>
                <w:b/>
                <w:bCs/>
                <w:iCs/>
                <w:color w:val="FFFFFF"/>
                <w:sz w:val="22"/>
                <w:szCs w:val="22"/>
              </w:rPr>
              <w:t>PROGRAMME</w:t>
            </w:r>
          </w:p>
        </w:tc>
      </w:tr>
      <w:tr w:rsidR="0028532C" w:rsidRPr="000D67BA" w14:paraId="7284CEA0" w14:textId="77777777" w:rsidTr="006D47E2">
        <w:trPr>
          <w:trHeight w:val="3542"/>
        </w:trPr>
        <w:tc>
          <w:tcPr>
            <w:tcW w:w="3969" w:type="dxa"/>
            <w:gridSpan w:val="2"/>
            <w:shd w:val="clear" w:color="auto" w:fill="auto"/>
          </w:tcPr>
          <w:p w14:paraId="7284CE96" w14:textId="75F366E2" w:rsidR="0028532C" w:rsidRPr="00E66279" w:rsidRDefault="0023034C" w:rsidP="006B5C46">
            <w:pPr>
              <w:spacing w:after="0" w:line="240" w:lineRule="auto"/>
              <w:rPr>
                <w:rFonts w:cs="Arial"/>
                <w:b/>
                <w:color w:val="00303E"/>
                <w:sz w:val="22"/>
                <w:szCs w:val="22"/>
              </w:rPr>
            </w:pPr>
            <w:r>
              <w:rPr>
                <w:rFonts w:cs="Arial"/>
                <w:b/>
                <w:color w:val="00303E"/>
                <w:sz w:val="22"/>
                <w:szCs w:val="22"/>
              </w:rPr>
              <w:lastRenderedPageBreak/>
              <w:t>Forecast</w:t>
            </w:r>
            <w:r w:rsidR="0028532C" w:rsidRPr="00E66279">
              <w:rPr>
                <w:rFonts w:cs="Arial"/>
                <w:b/>
                <w:color w:val="00303E"/>
                <w:sz w:val="22"/>
                <w:szCs w:val="22"/>
              </w:rPr>
              <w:t xml:space="preserve"> Milestones</w:t>
            </w:r>
            <w:r w:rsidR="00C622C2">
              <w:rPr>
                <w:rFonts w:cs="Arial"/>
                <w:b/>
                <w:color w:val="00303E"/>
                <w:sz w:val="22"/>
                <w:szCs w:val="22"/>
              </w:rPr>
              <w:t xml:space="preserve"> Dates</w:t>
            </w:r>
            <w:r w:rsidR="0028532C" w:rsidRPr="00E66279">
              <w:rPr>
                <w:rFonts w:cs="Arial"/>
                <w:b/>
                <w:color w:val="00303E"/>
                <w:sz w:val="22"/>
                <w:szCs w:val="22"/>
              </w:rPr>
              <w:t xml:space="preserve">: </w:t>
            </w:r>
          </w:p>
          <w:p w14:paraId="7284CE97" w14:textId="77777777" w:rsidR="00B14962" w:rsidRPr="00E66279" w:rsidRDefault="00E66279" w:rsidP="006B5C46">
            <w:pPr>
              <w:spacing w:before="0" w:after="0" w:line="240" w:lineRule="auto"/>
              <w:rPr>
                <w:rFonts w:cs="Arial"/>
                <w:i/>
                <w:color w:val="00303E"/>
                <w:szCs w:val="20"/>
              </w:rPr>
            </w:pPr>
            <w:r w:rsidRPr="00E66279">
              <w:rPr>
                <w:rFonts w:cs="Arial"/>
                <w:i/>
                <w:color w:val="00303E"/>
                <w:szCs w:val="20"/>
              </w:rPr>
              <w:t>E.g.</w:t>
            </w:r>
            <w:r w:rsidR="006B5C46" w:rsidRPr="00E66279">
              <w:rPr>
                <w:rFonts w:cs="Arial"/>
                <w:i/>
                <w:color w:val="00303E"/>
                <w:szCs w:val="20"/>
              </w:rPr>
              <w:t xml:space="preserve">: </w:t>
            </w:r>
          </w:p>
          <w:p w14:paraId="7284CE98" w14:textId="285B3BFC" w:rsidR="0028532C" w:rsidRPr="00E66279" w:rsidRDefault="0028532C" w:rsidP="00B14962">
            <w:pPr>
              <w:numPr>
                <w:ilvl w:val="0"/>
                <w:numId w:val="37"/>
              </w:numPr>
              <w:spacing w:before="0" w:after="0" w:line="240" w:lineRule="auto"/>
              <w:ind w:left="176" w:hanging="142"/>
              <w:rPr>
                <w:rFonts w:cs="Arial"/>
                <w:i/>
                <w:color w:val="00303E"/>
                <w:szCs w:val="20"/>
              </w:rPr>
            </w:pPr>
            <w:r w:rsidRPr="00E66279">
              <w:rPr>
                <w:rFonts w:cs="Arial"/>
                <w:i/>
                <w:color w:val="00303E"/>
                <w:szCs w:val="20"/>
              </w:rPr>
              <w:t>O</w:t>
            </w:r>
            <w:r w:rsidR="00A96199">
              <w:rPr>
                <w:rFonts w:cs="Arial"/>
                <w:i/>
                <w:color w:val="00303E"/>
                <w:szCs w:val="20"/>
              </w:rPr>
              <w:t xml:space="preserve">utline Business </w:t>
            </w:r>
            <w:r w:rsidRPr="00E66279">
              <w:rPr>
                <w:rFonts w:cs="Arial"/>
                <w:i/>
                <w:color w:val="00303E"/>
                <w:szCs w:val="20"/>
              </w:rPr>
              <w:t>C</w:t>
            </w:r>
            <w:r w:rsidR="00A96199">
              <w:rPr>
                <w:rFonts w:cs="Arial"/>
                <w:i/>
                <w:color w:val="00303E"/>
                <w:szCs w:val="20"/>
              </w:rPr>
              <w:t>ase</w:t>
            </w:r>
            <w:r w:rsidR="00C622C2">
              <w:rPr>
                <w:rFonts w:cs="Arial"/>
                <w:i/>
                <w:color w:val="00303E"/>
                <w:szCs w:val="20"/>
              </w:rPr>
              <w:t xml:space="preserve"> </w:t>
            </w:r>
            <w:r w:rsidR="00330BEA">
              <w:rPr>
                <w:rFonts w:cs="Arial"/>
                <w:i/>
                <w:color w:val="00303E"/>
                <w:szCs w:val="20"/>
              </w:rPr>
              <w:t>(F</w:t>
            </w:r>
            <w:r w:rsidR="00C622C2">
              <w:rPr>
                <w:rFonts w:cs="Arial"/>
                <w:i/>
                <w:color w:val="00303E"/>
                <w:szCs w:val="20"/>
              </w:rPr>
              <w:t>easibility)</w:t>
            </w:r>
            <w:r w:rsidRPr="00E66279">
              <w:rPr>
                <w:rFonts w:cs="Arial"/>
                <w:i/>
                <w:color w:val="00303E"/>
                <w:szCs w:val="20"/>
              </w:rPr>
              <w:t xml:space="preserve"> </w:t>
            </w:r>
          </w:p>
          <w:p w14:paraId="7284CE99" w14:textId="7CABD000" w:rsidR="0028532C" w:rsidRPr="00E66279" w:rsidRDefault="0028532C" w:rsidP="006B5C46">
            <w:pPr>
              <w:numPr>
                <w:ilvl w:val="0"/>
                <w:numId w:val="37"/>
              </w:numPr>
              <w:spacing w:before="0" w:after="0" w:line="240" w:lineRule="auto"/>
              <w:ind w:left="176" w:hanging="142"/>
              <w:rPr>
                <w:rFonts w:cs="Arial"/>
                <w:i/>
                <w:color w:val="00303E"/>
                <w:szCs w:val="20"/>
              </w:rPr>
            </w:pPr>
            <w:r w:rsidRPr="00E66279">
              <w:rPr>
                <w:rFonts w:cs="Arial"/>
                <w:i/>
                <w:color w:val="00303E"/>
                <w:szCs w:val="20"/>
              </w:rPr>
              <w:t>F</w:t>
            </w:r>
            <w:r w:rsidR="00AE185B">
              <w:rPr>
                <w:rFonts w:cs="Arial"/>
                <w:i/>
                <w:color w:val="00303E"/>
                <w:szCs w:val="20"/>
              </w:rPr>
              <w:t xml:space="preserve">ull </w:t>
            </w:r>
            <w:r w:rsidRPr="00E66279">
              <w:rPr>
                <w:rFonts w:cs="Arial"/>
                <w:i/>
                <w:color w:val="00303E"/>
                <w:szCs w:val="20"/>
              </w:rPr>
              <w:t>B</w:t>
            </w:r>
            <w:r w:rsidR="00AE185B">
              <w:rPr>
                <w:rFonts w:cs="Arial"/>
                <w:i/>
                <w:color w:val="00303E"/>
                <w:szCs w:val="20"/>
              </w:rPr>
              <w:t xml:space="preserve">usiness </w:t>
            </w:r>
            <w:r w:rsidRPr="00E66279">
              <w:rPr>
                <w:rFonts w:cs="Arial"/>
                <w:i/>
                <w:color w:val="00303E"/>
                <w:szCs w:val="20"/>
              </w:rPr>
              <w:t>C</w:t>
            </w:r>
            <w:r w:rsidR="00AE185B">
              <w:rPr>
                <w:rFonts w:cs="Arial"/>
                <w:i/>
                <w:color w:val="00303E"/>
                <w:szCs w:val="20"/>
              </w:rPr>
              <w:t>ase</w:t>
            </w:r>
            <w:r w:rsidR="00CB08B7">
              <w:rPr>
                <w:rFonts w:cs="Arial"/>
                <w:i/>
                <w:color w:val="00303E"/>
                <w:szCs w:val="20"/>
              </w:rPr>
              <w:t xml:space="preserve"> (Tendered costs)</w:t>
            </w:r>
          </w:p>
          <w:p w14:paraId="7284CE9A" w14:textId="77777777" w:rsidR="0028532C" w:rsidRPr="00E66279" w:rsidRDefault="0028532C" w:rsidP="006B5C46">
            <w:pPr>
              <w:numPr>
                <w:ilvl w:val="0"/>
                <w:numId w:val="37"/>
              </w:numPr>
              <w:spacing w:before="0" w:after="0" w:line="240" w:lineRule="auto"/>
              <w:ind w:left="176" w:hanging="142"/>
              <w:rPr>
                <w:rFonts w:cs="Arial"/>
                <w:bCs/>
                <w:i/>
                <w:color w:val="00303E"/>
                <w:szCs w:val="20"/>
              </w:rPr>
            </w:pPr>
            <w:r w:rsidRPr="00E66279">
              <w:rPr>
                <w:rFonts w:cs="Arial"/>
                <w:bCs/>
                <w:i/>
                <w:color w:val="00303E"/>
                <w:szCs w:val="20"/>
              </w:rPr>
              <w:t xml:space="preserve">Remediation/infrastructure Start on </w:t>
            </w:r>
            <w:r w:rsidR="00E66279" w:rsidRPr="00E66279">
              <w:rPr>
                <w:rFonts w:cs="Arial"/>
                <w:bCs/>
                <w:i/>
                <w:color w:val="00303E"/>
                <w:szCs w:val="20"/>
              </w:rPr>
              <w:t>Site.</w:t>
            </w:r>
          </w:p>
          <w:p w14:paraId="7284CE9B" w14:textId="77777777" w:rsidR="0028532C" w:rsidRPr="00E66279" w:rsidRDefault="0028532C" w:rsidP="006B5C46">
            <w:pPr>
              <w:numPr>
                <w:ilvl w:val="0"/>
                <w:numId w:val="37"/>
              </w:numPr>
              <w:spacing w:before="0" w:after="0" w:line="240" w:lineRule="auto"/>
              <w:ind w:left="176" w:hanging="142"/>
              <w:rPr>
                <w:rFonts w:cs="Arial"/>
                <w:bCs/>
                <w:i/>
                <w:color w:val="00303E"/>
                <w:szCs w:val="20"/>
              </w:rPr>
            </w:pPr>
            <w:r w:rsidRPr="00E66279">
              <w:rPr>
                <w:rFonts w:cs="Arial"/>
                <w:bCs/>
                <w:i/>
                <w:color w:val="00303E"/>
                <w:szCs w:val="20"/>
              </w:rPr>
              <w:t xml:space="preserve">Remediation </w:t>
            </w:r>
            <w:r w:rsidR="00B14962" w:rsidRPr="00E66279">
              <w:rPr>
                <w:rFonts w:cs="Arial"/>
                <w:bCs/>
                <w:i/>
                <w:color w:val="00303E"/>
                <w:szCs w:val="20"/>
              </w:rPr>
              <w:t>C</w:t>
            </w:r>
            <w:r w:rsidRPr="00E66279">
              <w:rPr>
                <w:rFonts w:cs="Arial"/>
                <w:bCs/>
                <w:i/>
                <w:color w:val="00303E"/>
                <w:szCs w:val="20"/>
              </w:rPr>
              <w:t>omplet</w:t>
            </w:r>
            <w:r w:rsidR="006B5C46" w:rsidRPr="00E66279">
              <w:rPr>
                <w:rFonts w:cs="Arial"/>
                <w:bCs/>
                <w:i/>
                <w:color w:val="00303E"/>
                <w:szCs w:val="20"/>
              </w:rPr>
              <w:t>ion</w:t>
            </w:r>
          </w:p>
          <w:p w14:paraId="7284CE9C" w14:textId="4554C2A3" w:rsidR="0028532C" w:rsidRDefault="0028532C" w:rsidP="006B5C46">
            <w:pPr>
              <w:numPr>
                <w:ilvl w:val="0"/>
                <w:numId w:val="37"/>
              </w:numPr>
              <w:spacing w:before="0" w:after="0" w:line="240" w:lineRule="auto"/>
              <w:ind w:left="176" w:hanging="142"/>
              <w:rPr>
                <w:rFonts w:cs="Arial"/>
                <w:bCs/>
                <w:i/>
                <w:color w:val="00303E"/>
                <w:szCs w:val="20"/>
              </w:rPr>
            </w:pPr>
            <w:r w:rsidRPr="00E66279">
              <w:rPr>
                <w:rFonts w:cs="Arial"/>
                <w:bCs/>
                <w:i/>
                <w:color w:val="00303E"/>
                <w:szCs w:val="20"/>
              </w:rPr>
              <w:t xml:space="preserve">Construction of homes </w:t>
            </w:r>
            <w:r w:rsidR="006B5C46" w:rsidRPr="00E66279">
              <w:rPr>
                <w:rFonts w:cs="Arial"/>
                <w:bCs/>
                <w:i/>
                <w:color w:val="00303E"/>
                <w:szCs w:val="20"/>
              </w:rPr>
              <w:t>S</w:t>
            </w:r>
            <w:r w:rsidRPr="00E66279">
              <w:rPr>
                <w:rFonts w:cs="Arial"/>
                <w:bCs/>
                <w:i/>
                <w:color w:val="00303E"/>
                <w:szCs w:val="20"/>
              </w:rPr>
              <w:t xml:space="preserve">tart on </w:t>
            </w:r>
            <w:r w:rsidR="00E66279" w:rsidRPr="00E66279">
              <w:rPr>
                <w:rFonts w:cs="Arial"/>
                <w:bCs/>
                <w:i/>
                <w:color w:val="00303E"/>
                <w:szCs w:val="20"/>
              </w:rPr>
              <w:t>Site.</w:t>
            </w:r>
            <w:r w:rsidRPr="00E66279">
              <w:rPr>
                <w:rFonts w:cs="Arial"/>
                <w:bCs/>
                <w:i/>
                <w:color w:val="00303E"/>
                <w:szCs w:val="20"/>
              </w:rPr>
              <w:t xml:space="preserve"> </w:t>
            </w:r>
          </w:p>
          <w:p w14:paraId="5FBBC519" w14:textId="418540C6" w:rsidR="008D566D" w:rsidRPr="00E66279" w:rsidRDefault="008D566D" w:rsidP="006B5C46">
            <w:pPr>
              <w:numPr>
                <w:ilvl w:val="0"/>
                <w:numId w:val="37"/>
              </w:numPr>
              <w:spacing w:before="0" w:after="0" w:line="240" w:lineRule="auto"/>
              <w:ind w:left="176" w:hanging="142"/>
              <w:rPr>
                <w:rFonts w:cs="Arial"/>
                <w:bCs/>
                <w:i/>
                <w:color w:val="00303E"/>
                <w:szCs w:val="20"/>
              </w:rPr>
            </w:pPr>
            <w:r>
              <w:rPr>
                <w:rFonts w:cs="Arial"/>
                <w:bCs/>
                <w:i/>
                <w:color w:val="00303E"/>
                <w:szCs w:val="20"/>
              </w:rPr>
              <w:t xml:space="preserve">Build </w:t>
            </w:r>
            <w:r w:rsidRPr="00E66279">
              <w:rPr>
                <w:rFonts w:cs="Arial"/>
                <w:bCs/>
                <w:i/>
                <w:color w:val="00303E"/>
                <w:szCs w:val="20"/>
              </w:rPr>
              <w:t>Phasing plan</w:t>
            </w:r>
          </w:p>
          <w:p w14:paraId="7284CE9D" w14:textId="77777777" w:rsidR="0028532C" w:rsidRPr="00E66279" w:rsidRDefault="0028532C" w:rsidP="006B5C46">
            <w:pPr>
              <w:numPr>
                <w:ilvl w:val="0"/>
                <w:numId w:val="37"/>
              </w:numPr>
              <w:spacing w:before="0" w:after="0" w:line="240" w:lineRule="auto"/>
              <w:ind w:left="176" w:hanging="142"/>
              <w:rPr>
                <w:rFonts w:cs="Arial"/>
                <w:b/>
                <w:i/>
                <w:color w:val="00303E"/>
                <w:sz w:val="22"/>
                <w:szCs w:val="22"/>
              </w:rPr>
            </w:pPr>
            <w:r w:rsidRPr="00E66279">
              <w:rPr>
                <w:rFonts w:cs="Arial"/>
                <w:bCs/>
                <w:i/>
                <w:color w:val="00303E"/>
                <w:szCs w:val="20"/>
              </w:rPr>
              <w:t>Homes Completed by</w:t>
            </w:r>
          </w:p>
          <w:p w14:paraId="7284CE9E" w14:textId="2DCA4F66" w:rsidR="00B747CC" w:rsidRPr="00AD718A" w:rsidRDefault="00B747CC" w:rsidP="008D566D">
            <w:pPr>
              <w:spacing w:before="0" w:after="0" w:line="240" w:lineRule="auto"/>
              <w:ind w:left="17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63" w:type="dxa"/>
            <w:gridSpan w:val="6"/>
            <w:shd w:val="clear" w:color="auto" w:fill="auto"/>
          </w:tcPr>
          <w:p w14:paraId="7284CE9F" w14:textId="77777777" w:rsidR="0028532C" w:rsidRPr="006B5C46" w:rsidRDefault="0028532C" w:rsidP="006B5C46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</w:tc>
      </w:tr>
      <w:tr w:rsidR="006B5C46" w:rsidRPr="000D67BA" w14:paraId="7284CEA7" w14:textId="77777777" w:rsidTr="006D47E2">
        <w:trPr>
          <w:trHeight w:val="2032"/>
        </w:trPr>
        <w:tc>
          <w:tcPr>
            <w:tcW w:w="3969" w:type="dxa"/>
            <w:gridSpan w:val="2"/>
            <w:shd w:val="clear" w:color="auto" w:fill="auto"/>
          </w:tcPr>
          <w:p w14:paraId="7284CEA1" w14:textId="26B23166" w:rsidR="000F13D0" w:rsidRPr="00E66279" w:rsidRDefault="00B951C1" w:rsidP="000F13D0">
            <w:pPr>
              <w:spacing w:after="0" w:line="240" w:lineRule="auto"/>
              <w:rPr>
                <w:rFonts w:cs="Arial"/>
                <w:iCs/>
                <w:color w:val="00303E"/>
                <w:szCs w:val="20"/>
              </w:rPr>
            </w:pPr>
            <w:r w:rsidRPr="00E66279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Risks</w:t>
            </w:r>
            <w:r w:rsidR="006B5C46" w:rsidRPr="00E66279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 xml:space="preserve"> to </w:t>
            </w:r>
            <w:r w:rsidR="00A2275A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D</w:t>
            </w:r>
            <w:r w:rsidR="006B5C46" w:rsidRPr="00E66279"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elivery:</w:t>
            </w:r>
            <w:r w:rsidR="006B5C46" w:rsidRPr="00E66279">
              <w:rPr>
                <w:rFonts w:cs="Arial"/>
                <w:iCs/>
                <w:color w:val="00303E"/>
                <w:szCs w:val="20"/>
              </w:rPr>
              <w:t xml:space="preserve"> </w:t>
            </w:r>
          </w:p>
          <w:p w14:paraId="7284CEA2" w14:textId="5DAA59A1" w:rsidR="006B5C46" w:rsidRDefault="006B5C46" w:rsidP="000F13D0">
            <w:pPr>
              <w:spacing w:before="0" w:line="240" w:lineRule="auto"/>
              <w:rPr>
                <w:rFonts w:cs="Arial"/>
                <w:i/>
                <w:color w:val="00303E"/>
                <w:szCs w:val="20"/>
              </w:rPr>
            </w:pPr>
            <w:r w:rsidRPr="00E66279">
              <w:rPr>
                <w:rFonts w:cs="Arial"/>
                <w:i/>
                <w:color w:val="00303E"/>
                <w:szCs w:val="20"/>
              </w:rPr>
              <w:t>which might impact upon the delivery of project and outline mitigation measures for them</w:t>
            </w:r>
            <w:r w:rsidR="007737AB">
              <w:rPr>
                <w:rFonts w:cs="Arial"/>
                <w:i/>
                <w:color w:val="00303E"/>
                <w:szCs w:val="20"/>
              </w:rPr>
              <w:t>.</w:t>
            </w:r>
          </w:p>
          <w:p w14:paraId="7284CEA5" w14:textId="77777777" w:rsidR="00420088" w:rsidRPr="00420088" w:rsidRDefault="00420088" w:rsidP="004200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3" w:type="dxa"/>
            <w:gridSpan w:val="6"/>
            <w:shd w:val="clear" w:color="auto" w:fill="auto"/>
          </w:tcPr>
          <w:p w14:paraId="7284CEA6" w14:textId="77777777" w:rsidR="006B5C46" w:rsidRPr="000F13D0" w:rsidRDefault="006B5C46" w:rsidP="000F13D0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</w:tc>
      </w:tr>
      <w:tr w:rsidR="00286B11" w:rsidRPr="000D67BA" w14:paraId="1065099F" w14:textId="77777777" w:rsidTr="006D47E2">
        <w:trPr>
          <w:trHeight w:val="2032"/>
        </w:trPr>
        <w:tc>
          <w:tcPr>
            <w:tcW w:w="3969" w:type="dxa"/>
            <w:gridSpan w:val="2"/>
            <w:shd w:val="clear" w:color="auto" w:fill="auto"/>
          </w:tcPr>
          <w:p w14:paraId="07037CEE" w14:textId="77777777" w:rsidR="001B5531" w:rsidRDefault="00286B11" w:rsidP="001B5531">
            <w:pPr>
              <w:spacing w:after="0" w:line="240" w:lineRule="auto"/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color w:val="00303E"/>
                <w:sz w:val="22"/>
                <w:szCs w:val="22"/>
              </w:rPr>
              <w:t>Additional Information:</w:t>
            </w:r>
          </w:p>
          <w:p w14:paraId="3ADC56E7" w14:textId="7F1F4F4D" w:rsidR="00D13BAC" w:rsidRPr="001B5531" w:rsidRDefault="00286B11" w:rsidP="00124E8B">
            <w:pPr>
              <w:spacing w:before="0" w:after="0" w:line="240" w:lineRule="auto"/>
              <w:rPr>
                <w:rFonts w:cs="Arial"/>
                <w:iCs/>
                <w:color w:val="00303E"/>
                <w:szCs w:val="20"/>
              </w:rPr>
            </w:pPr>
            <w:r w:rsidRPr="001B5531">
              <w:rPr>
                <w:rFonts w:cs="Arial"/>
                <w:iCs/>
                <w:color w:val="00303E"/>
                <w:szCs w:val="20"/>
              </w:rPr>
              <w:t>Please provide any do</w:t>
            </w:r>
            <w:r w:rsidR="0096447F" w:rsidRPr="001B5531">
              <w:rPr>
                <w:rFonts w:cs="Arial"/>
                <w:iCs/>
                <w:color w:val="00303E"/>
                <w:szCs w:val="20"/>
              </w:rPr>
              <w:t>cuments o</w:t>
            </w:r>
            <w:r w:rsidR="0059336F">
              <w:rPr>
                <w:rFonts w:cs="Arial"/>
                <w:iCs/>
                <w:color w:val="00303E"/>
                <w:szCs w:val="20"/>
              </w:rPr>
              <w:t>r</w:t>
            </w:r>
            <w:r w:rsidR="0096447F" w:rsidRPr="001B5531">
              <w:rPr>
                <w:rFonts w:cs="Arial"/>
                <w:iCs/>
                <w:color w:val="00303E"/>
                <w:szCs w:val="20"/>
              </w:rPr>
              <w:t xml:space="preserve"> </w:t>
            </w:r>
            <w:r w:rsidR="001B5531" w:rsidRPr="001B5531">
              <w:rPr>
                <w:rFonts w:cs="Arial"/>
                <w:iCs/>
                <w:color w:val="00303E"/>
                <w:szCs w:val="20"/>
              </w:rPr>
              <w:t>information</w:t>
            </w:r>
            <w:r w:rsidR="0096447F" w:rsidRPr="001B5531">
              <w:rPr>
                <w:rFonts w:cs="Arial"/>
                <w:iCs/>
                <w:color w:val="00303E"/>
                <w:szCs w:val="20"/>
              </w:rPr>
              <w:t xml:space="preserve"> you feel would help yo</w:t>
            </w:r>
            <w:r w:rsidR="00D250E2">
              <w:rPr>
                <w:rFonts w:cs="Arial"/>
                <w:iCs/>
                <w:color w:val="00303E"/>
                <w:szCs w:val="20"/>
              </w:rPr>
              <w:t>u</w:t>
            </w:r>
            <w:r w:rsidR="0096447F" w:rsidRPr="001B5531">
              <w:rPr>
                <w:rFonts w:cs="Arial"/>
                <w:iCs/>
                <w:color w:val="00303E"/>
                <w:szCs w:val="20"/>
              </w:rPr>
              <w:t xml:space="preserve">r </w:t>
            </w:r>
            <w:r w:rsidR="00D13BAC" w:rsidRPr="001B5531">
              <w:rPr>
                <w:rFonts w:cs="Arial"/>
                <w:iCs/>
                <w:color w:val="00303E"/>
                <w:szCs w:val="20"/>
              </w:rPr>
              <w:t>submission</w:t>
            </w:r>
            <w:r w:rsidR="00124E8B">
              <w:rPr>
                <w:rFonts w:cs="Arial"/>
                <w:iCs/>
                <w:color w:val="00303E"/>
                <w:szCs w:val="20"/>
              </w:rPr>
              <w:t>, eg</w:t>
            </w:r>
            <w:r w:rsidR="00D13BAC">
              <w:rPr>
                <w:rFonts w:cs="Arial"/>
                <w:iCs/>
                <w:color w:val="00303E"/>
                <w:szCs w:val="20"/>
              </w:rPr>
              <w:t xml:space="preserve"> site master plans, layouts,</w:t>
            </w:r>
            <w:r w:rsidR="00124E8B">
              <w:rPr>
                <w:rFonts w:cs="Arial"/>
                <w:iCs/>
                <w:color w:val="00303E"/>
                <w:szCs w:val="20"/>
              </w:rPr>
              <w:t xml:space="preserve"> etc.</w:t>
            </w:r>
          </w:p>
        </w:tc>
        <w:tc>
          <w:tcPr>
            <w:tcW w:w="6663" w:type="dxa"/>
            <w:gridSpan w:val="6"/>
            <w:shd w:val="clear" w:color="auto" w:fill="auto"/>
          </w:tcPr>
          <w:p w14:paraId="31FEA0A1" w14:textId="77777777" w:rsidR="00286B11" w:rsidRPr="000F13D0" w:rsidRDefault="00286B11" w:rsidP="000F13D0">
            <w:pPr>
              <w:spacing w:after="0" w:line="240" w:lineRule="auto"/>
              <w:rPr>
                <w:rFonts w:cs="Arial"/>
                <w:iCs/>
                <w:sz w:val="22"/>
                <w:szCs w:val="22"/>
              </w:rPr>
            </w:pPr>
          </w:p>
        </w:tc>
      </w:tr>
      <w:bookmarkEnd w:id="0"/>
    </w:tbl>
    <w:p w14:paraId="7284CEA8" w14:textId="77777777" w:rsidR="0028532C" w:rsidRDefault="0028532C" w:rsidP="006B5C46"/>
    <w:sectPr w:rsidR="0028532C" w:rsidSect="000F13D0">
      <w:headerReference w:type="first" r:id="rId12"/>
      <w:pgSz w:w="11907" w:h="16840" w:code="9"/>
      <w:pgMar w:top="1134" w:right="1134" w:bottom="907" w:left="1134" w:header="42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8FD31" w14:textId="77777777" w:rsidR="00606D5B" w:rsidRDefault="00606D5B" w:rsidP="001E33FA">
      <w:pPr>
        <w:spacing w:after="0" w:line="240" w:lineRule="auto"/>
      </w:pPr>
      <w:r>
        <w:separator/>
      </w:r>
    </w:p>
  </w:endnote>
  <w:endnote w:type="continuationSeparator" w:id="0">
    <w:p w14:paraId="62488C88" w14:textId="77777777" w:rsidR="00606D5B" w:rsidRDefault="00606D5B" w:rsidP="001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MEM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LTStd">
    <w:altName w:val="SabonLT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24B9F" w14:textId="77777777" w:rsidR="00606D5B" w:rsidRDefault="00606D5B" w:rsidP="001E33FA">
      <w:pPr>
        <w:spacing w:after="0" w:line="240" w:lineRule="auto"/>
      </w:pPr>
      <w:r>
        <w:separator/>
      </w:r>
    </w:p>
  </w:footnote>
  <w:footnote w:type="continuationSeparator" w:id="0">
    <w:p w14:paraId="45ECBE96" w14:textId="77777777" w:rsidR="00606D5B" w:rsidRDefault="00606D5B" w:rsidP="001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CEAD" w14:textId="77777777" w:rsidR="000F13D0" w:rsidRDefault="00420088" w:rsidP="00304448">
    <w:pPr>
      <w:pStyle w:val="Header"/>
    </w:pPr>
    <w:r>
      <w:rPr>
        <w:noProof/>
        <w:lang w:val="en-GB"/>
      </w:rPr>
      <w:t xml:space="preserve">                                                                                                                                                                           </w:t>
    </w:r>
    <w:r w:rsidR="00304448">
      <w:rPr>
        <w:noProof/>
        <w:lang w:val="en-GB"/>
      </w:rPr>
      <w:t xml:space="preserve">   </w:t>
    </w:r>
    <w:r w:rsidR="00685768" w:rsidRPr="00E44245">
      <w:rPr>
        <w:noProof/>
      </w:rPr>
      <w:drawing>
        <wp:inline distT="0" distB="0" distL="0" distR="0" wp14:anchorId="7284CEB0" wp14:editId="7284CEB1">
          <wp:extent cx="1057275" cy="7048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4CEAE" w14:textId="77777777" w:rsidR="00304448" w:rsidRPr="00304448" w:rsidRDefault="00304448" w:rsidP="00304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3DD47B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500C1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BBE7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C307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515EFB"/>
    <w:multiLevelType w:val="multilevel"/>
    <w:tmpl w:val="E5E8AF02"/>
    <w:styleLink w:val="NumbLstMain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ascii="Georgia" w:hAnsi="Georgia" w:hint="default"/>
        <w:color w:val="0067AC"/>
      </w:rPr>
    </w:lvl>
    <w:lvl w:ilvl="5">
      <w:start w:val="1"/>
      <w:numFmt w:val="decimal"/>
      <w:lvlRestart w:val="1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0067AC"/>
      </w:rPr>
    </w:lvl>
  </w:abstractNum>
  <w:abstractNum w:abstractNumId="5" w15:restartNumberingAfterBreak="0">
    <w:nsid w:val="00D808F2"/>
    <w:multiLevelType w:val="hybridMultilevel"/>
    <w:tmpl w:val="A0A69AF6"/>
    <w:lvl w:ilvl="0" w:tplc="09A0B29C">
      <w:start w:val="20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EC3580"/>
    <w:multiLevelType w:val="multilevel"/>
    <w:tmpl w:val="F5961D62"/>
    <w:styleLink w:val="NumbLstTableNumb"/>
    <w:lvl w:ilvl="0">
      <w:start w:val="1"/>
      <w:numFmt w:val="decimal"/>
      <w:pStyle w:val="TableNumb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7" w15:restartNumberingAfterBreak="0">
    <w:nsid w:val="0D495BAE"/>
    <w:multiLevelType w:val="multilevel"/>
    <w:tmpl w:val="6412989C"/>
    <w:styleLink w:val="NumbLstBTNumbList"/>
    <w:lvl w:ilvl="0">
      <w:start w:val="1"/>
      <w:numFmt w:val="decimal"/>
      <w:pStyle w:val="BTNumbList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pStyle w:val="BTNumbList2"/>
      <w:lvlText w:val="%2.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2">
      <w:start w:val="1"/>
      <w:numFmt w:val="lowerRoman"/>
      <w:lvlRestart w:val="0"/>
      <w:pStyle w:val="BTNumbList3"/>
      <w:lvlText w:val="%3.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871" w:firstLine="0"/>
      </w:pPr>
      <w:rPr>
        <w:rFonts w:hint="default"/>
      </w:rPr>
    </w:lvl>
  </w:abstractNum>
  <w:abstractNum w:abstractNumId="8" w15:restartNumberingAfterBreak="0">
    <w:nsid w:val="0D773BCC"/>
    <w:multiLevelType w:val="multilevel"/>
    <w:tmpl w:val="6412989C"/>
    <w:numStyleLink w:val="NumbLstBTNumbList"/>
  </w:abstractNum>
  <w:abstractNum w:abstractNumId="9" w15:restartNumberingAfterBreak="0">
    <w:nsid w:val="0E2A1F5A"/>
    <w:multiLevelType w:val="hybridMultilevel"/>
    <w:tmpl w:val="0CDEFC96"/>
    <w:lvl w:ilvl="0" w:tplc="CAB074CC">
      <w:numFmt w:val="bullet"/>
      <w:lvlText w:val="•"/>
      <w:lvlJc w:val="left"/>
      <w:pPr>
        <w:ind w:left="-422" w:hanging="43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00D7D88"/>
    <w:multiLevelType w:val="multilevel"/>
    <w:tmpl w:val="75B63B8C"/>
    <w:styleLink w:val="NumbLstStage"/>
    <w:lvl w:ilvl="0">
      <w:start w:val="1"/>
      <w:numFmt w:val="decimal"/>
      <w:lvlText w:val="Stage %1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1">
      <w:start w:val="1"/>
      <w:numFmt w:val="decimal"/>
      <w:lvlText w:val="Task %1.%2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2C26B6"/>
    <w:multiLevelType w:val="multilevel"/>
    <w:tmpl w:val="1E32C318"/>
    <w:numStyleLink w:val="NumbLstNumb"/>
  </w:abstractNum>
  <w:abstractNum w:abstractNumId="12" w15:restartNumberingAfterBreak="0">
    <w:nsid w:val="13CB0134"/>
    <w:multiLevelType w:val="multilevel"/>
    <w:tmpl w:val="1E32C318"/>
    <w:styleLink w:val="NumbLstNumb"/>
    <w:lvl w:ilvl="0">
      <w:start w:val="1"/>
      <w:numFmt w:val="decimal"/>
      <w:pStyle w:val="Numb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NumbList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bList3"/>
      <w:lvlText w:val="%3."/>
      <w:lvlJc w:val="left"/>
      <w:pPr>
        <w:tabs>
          <w:tab w:val="num" w:pos="85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021" w:firstLine="0"/>
      </w:pPr>
      <w:rPr>
        <w:rFonts w:hint="default"/>
      </w:rPr>
    </w:lvl>
  </w:abstractNum>
  <w:abstractNum w:abstractNumId="13" w15:restartNumberingAfterBreak="0">
    <w:nsid w:val="183010F3"/>
    <w:multiLevelType w:val="multilevel"/>
    <w:tmpl w:val="E20ED5C8"/>
    <w:styleLink w:val="Styl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851" w:hanging="851"/>
      </w:pPr>
      <w:rPr>
        <w:rFonts w:hint="default"/>
        <w:color w:val="auto"/>
        <w:sz w:val="20"/>
      </w:rPr>
    </w:lvl>
    <w:lvl w:ilvl="4">
      <w:start w:val="1"/>
      <w:numFmt w:val="decimal"/>
      <w:lvlRestart w:val="1"/>
      <w:lvlText w:val="Figure %1.%5"/>
      <w:lvlJc w:val="left"/>
      <w:pPr>
        <w:ind w:left="1928" w:hanging="1077"/>
      </w:pPr>
      <w:rPr>
        <w:rFonts w:ascii="Georgia" w:hAnsi="Georgia" w:hint="default"/>
        <w:color w:val="0067AC"/>
      </w:rPr>
    </w:lvl>
    <w:lvl w:ilvl="5">
      <w:start w:val="1"/>
      <w:numFmt w:val="decimal"/>
      <w:lvlRestart w:val="3"/>
      <w:lvlText w:val="Table %1.%6"/>
      <w:lvlJc w:val="left"/>
      <w:pPr>
        <w:tabs>
          <w:tab w:val="num" w:pos="851"/>
        </w:tabs>
        <w:ind w:left="1928" w:hanging="1077"/>
      </w:pPr>
      <w:rPr>
        <w:rFonts w:ascii="Georgia" w:hAnsi="Georgia" w:hint="default"/>
        <w:color w:val="0067AC"/>
      </w:rPr>
    </w:lvl>
    <w:lvl w:ilvl="6">
      <w:start w:val="1"/>
      <w:numFmt w:val="decimal"/>
      <w:lvlRestart w:val="5"/>
      <w:lvlText w:val="%7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425" w:hanging="425"/>
      </w:pPr>
      <w:rPr>
        <w:rFonts w:hint="default"/>
        <w:color w:val="auto"/>
      </w:rPr>
    </w:lvl>
    <w:lvl w:ilvl="8">
      <w:start w:val="1"/>
      <w:numFmt w:val="decimal"/>
      <w:lvlText w:val="Case study %9"/>
      <w:lvlJc w:val="left"/>
      <w:pPr>
        <w:ind w:left="1701" w:hanging="1701"/>
      </w:pPr>
      <w:rPr>
        <w:rFonts w:ascii="Georgia" w:hAnsi="Georgia" w:hint="default"/>
        <w:color w:val="0067AC"/>
      </w:rPr>
    </w:lvl>
  </w:abstractNum>
  <w:abstractNum w:abstractNumId="14" w15:restartNumberingAfterBreak="0">
    <w:nsid w:val="1DEB0078"/>
    <w:multiLevelType w:val="hybridMultilevel"/>
    <w:tmpl w:val="678264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056DA"/>
    <w:multiLevelType w:val="multilevel"/>
    <w:tmpl w:val="0FF811D0"/>
    <w:styleLink w:val="NumbLstBoxes"/>
    <w:lvl w:ilvl="0">
      <w:start w:val="1"/>
      <w:numFmt w:val="decimal"/>
      <w:pStyle w:val="CaseStudy"/>
      <w:suff w:val="space"/>
      <w:lvlText w:val="Case Study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Evidence"/>
      <w:suff w:val="space"/>
      <w:lvlText w:val="Evidenc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Conclusion"/>
      <w:suff w:val="space"/>
      <w:lvlText w:val="Conclusion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Recommendation"/>
      <w:suff w:val="space"/>
      <w:lvlText w:val="Recommendation %4"/>
      <w:lvlJc w:val="left"/>
      <w:pPr>
        <w:ind w:left="0" w:firstLine="0"/>
      </w:pPr>
      <w:rPr>
        <w:rFonts w:hint="default"/>
        <w:b w:val="0"/>
        <w:i w:val="0"/>
        <w:color w:val="0067AC"/>
        <w:sz w:val="28"/>
      </w:rPr>
    </w:lvl>
    <w:lvl w:ilvl="4">
      <w:start w:val="1"/>
      <w:numFmt w:val="decimal"/>
      <w:lvlRestart w:val="0"/>
      <w:pStyle w:val="BoxNumb"/>
      <w:suff w:val="space"/>
      <w:lvlText w:val="Box %5"/>
      <w:lvlJc w:val="left"/>
      <w:pPr>
        <w:ind w:left="0" w:firstLine="0"/>
      </w:pPr>
      <w:rPr>
        <w:rFonts w:hint="default"/>
        <w:color w:val="0067AC"/>
      </w:rPr>
    </w:lvl>
    <w:lvl w:ilvl="5">
      <w:start w:val="1"/>
      <w:numFmt w:val="none"/>
      <w:lvlRestart w:val="3"/>
      <w:lvlText w:val=""/>
      <w:lvlJc w:val="left"/>
      <w:pPr>
        <w:tabs>
          <w:tab w:val="num" w:pos="851"/>
        </w:tabs>
        <w:ind w:left="0" w:firstLine="0"/>
      </w:pPr>
      <w:rPr>
        <w:rFonts w:ascii="Georgia" w:hAnsi="Georgia" w:hint="default"/>
        <w:color w:val="336633"/>
      </w:rPr>
    </w:lvl>
    <w:lvl w:ilvl="6">
      <w:start w:val="1"/>
      <w:numFmt w:val="none"/>
      <w:lvlRestart w:val="5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eorgia" w:hAnsi="Georgia" w:hint="default"/>
        <w:color w:val="0067AC"/>
      </w:rPr>
    </w:lvl>
  </w:abstractNum>
  <w:abstractNum w:abstractNumId="16" w15:restartNumberingAfterBreak="0">
    <w:nsid w:val="29D03BF7"/>
    <w:multiLevelType w:val="multilevel"/>
    <w:tmpl w:val="4C5CF136"/>
    <w:numStyleLink w:val="NumbLstBTBullet"/>
  </w:abstractNum>
  <w:abstractNum w:abstractNumId="17" w15:restartNumberingAfterBreak="0">
    <w:nsid w:val="2D315A89"/>
    <w:multiLevelType w:val="multilevel"/>
    <w:tmpl w:val="4C5CF136"/>
    <w:styleLink w:val="NumbLstBTBullet"/>
    <w:lvl w:ilvl="0">
      <w:start w:val="1"/>
      <w:numFmt w:val="bullet"/>
      <w:lvlText w:val="■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TBullet3"/>
      <w:lvlText w:val="○"/>
      <w:lvlJc w:val="left"/>
      <w:pPr>
        <w:tabs>
          <w:tab w:val="num" w:pos="153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</w:abstractNum>
  <w:abstractNum w:abstractNumId="18" w15:restartNumberingAfterBreak="0">
    <w:nsid w:val="33020FF4"/>
    <w:multiLevelType w:val="multilevel"/>
    <w:tmpl w:val="93884D62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Georgia" w:hAnsi="Georgia" w:hint="default"/>
        <w:color w:val="0067AC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0067AC"/>
      </w:rPr>
    </w:lvl>
  </w:abstractNum>
  <w:abstractNum w:abstractNumId="19" w15:restartNumberingAfterBreak="0">
    <w:nsid w:val="352A5B7B"/>
    <w:multiLevelType w:val="multilevel"/>
    <w:tmpl w:val="DD04947E"/>
    <w:lvl w:ilvl="0">
      <w:start w:val="1"/>
      <w:numFmt w:val="decimal"/>
      <w:pStyle w:val="Stage"/>
      <w:lvlText w:val="Stage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ask"/>
      <w:lvlText w:val="Task 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144406"/>
    <w:multiLevelType w:val="multilevel"/>
    <w:tmpl w:val="A0C89B34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  <w:sz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pStyle w:val="Bullet3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1" w15:restartNumberingAfterBreak="0">
    <w:nsid w:val="407B7A69"/>
    <w:multiLevelType w:val="hybridMultilevel"/>
    <w:tmpl w:val="E2F2E12C"/>
    <w:lvl w:ilvl="0" w:tplc="4264530E">
      <w:start w:val="1"/>
      <w:numFmt w:val="bullet"/>
      <w:pStyle w:val="ocsilist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A920AB78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99B8CC34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86CCEA1A">
      <w:numFmt w:val="bullet"/>
      <w:lvlText w:val="-"/>
      <w:lvlJc w:val="left"/>
      <w:pPr>
        <w:tabs>
          <w:tab w:val="num" w:pos="3305"/>
        </w:tabs>
        <w:ind w:left="3305" w:hanging="360"/>
      </w:pPr>
      <w:rPr>
        <w:rFonts w:ascii="Times New Roman" w:eastAsia="Arial Unicode MS" w:hAnsi="Times New Roman" w:cs="Times New Roman" w:hint="default"/>
      </w:rPr>
    </w:lvl>
    <w:lvl w:ilvl="4" w:tplc="A1F83ABE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E882523C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4A44613C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CDA4C62E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4B1C0A7C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3F72E4F"/>
    <w:multiLevelType w:val="hybridMultilevel"/>
    <w:tmpl w:val="3418F0DA"/>
    <w:lvl w:ilvl="0" w:tplc="6B96C56C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2F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4CE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6FC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61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486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C5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AE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84A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148CD"/>
    <w:multiLevelType w:val="multilevel"/>
    <w:tmpl w:val="A0C89B34"/>
    <w:numStyleLink w:val="NumbLstBullet"/>
  </w:abstractNum>
  <w:abstractNum w:abstractNumId="24" w15:restartNumberingAfterBreak="0">
    <w:nsid w:val="497C5E09"/>
    <w:multiLevelType w:val="multilevel"/>
    <w:tmpl w:val="916EBA74"/>
    <w:name w:val="Bullet"/>
    <w:styleLink w:val="NumbLstTableBullet"/>
    <w:lvl w:ilvl="0">
      <w:start w:val="1"/>
      <w:numFmt w:val="bullet"/>
      <w:pStyle w:val="Table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67AC"/>
      </w:rPr>
    </w:lvl>
    <w:lvl w:ilvl="2">
      <w:start w:val="1"/>
      <w:numFmt w:val="bullet"/>
      <w:lvlText w:val="○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5" w15:restartNumberingAfterBreak="0">
    <w:nsid w:val="4BA23A33"/>
    <w:multiLevelType w:val="hybridMultilevel"/>
    <w:tmpl w:val="6D027D92"/>
    <w:lvl w:ilvl="0" w:tplc="6F2A1F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E887CB3"/>
    <w:multiLevelType w:val="hybridMultilevel"/>
    <w:tmpl w:val="6A0A6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57886"/>
    <w:multiLevelType w:val="multilevel"/>
    <w:tmpl w:val="916EBA74"/>
    <w:numStyleLink w:val="NumbLstTableBullet"/>
  </w:abstractNum>
  <w:abstractNum w:abstractNumId="28" w15:restartNumberingAfterBreak="0">
    <w:nsid w:val="504936E5"/>
    <w:multiLevelType w:val="multilevel"/>
    <w:tmpl w:val="89B0A3B8"/>
    <w:lvl w:ilvl="0">
      <w:start w:val="1"/>
      <w:numFmt w:val="decimal"/>
      <w:pStyle w:val="BTBullet1"/>
      <w:lvlText w:val="%1."/>
      <w:lvlJc w:val="left"/>
      <w:pPr>
        <w:tabs>
          <w:tab w:val="num" w:pos="1191"/>
        </w:tabs>
        <w:ind w:left="1191" w:hanging="340"/>
      </w:pPr>
      <w:rPr>
        <w:rFonts w:hint="default"/>
        <w:color w:val="0067AC"/>
      </w:rPr>
    </w:lvl>
    <w:lvl w:ilvl="1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Arial" w:hAnsi="Arial" w:hint="default"/>
        <w:color w:val="0067AC"/>
      </w:rPr>
    </w:lvl>
    <w:lvl w:ilvl="2">
      <w:start w:val="1"/>
      <w:numFmt w:val="bullet"/>
      <w:lvlText w:val="○"/>
      <w:lvlJc w:val="left"/>
      <w:pPr>
        <w:tabs>
          <w:tab w:val="num" w:pos="1871"/>
        </w:tabs>
        <w:ind w:left="1871" w:hanging="340"/>
      </w:pPr>
      <w:rPr>
        <w:rFonts w:ascii="Arial" w:hAnsi="Arial" w:hint="default"/>
        <w:color w:val="0067AC"/>
      </w:rPr>
    </w:lvl>
    <w:lvl w:ilvl="3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BFD3BE3"/>
    <w:multiLevelType w:val="multilevel"/>
    <w:tmpl w:val="F496A85C"/>
    <w:styleLink w:val="NumbLstAnnex"/>
    <w:lvl w:ilvl="0">
      <w:start w:val="1"/>
      <w:numFmt w:val="decimal"/>
      <w:pStyle w:val="AnnexHeading"/>
      <w:lvlText w:val="Annex 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ind w:left="1389" w:hanging="1247"/>
      </w:pPr>
      <w:rPr>
        <w:rFonts w:ascii="Calibri" w:hAnsi="Calibri" w:hint="default"/>
        <w:color w:val="0067AC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ind w:left="1247" w:hanging="1247"/>
      </w:pPr>
      <w:rPr>
        <w:rFonts w:ascii="Calibri" w:hAnsi="Calibri" w:hint="default"/>
        <w:color w:val="0067AC"/>
      </w:rPr>
    </w:lvl>
    <w:lvl w:ilvl="6">
      <w:start w:val="1"/>
      <w:numFmt w:val="none"/>
      <w:suff w:val="nothing"/>
      <w:lvlText w:val=""/>
      <w:lvlJc w:val="left"/>
      <w:pPr>
        <w:ind w:left="124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4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1247" w:firstLine="0"/>
      </w:pPr>
      <w:rPr>
        <w:rFonts w:hint="default"/>
      </w:rPr>
    </w:lvl>
  </w:abstractNum>
  <w:abstractNum w:abstractNumId="30" w15:restartNumberingAfterBreak="0">
    <w:nsid w:val="674E5813"/>
    <w:multiLevelType w:val="hybridMultilevel"/>
    <w:tmpl w:val="399213A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6D33015B"/>
    <w:multiLevelType w:val="hybridMultilevel"/>
    <w:tmpl w:val="4B22D870"/>
    <w:lvl w:ilvl="0" w:tplc="D3364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E0591"/>
    <w:multiLevelType w:val="hybridMultilevel"/>
    <w:tmpl w:val="1C5EC3D6"/>
    <w:lvl w:ilvl="0" w:tplc="CAB074CC">
      <w:numFmt w:val="bullet"/>
      <w:lvlText w:val="•"/>
      <w:lvlJc w:val="left"/>
      <w:pPr>
        <w:ind w:left="4" w:hanging="43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3" w15:restartNumberingAfterBreak="0">
    <w:nsid w:val="71A4602A"/>
    <w:multiLevelType w:val="hybridMultilevel"/>
    <w:tmpl w:val="E74038D0"/>
    <w:lvl w:ilvl="0" w:tplc="E75EA546">
      <w:start w:val="3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E29E20">
      <w:start w:val="1"/>
      <w:numFmt w:val="lowerLetter"/>
      <w:pStyle w:val="questionpart"/>
      <w:lvlText w:val="(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172D4"/>
    <w:multiLevelType w:val="multilevel"/>
    <w:tmpl w:val="1D8E5B3E"/>
    <w:lvl w:ilvl="0">
      <w:start w:val="1"/>
      <w:numFmt w:val="decimal"/>
      <w:pStyle w:val="BulletList1"/>
      <w:lvlText w:val=""/>
      <w:lvlJc w:val="left"/>
      <w:pPr>
        <w:tabs>
          <w:tab w:val="num" w:pos="900"/>
        </w:tabs>
        <w:ind w:left="900" w:hanging="220"/>
      </w:pPr>
      <w:rPr>
        <w:rFonts w:ascii="Wingdings 2" w:hAnsi="Wingdings 2" w:hint="default"/>
        <w:color w:val="9B3784"/>
      </w:rPr>
    </w:lvl>
    <w:lvl w:ilvl="1">
      <w:start w:val="1"/>
      <w:numFmt w:val="lowerLetter"/>
      <w:pStyle w:val="BulletList2"/>
      <w:lvlText w:val="-"/>
      <w:lvlJc w:val="left"/>
      <w:pPr>
        <w:tabs>
          <w:tab w:val="num" w:pos="1942"/>
        </w:tabs>
        <w:ind w:left="1942" w:hanging="240"/>
      </w:pPr>
      <w:rPr>
        <w:rFonts w:ascii="Arial" w:hAnsi="Arial" w:cs="Arial"/>
        <w:color w:val="9B3784"/>
      </w:rPr>
    </w:lvl>
    <w:lvl w:ilvl="2">
      <w:start w:val="1"/>
      <w:numFmt w:val="lowerRoman"/>
      <w:lvlText w:val="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decimal"/>
      <w:lvlText w:val="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9"/>
  </w:num>
  <w:num w:numId="7">
    <w:abstractNumId w:val="15"/>
  </w:num>
  <w:num w:numId="8">
    <w:abstractNumId w:val="4"/>
  </w:num>
  <w:num w:numId="9">
    <w:abstractNumId w:val="29"/>
    <w:lvlOverride w:ilvl="0">
      <w:lvl w:ilvl="0">
        <w:start w:val="1"/>
        <w:numFmt w:val="decimal"/>
        <w:pStyle w:val="AnnexHeading"/>
        <w:lvlText w:val="Annex %1"/>
        <w:lvlJc w:val="left"/>
        <w:pPr>
          <w:ind w:left="1304" w:hanging="1304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11"/>
  </w:num>
  <w:num w:numId="13">
    <w:abstractNumId w:val="15"/>
  </w:num>
  <w:num w:numId="14">
    <w:abstractNumId w:val="6"/>
  </w:num>
  <w:num w:numId="15">
    <w:abstractNumId w:val="20"/>
  </w:num>
  <w:num w:numId="16">
    <w:abstractNumId w:val="17"/>
  </w:num>
  <w:num w:numId="17">
    <w:abstractNumId w:val="24"/>
  </w:num>
  <w:num w:numId="18">
    <w:abstractNumId w:val="27"/>
  </w:num>
  <w:num w:numId="19">
    <w:abstractNumId w:val="18"/>
  </w:num>
  <w:num w:numId="20">
    <w:abstractNumId w:val="23"/>
  </w:num>
  <w:num w:numId="21">
    <w:abstractNumId w:val="16"/>
  </w:num>
  <w:num w:numId="22">
    <w:abstractNumId w:val="7"/>
  </w:num>
  <w:num w:numId="23">
    <w:abstractNumId w:val="8"/>
  </w:num>
  <w:num w:numId="24">
    <w:abstractNumId w:val="22"/>
  </w:num>
  <w:num w:numId="25">
    <w:abstractNumId w:val="34"/>
  </w:num>
  <w:num w:numId="26">
    <w:abstractNumId w:val="10"/>
  </w:num>
  <w:num w:numId="27">
    <w:abstractNumId w:val="21"/>
  </w:num>
  <w:num w:numId="28">
    <w:abstractNumId w:val="33"/>
  </w:num>
  <w:num w:numId="29">
    <w:abstractNumId w:val="26"/>
  </w:num>
  <w:num w:numId="30">
    <w:abstractNumId w:val="28"/>
  </w:num>
  <w:num w:numId="31">
    <w:abstractNumId w:val="25"/>
  </w:num>
  <w:num w:numId="32">
    <w:abstractNumId w:val="5"/>
  </w:num>
  <w:num w:numId="33">
    <w:abstractNumId w:val="30"/>
  </w:num>
  <w:num w:numId="34">
    <w:abstractNumId w:val="32"/>
  </w:num>
  <w:num w:numId="35">
    <w:abstractNumId w:val="9"/>
  </w:num>
  <w:num w:numId="36">
    <w:abstractNumId w:val="14"/>
  </w:num>
  <w:num w:numId="37">
    <w:abstractNumId w:val="31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rrentTemplateVersion" w:val="6.1"/>
    <w:docVar w:name="FooterVersion" w:val=" "/>
    <w:docVar w:name="HeaderText" w:val=" "/>
    <w:docVar w:name="InitialTemplateVersion" w:val="6.1"/>
  </w:docVars>
  <w:rsids>
    <w:rsidRoot w:val="00AB53DA"/>
    <w:rsid w:val="00000717"/>
    <w:rsid w:val="000007C1"/>
    <w:rsid w:val="00000B8E"/>
    <w:rsid w:val="00000C93"/>
    <w:rsid w:val="00005A26"/>
    <w:rsid w:val="0000681D"/>
    <w:rsid w:val="00006E5E"/>
    <w:rsid w:val="0000751A"/>
    <w:rsid w:val="0000754E"/>
    <w:rsid w:val="0000759E"/>
    <w:rsid w:val="00007619"/>
    <w:rsid w:val="00007F67"/>
    <w:rsid w:val="00011725"/>
    <w:rsid w:val="00011AAB"/>
    <w:rsid w:val="00011FEC"/>
    <w:rsid w:val="0001221E"/>
    <w:rsid w:val="00012549"/>
    <w:rsid w:val="00012CE7"/>
    <w:rsid w:val="00013597"/>
    <w:rsid w:val="00014181"/>
    <w:rsid w:val="0001423E"/>
    <w:rsid w:val="000142F4"/>
    <w:rsid w:val="0001492F"/>
    <w:rsid w:val="00015A2D"/>
    <w:rsid w:val="000167D6"/>
    <w:rsid w:val="00016F3E"/>
    <w:rsid w:val="00017DBD"/>
    <w:rsid w:val="00017F8A"/>
    <w:rsid w:val="00024986"/>
    <w:rsid w:val="00025BBF"/>
    <w:rsid w:val="00025F2C"/>
    <w:rsid w:val="00025F49"/>
    <w:rsid w:val="00026E16"/>
    <w:rsid w:val="0003015D"/>
    <w:rsid w:val="0003130E"/>
    <w:rsid w:val="00031731"/>
    <w:rsid w:val="00031F07"/>
    <w:rsid w:val="00032AEE"/>
    <w:rsid w:val="00033F45"/>
    <w:rsid w:val="00037868"/>
    <w:rsid w:val="00037A14"/>
    <w:rsid w:val="000413A5"/>
    <w:rsid w:val="00041688"/>
    <w:rsid w:val="0004219D"/>
    <w:rsid w:val="00042350"/>
    <w:rsid w:val="00044463"/>
    <w:rsid w:val="00044CDE"/>
    <w:rsid w:val="00044F26"/>
    <w:rsid w:val="00045BCC"/>
    <w:rsid w:val="00047110"/>
    <w:rsid w:val="00047FD2"/>
    <w:rsid w:val="000501EF"/>
    <w:rsid w:val="0005081A"/>
    <w:rsid w:val="00051A94"/>
    <w:rsid w:val="00054E4D"/>
    <w:rsid w:val="000551CE"/>
    <w:rsid w:val="000554D1"/>
    <w:rsid w:val="00055A2A"/>
    <w:rsid w:val="000576DF"/>
    <w:rsid w:val="000608ED"/>
    <w:rsid w:val="00060E67"/>
    <w:rsid w:val="00061498"/>
    <w:rsid w:val="00061772"/>
    <w:rsid w:val="00061DB8"/>
    <w:rsid w:val="00062510"/>
    <w:rsid w:val="00062706"/>
    <w:rsid w:val="00063EF2"/>
    <w:rsid w:val="0006488B"/>
    <w:rsid w:val="000648E0"/>
    <w:rsid w:val="00065331"/>
    <w:rsid w:val="00070C78"/>
    <w:rsid w:val="000715F8"/>
    <w:rsid w:val="00071AF5"/>
    <w:rsid w:val="00073DC2"/>
    <w:rsid w:val="0007489A"/>
    <w:rsid w:val="000755AF"/>
    <w:rsid w:val="000762AE"/>
    <w:rsid w:val="000766A3"/>
    <w:rsid w:val="00076A6E"/>
    <w:rsid w:val="00076CF4"/>
    <w:rsid w:val="0007707B"/>
    <w:rsid w:val="000770C0"/>
    <w:rsid w:val="00077B0F"/>
    <w:rsid w:val="00081D25"/>
    <w:rsid w:val="00082788"/>
    <w:rsid w:val="00084B5A"/>
    <w:rsid w:val="00085546"/>
    <w:rsid w:val="0008717B"/>
    <w:rsid w:val="0008717E"/>
    <w:rsid w:val="000914EA"/>
    <w:rsid w:val="00091C05"/>
    <w:rsid w:val="00091F04"/>
    <w:rsid w:val="00092363"/>
    <w:rsid w:val="00093F8E"/>
    <w:rsid w:val="0009599B"/>
    <w:rsid w:val="000963BB"/>
    <w:rsid w:val="0009675F"/>
    <w:rsid w:val="000A1A6E"/>
    <w:rsid w:val="000A24CC"/>
    <w:rsid w:val="000A538E"/>
    <w:rsid w:val="000A5F31"/>
    <w:rsid w:val="000A612F"/>
    <w:rsid w:val="000A66CD"/>
    <w:rsid w:val="000B0029"/>
    <w:rsid w:val="000B03CD"/>
    <w:rsid w:val="000B09DF"/>
    <w:rsid w:val="000B14B1"/>
    <w:rsid w:val="000B1ED4"/>
    <w:rsid w:val="000B33DE"/>
    <w:rsid w:val="000B5718"/>
    <w:rsid w:val="000B57E8"/>
    <w:rsid w:val="000B7910"/>
    <w:rsid w:val="000B7B34"/>
    <w:rsid w:val="000C043E"/>
    <w:rsid w:val="000C0DF6"/>
    <w:rsid w:val="000C1A7A"/>
    <w:rsid w:val="000C24A3"/>
    <w:rsid w:val="000C29BB"/>
    <w:rsid w:val="000C2ABE"/>
    <w:rsid w:val="000C2C24"/>
    <w:rsid w:val="000C3FBC"/>
    <w:rsid w:val="000C4B0C"/>
    <w:rsid w:val="000C4BC2"/>
    <w:rsid w:val="000C7204"/>
    <w:rsid w:val="000C7725"/>
    <w:rsid w:val="000D0F8A"/>
    <w:rsid w:val="000D10F0"/>
    <w:rsid w:val="000D282F"/>
    <w:rsid w:val="000D2FAF"/>
    <w:rsid w:val="000D3F88"/>
    <w:rsid w:val="000D4AE5"/>
    <w:rsid w:val="000D54C8"/>
    <w:rsid w:val="000D5546"/>
    <w:rsid w:val="000D57B9"/>
    <w:rsid w:val="000D5BDE"/>
    <w:rsid w:val="000E1071"/>
    <w:rsid w:val="000E2B5C"/>
    <w:rsid w:val="000E4827"/>
    <w:rsid w:val="000E4DB9"/>
    <w:rsid w:val="000E53BD"/>
    <w:rsid w:val="000E5D1E"/>
    <w:rsid w:val="000E60E5"/>
    <w:rsid w:val="000E7D16"/>
    <w:rsid w:val="000F0164"/>
    <w:rsid w:val="000F05CA"/>
    <w:rsid w:val="000F0F54"/>
    <w:rsid w:val="000F13D0"/>
    <w:rsid w:val="000F1870"/>
    <w:rsid w:val="000F2DA6"/>
    <w:rsid w:val="000F2E5D"/>
    <w:rsid w:val="000F59E9"/>
    <w:rsid w:val="000F6FF3"/>
    <w:rsid w:val="000F717B"/>
    <w:rsid w:val="000F7B8B"/>
    <w:rsid w:val="000F7EC6"/>
    <w:rsid w:val="00100086"/>
    <w:rsid w:val="00100531"/>
    <w:rsid w:val="0010145C"/>
    <w:rsid w:val="00101C8E"/>
    <w:rsid w:val="00103351"/>
    <w:rsid w:val="00103E28"/>
    <w:rsid w:val="001044C7"/>
    <w:rsid w:val="0010563E"/>
    <w:rsid w:val="00105659"/>
    <w:rsid w:val="001059D4"/>
    <w:rsid w:val="00106562"/>
    <w:rsid w:val="001070FA"/>
    <w:rsid w:val="00107401"/>
    <w:rsid w:val="0011063B"/>
    <w:rsid w:val="0011071D"/>
    <w:rsid w:val="00111107"/>
    <w:rsid w:val="001114E8"/>
    <w:rsid w:val="0011297F"/>
    <w:rsid w:val="00114E2B"/>
    <w:rsid w:val="00115506"/>
    <w:rsid w:val="00115D8D"/>
    <w:rsid w:val="00116883"/>
    <w:rsid w:val="00116FD2"/>
    <w:rsid w:val="001176DD"/>
    <w:rsid w:val="001202AA"/>
    <w:rsid w:val="0012085A"/>
    <w:rsid w:val="00121165"/>
    <w:rsid w:val="00121685"/>
    <w:rsid w:val="00123472"/>
    <w:rsid w:val="00123D34"/>
    <w:rsid w:val="00123DB8"/>
    <w:rsid w:val="00124BD0"/>
    <w:rsid w:val="00124D6E"/>
    <w:rsid w:val="00124E8B"/>
    <w:rsid w:val="0012595D"/>
    <w:rsid w:val="00126BD8"/>
    <w:rsid w:val="00130939"/>
    <w:rsid w:val="00130AE0"/>
    <w:rsid w:val="001336D6"/>
    <w:rsid w:val="00133C84"/>
    <w:rsid w:val="00133EC2"/>
    <w:rsid w:val="00134F2E"/>
    <w:rsid w:val="00135F73"/>
    <w:rsid w:val="00136425"/>
    <w:rsid w:val="001368FE"/>
    <w:rsid w:val="00136F95"/>
    <w:rsid w:val="00141A81"/>
    <w:rsid w:val="00141AD4"/>
    <w:rsid w:val="00142277"/>
    <w:rsid w:val="00142ED7"/>
    <w:rsid w:val="00143EE2"/>
    <w:rsid w:val="00144A2A"/>
    <w:rsid w:val="001459F8"/>
    <w:rsid w:val="001461B5"/>
    <w:rsid w:val="00147D47"/>
    <w:rsid w:val="00147DED"/>
    <w:rsid w:val="00150858"/>
    <w:rsid w:val="00150B8D"/>
    <w:rsid w:val="00151369"/>
    <w:rsid w:val="00151F29"/>
    <w:rsid w:val="00152BE6"/>
    <w:rsid w:val="00152E5B"/>
    <w:rsid w:val="00153A59"/>
    <w:rsid w:val="00153AAE"/>
    <w:rsid w:val="00156167"/>
    <w:rsid w:val="00157761"/>
    <w:rsid w:val="001578B7"/>
    <w:rsid w:val="0016010C"/>
    <w:rsid w:val="00160481"/>
    <w:rsid w:val="00160C63"/>
    <w:rsid w:val="00161E9D"/>
    <w:rsid w:val="001626BA"/>
    <w:rsid w:val="001646FD"/>
    <w:rsid w:val="00165003"/>
    <w:rsid w:val="00165091"/>
    <w:rsid w:val="00165CAF"/>
    <w:rsid w:val="00166259"/>
    <w:rsid w:val="0016720B"/>
    <w:rsid w:val="00170DD5"/>
    <w:rsid w:val="00170F0C"/>
    <w:rsid w:val="001710E7"/>
    <w:rsid w:val="00171F24"/>
    <w:rsid w:val="0017308F"/>
    <w:rsid w:val="001741E2"/>
    <w:rsid w:val="00174352"/>
    <w:rsid w:val="00174693"/>
    <w:rsid w:val="00174800"/>
    <w:rsid w:val="00175E24"/>
    <w:rsid w:val="0017652E"/>
    <w:rsid w:val="00181BF8"/>
    <w:rsid w:val="00182252"/>
    <w:rsid w:val="00183D88"/>
    <w:rsid w:val="00184A00"/>
    <w:rsid w:val="001851C5"/>
    <w:rsid w:val="00185721"/>
    <w:rsid w:val="001858FD"/>
    <w:rsid w:val="00186959"/>
    <w:rsid w:val="001869F6"/>
    <w:rsid w:val="001873C3"/>
    <w:rsid w:val="00190244"/>
    <w:rsid w:val="0019142D"/>
    <w:rsid w:val="00192C85"/>
    <w:rsid w:val="00192D1A"/>
    <w:rsid w:val="00193F08"/>
    <w:rsid w:val="001943AC"/>
    <w:rsid w:val="001954F7"/>
    <w:rsid w:val="0019588F"/>
    <w:rsid w:val="001A1E8E"/>
    <w:rsid w:val="001A346A"/>
    <w:rsid w:val="001A5A81"/>
    <w:rsid w:val="001A6986"/>
    <w:rsid w:val="001A6D39"/>
    <w:rsid w:val="001B05A9"/>
    <w:rsid w:val="001B0B65"/>
    <w:rsid w:val="001B1C43"/>
    <w:rsid w:val="001B1F0E"/>
    <w:rsid w:val="001B2443"/>
    <w:rsid w:val="001B2612"/>
    <w:rsid w:val="001B2DBE"/>
    <w:rsid w:val="001B41E4"/>
    <w:rsid w:val="001B4D82"/>
    <w:rsid w:val="001B5108"/>
    <w:rsid w:val="001B5531"/>
    <w:rsid w:val="001B61E9"/>
    <w:rsid w:val="001B6F36"/>
    <w:rsid w:val="001B7130"/>
    <w:rsid w:val="001B7D1E"/>
    <w:rsid w:val="001B7EDC"/>
    <w:rsid w:val="001B7FC6"/>
    <w:rsid w:val="001C300D"/>
    <w:rsid w:val="001C350E"/>
    <w:rsid w:val="001C39B7"/>
    <w:rsid w:val="001C4CFA"/>
    <w:rsid w:val="001C4E00"/>
    <w:rsid w:val="001C50A8"/>
    <w:rsid w:val="001C5F8E"/>
    <w:rsid w:val="001C624C"/>
    <w:rsid w:val="001C648D"/>
    <w:rsid w:val="001C73D4"/>
    <w:rsid w:val="001C7BA9"/>
    <w:rsid w:val="001C7BF9"/>
    <w:rsid w:val="001C7D5B"/>
    <w:rsid w:val="001D0453"/>
    <w:rsid w:val="001D0C56"/>
    <w:rsid w:val="001D1E76"/>
    <w:rsid w:val="001D3477"/>
    <w:rsid w:val="001D365E"/>
    <w:rsid w:val="001D3A70"/>
    <w:rsid w:val="001D3B29"/>
    <w:rsid w:val="001D426F"/>
    <w:rsid w:val="001D565B"/>
    <w:rsid w:val="001D5D25"/>
    <w:rsid w:val="001D761E"/>
    <w:rsid w:val="001D7DF0"/>
    <w:rsid w:val="001E20FE"/>
    <w:rsid w:val="001E33FA"/>
    <w:rsid w:val="001E3B94"/>
    <w:rsid w:val="001E3E5A"/>
    <w:rsid w:val="001E4C01"/>
    <w:rsid w:val="001E4EAB"/>
    <w:rsid w:val="001E4ED8"/>
    <w:rsid w:val="001E51AE"/>
    <w:rsid w:val="001E6581"/>
    <w:rsid w:val="001E6E8A"/>
    <w:rsid w:val="001E72F9"/>
    <w:rsid w:val="001F0D4F"/>
    <w:rsid w:val="001F133B"/>
    <w:rsid w:val="001F1AD3"/>
    <w:rsid w:val="001F2F2B"/>
    <w:rsid w:val="001F3702"/>
    <w:rsid w:val="001F38A6"/>
    <w:rsid w:val="001F5EB4"/>
    <w:rsid w:val="001F6E70"/>
    <w:rsid w:val="001F7BE2"/>
    <w:rsid w:val="00201D72"/>
    <w:rsid w:val="002022D5"/>
    <w:rsid w:val="002023E5"/>
    <w:rsid w:val="00203D5C"/>
    <w:rsid w:val="00204C13"/>
    <w:rsid w:val="002053D0"/>
    <w:rsid w:val="002054CF"/>
    <w:rsid w:val="0020611D"/>
    <w:rsid w:val="00206851"/>
    <w:rsid w:val="0020757C"/>
    <w:rsid w:val="00207BD9"/>
    <w:rsid w:val="00207D44"/>
    <w:rsid w:val="00211076"/>
    <w:rsid w:val="002119DF"/>
    <w:rsid w:val="00212962"/>
    <w:rsid w:val="00213ED0"/>
    <w:rsid w:val="00215DFA"/>
    <w:rsid w:val="00216B6F"/>
    <w:rsid w:val="00216E5C"/>
    <w:rsid w:val="002179F1"/>
    <w:rsid w:val="00221829"/>
    <w:rsid w:val="002218E7"/>
    <w:rsid w:val="00221B61"/>
    <w:rsid w:val="00221B9C"/>
    <w:rsid w:val="00221E39"/>
    <w:rsid w:val="00224432"/>
    <w:rsid w:val="002248F3"/>
    <w:rsid w:val="00225481"/>
    <w:rsid w:val="00225A31"/>
    <w:rsid w:val="0022612A"/>
    <w:rsid w:val="00227858"/>
    <w:rsid w:val="0023034C"/>
    <w:rsid w:val="00230833"/>
    <w:rsid w:val="00230DE9"/>
    <w:rsid w:val="00231423"/>
    <w:rsid w:val="002327E8"/>
    <w:rsid w:val="0023416E"/>
    <w:rsid w:val="002346D8"/>
    <w:rsid w:val="0023502E"/>
    <w:rsid w:val="00235E12"/>
    <w:rsid w:val="00235F20"/>
    <w:rsid w:val="00236C6F"/>
    <w:rsid w:val="002374ED"/>
    <w:rsid w:val="00237E84"/>
    <w:rsid w:val="00241004"/>
    <w:rsid w:val="00241153"/>
    <w:rsid w:val="0024491A"/>
    <w:rsid w:val="00245189"/>
    <w:rsid w:val="00246676"/>
    <w:rsid w:val="00246A23"/>
    <w:rsid w:val="002472B6"/>
    <w:rsid w:val="0024796D"/>
    <w:rsid w:val="002508DD"/>
    <w:rsid w:val="002508FC"/>
    <w:rsid w:val="00250907"/>
    <w:rsid w:val="00252C6F"/>
    <w:rsid w:val="00253C0C"/>
    <w:rsid w:val="00255570"/>
    <w:rsid w:val="00255AEA"/>
    <w:rsid w:val="00256B5A"/>
    <w:rsid w:val="00256BC8"/>
    <w:rsid w:val="00257437"/>
    <w:rsid w:val="00257C0E"/>
    <w:rsid w:val="002602AA"/>
    <w:rsid w:val="00263351"/>
    <w:rsid w:val="002633E2"/>
    <w:rsid w:val="00264301"/>
    <w:rsid w:val="00264A31"/>
    <w:rsid w:val="002651E8"/>
    <w:rsid w:val="002675FB"/>
    <w:rsid w:val="00270086"/>
    <w:rsid w:val="002700D2"/>
    <w:rsid w:val="002701A4"/>
    <w:rsid w:val="00272306"/>
    <w:rsid w:val="00272D13"/>
    <w:rsid w:val="00273225"/>
    <w:rsid w:val="00275E02"/>
    <w:rsid w:val="0027600D"/>
    <w:rsid w:val="002768E0"/>
    <w:rsid w:val="00280119"/>
    <w:rsid w:val="0028155F"/>
    <w:rsid w:val="00281B37"/>
    <w:rsid w:val="00281FA6"/>
    <w:rsid w:val="002829EC"/>
    <w:rsid w:val="00283351"/>
    <w:rsid w:val="0028505C"/>
    <w:rsid w:val="002851C5"/>
    <w:rsid w:val="0028532C"/>
    <w:rsid w:val="00285DEF"/>
    <w:rsid w:val="00286B11"/>
    <w:rsid w:val="00287507"/>
    <w:rsid w:val="00290954"/>
    <w:rsid w:val="00292A18"/>
    <w:rsid w:val="002953DD"/>
    <w:rsid w:val="002967A7"/>
    <w:rsid w:val="00297102"/>
    <w:rsid w:val="002976ED"/>
    <w:rsid w:val="002A026E"/>
    <w:rsid w:val="002A07A5"/>
    <w:rsid w:val="002A209D"/>
    <w:rsid w:val="002A3015"/>
    <w:rsid w:val="002A476C"/>
    <w:rsid w:val="002A4F65"/>
    <w:rsid w:val="002A5CB4"/>
    <w:rsid w:val="002A71A7"/>
    <w:rsid w:val="002A7611"/>
    <w:rsid w:val="002A7EDC"/>
    <w:rsid w:val="002B0C2C"/>
    <w:rsid w:val="002B0ED6"/>
    <w:rsid w:val="002B20C8"/>
    <w:rsid w:val="002B29C2"/>
    <w:rsid w:val="002B33A7"/>
    <w:rsid w:val="002B3B7F"/>
    <w:rsid w:val="002B3BBE"/>
    <w:rsid w:val="002B3F59"/>
    <w:rsid w:val="002B3F7C"/>
    <w:rsid w:val="002B5256"/>
    <w:rsid w:val="002B5552"/>
    <w:rsid w:val="002B5604"/>
    <w:rsid w:val="002B56FB"/>
    <w:rsid w:val="002B5B7B"/>
    <w:rsid w:val="002B67CC"/>
    <w:rsid w:val="002B6835"/>
    <w:rsid w:val="002B7B3A"/>
    <w:rsid w:val="002C2456"/>
    <w:rsid w:val="002C44BC"/>
    <w:rsid w:val="002C4B6F"/>
    <w:rsid w:val="002D019D"/>
    <w:rsid w:val="002D01FB"/>
    <w:rsid w:val="002D0FE4"/>
    <w:rsid w:val="002D0FEE"/>
    <w:rsid w:val="002D14CE"/>
    <w:rsid w:val="002D206B"/>
    <w:rsid w:val="002D5063"/>
    <w:rsid w:val="002D5411"/>
    <w:rsid w:val="002E141E"/>
    <w:rsid w:val="002E1426"/>
    <w:rsid w:val="002E3A09"/>
    <w:rsid w:val="002E3A80"/>
    <w:rsid w:val="002E541C"/>
    <w:rsid w:val="002E5F2F"/>
    <w:rsid w:val="002E6693"/>
    <w:rsid w:val="002E6DCF"/>
    <w:rsid w:val="002E7A9F"/>
    <w:rsid w:val="002E7BF0"/>
    <w:rsid w:val="002F01EF"/>
    <w:rsid w:val="002F263C"/>
    <w:rsid w:val="002F40EC"/>
    <w:rsid w:val="002F414F"/>
    <w:rsid w:val="002F4706"/>
    <w:rsid w:val="002F5FC5"/>
    <w:rsid w:val="002F6708"/>
    <w:rsid w:val="002F75F1"/>
    <w:rsid w:val="002F7B96"/>
    <w:rsid w:val="0030062C"/>
    <w:rsid w:val="003013AF"/>
    <w:rsid w:val="00302544"/>
    <w:rsid w:val="00303262"/>
    <w:rsid w:val="0030346B"/>
    <w:rsid w:val="00303F81"/>
    <w:rsid w:val="00304448"/>
    <w:rsid w:val="003052CB"/>
    <w:rsid w:val="00306292"/>
    <w:rsid w:val="00306B2E"/>
    <w:rsid w:val="0031065A"/>
    <w:rsid w:val="00310AEB"/>
    <w:rsid w:val="003114F4"/>
    <w:rsid w:val="00314C4D"/>
    <w:rsid w:val="0031500A"/>
    <w:rsid w:val="0031503F"/>
    <w:rsid w:val="0032006A"/>
    <w:rsid w:val="00320580"/>
    <w:rsid w:val="00320FDA"/>
    <w:rsid w:val="00321376"/>
    <w:rsid w:val="003218FA"/>
    <w:rsid w:val="00323360"/>
    <w:rsid w:val="00323A5A"/>
    <w:rsid w:val="0032525F"/>
    <w:rsid w:val="00326FB5"/>
    <w:rsid w:val="00327489"/>
    <w:rsid w:val="003277AC"/>
    <w:rsid w:val="0032799D"/>
    <w:rsid w:val="00330BEA"/>
    <w:rsid w:val="0033243B"/>
    <w:rsid w:val="00334306"/>
    <w:rsid w:val="00335693"/>
    <w:rsid w:val="00335B7D"/>
    <w:rsid w:val="0034032E"/>
    <w:rsid w:val="00342909"/>
    <w:rsid w:val="0034310E"/>
    <w:rsid w:val="00343EA0"/>
    <w:rsid w:val="00344B86"/>
    <w:rsid w:val="00345A98"/>
    <w:rsid w:val="003465DD"/>
    <w:rsid w:val="003466BB"/>
    <w:rsid w:val="00346D5E"/>
    <w:rsid w:val="003477AD"/>
    <w:rsid w:val="003503D4"/>
    <w:rsid w:val="00350C79"/>
    <w:rsid w:val="00351252"/>
    <w:rsid w:val="00354098"/>
    <w:rsid w:val="00354261"/>
    <w:rsid w:val="003564BF"/>
    <w:rsid w:val="0035678B"/>
    <w:rsid w:val="003615B0"/>
    <w:rsid w:val="00361DAF"/>
    <w:rsid w:val="00362355"/>
    <w:rsid w:val="00362505"/>
    <w:rsid w:val="003649B6"/>
    <w:rsid w:val="00364C19"/>
    <w:rsid w:val="003661F6"/>
    <w:rsid w:val="00367CFA"/>
    <w:rsid w:val="003705CE"/>
    <w:rsid w:val="00370722"/>
    <w:rsid w:val="00371941"/>
    <w:rsid w:val="003733D6"/>
    <w:rsid w:val="00373DEA"/>
    <w:rsid w:val="003760DC"/>
    <w:rsid w:val="003762FF"/>
    <w:rsid w:val="00376C69"/>
    <w:rsid w:val="003777D6"/>
    <w:rsid w:val="00381498"/>
    <w:rsid w:val="00381826"/>
    <w:rsid w:val="00381F34"/>
    <w:rsid w:val="0038255C"/>
    <w:rsid w:val="003835CE"/>
    <w:rsid w:val="00383825"/>
    <w:rsid w:val="00384388"/>
    <w:rsid w:val="00384D14"/>
    <w:rsid w:val="00385B96"/>
    <w:rsid w:val="00386CE2"/>
    <w:rsid w:val="00387158"/>
    <w:rsid w:val="00387887"/>
    <w:rsid w:val="00391867"/>
    <w:rsid w:val="00391BEC"/>
    <w:rsid w:val="0039283D"/>
    <w:rsid w:val="003935CF"/>
    <w:rsid w:val="00393710"/>
    <w:rsid w:val="00393EA1"/>
    <w:rsid w:val="0039406E"/>
    <w:rsid w:val="00394959"/>
    <w:rsid w:val="00394E1F"/>
    <w:rsid w:val="003956D1"/>
    <w:rsid w:val="00395A37"/>
    <w:rsid w:val="00396051"/>
    <w:rsid w:val="00397EE1"/>
    <w:rsid w:val="003A00E0"/>
    <w:rsid w:val="003A11AC"/>
    <w:rsid w:val="003A262C"/>
    <w:rsid w:val="003A3F2C"/>
    <w:rsid w:val="003A47D6"/>
    <w:rsid w:val="003A4FC4"/>
    <w:rsid w:val="003A5309"/>
    <w:rsid w:val="003A5470"/>
    <w:rsid w:val="003A73A2"/>
    <w:rsid w:val="003B2046"/>
    <w:rsid w:val="003B27BD"/>
    <w:rsid w:val="003B28E0"/>
    <w:rsid w:val="003B2F9C"/>
    <w:rsid w:val="003B31EC"/>
    <w:rsid w:val="003B3282"/>
    <w:rsid w:val="003B40A3"/>
    <w:rsid w:val="003B4ECB"/>
    <w:rsid w:val="003B6787"/>
    <w:rsid w:val="003B692D"/>
    <w:rsid w:val="003C020A"/>
    <w:rsid w:val="003C04D7"/>
    <w:rsid w:val="003C1601"/>
    <w:rsid w:val="003C1FFD"/>
    <w:rsid w:val="003C2EC1"/>
    <w:rsid w:val="003C3EAD"/>
    <w:rsid w:val="003C40FF"/>
    <w:rsid w:val="003C4D57"/>
    <w:rsid w:val="003C7B80"/>
    <w:rsid w:val="003D00B1"/>
    <w:rsid w:val="003D02D1"/>
    <w:rsid w:val="003D0514"/>
    <w:rsid w:val="003D0CA2"/>
    <w:rsid w:val="003D2293"/>
    <w:rsid w:val="003D28CE"/>
    <w:rsid w:val="003D2C95"/>
    <w:rsid w:val="003D371E"/>
    <w:rsid w:val="003D40F7"/>
    <w:rsid w:val="003D5954"/>
    <w:rsid w:val="003D6947"/>
    <w:rsid w:val="003D78AA"/>
    <w:rsid w:val="003E0489"/>
    <w:rsid w:val="003E0C1C"/>
    <w:rsid w:val="003E1BAC"/>
    <w:rsid w:val="003E1E5C"/>
    <w:rsid w:val="003E22D0"/>
    <w:rsid w:val="003E25A3"/>
    <w:rsid w:val="003E2615"/>
    <w:rsid w:val="003E32E6"/>
    <w:rsid w:val="003E3BB0"/>
    <w:rsid w:val="003E4AED"/>
    <w:rsid w:val="003E4B0D"/>
    <w:rsid w:val="003E4C9D"/>
    <w:rsid w:val="003E633B"/>
    <w:rsid w:val="003E7513"/>
    <w:rsid w:val="003F0E5F"/>
    <w:rsid w:val="003F12F3"/>
    <w:rsid w:val="003F2243"/>
    <w:rsid w:val="003F2BEF"/>
    <w:rsid w:val="003F367C"/>
    <w:rsid w:val="003F3B83"/>
    <w:rsid w:val="003F3EF5"/>
    <w:rsid w:val="003F5B39"/>
    <w:rsid w:val="003F64F9"/>
    <w:rsid w:val="003F6BEE"/>
    <w:rsid w:val="00400E3F"/>
    <w:rsid w:val="00401698"/>
    <w:rsid w:val="00401E38"/>
    <w:rsid w:val="00401EA4"/>
    <w:rsid w:val="004045EB"/>
    <w:rsid w:val="0040659B"/>
    <w:rsid w:val="004077E0"/>
    <w:rsid w:val="004101FF"/>
    <w:rsid w:val="00410342"/>
    <w:rsid w:val="00410549"/>
    <w:rsid w:val="00410F10"/>
    <w:rsid w:val="00411678"/>
    <w:rsid w:val="004118CF"/>
    <w:rsid w:val="00411C2D"/>
    <w:rsid w:val="00411EE1"/>
    <w:rsid w:val="004133A5"/>
    <w:rsid w:val="00413B63"/>
    <w:rsid w:val="00414885"/>
    <w:rsid w:val="004148E4"/>
    <w:rsid w:val="00416640"/>
    <w:rsid w:val="00417D37"/>
    <w:rsid w:val="00417E8C"/>
    <w:rsid w:val="00420088"/>
    <w:rsid w:val="0042053D"/>
    <w:rsid w:val="004211EC"/>
    <w:rsid w:val="004217E5"/>
    <w:rsid w:val="00421B47"/>
    <w:rsid w:val="0042206D"/>
    <w:rsid w:val="00424B90"/>
    <w:rsid w:val="00425B75"/>
    <w:rsid w:val="00426E81"/>
    <w:rsid w:val="00430C1F"/>
    <w:rsid w:val="0043230D"/>
    <w:rsid w:val="0043296B"/>
    <w:rsid w:val="00432FB8"/>
    <w:rsid w:val="00434BF2"/>
    <w:rsid w:val="00434E8B"/>
    <w:rsid w:val="004351B7"/>
    <w:rsid w:val="00435964"/>
    <w:rsid w:val="0043668B"/>
    <w:rsid w:val="00437C51"/>
    <w:rsid w:val="004406D1"/>
    <w:rsid w:val="0044073E"/>
    <w:rsid w:val="004409EB"/>
    <w:rsid w:val="00440F82"/>
    <w:rsid w:val="00441196"/>
    <w:rsid w:val="0044223E"/>
    <w:rsid w:val="004422E4"/>
    <w:rsid w:val="00443B26"/>
    <w:rsid w:val="00444C51"/>
    <w:rsid w:val="004478B6"/>
    <w:rsid w:val="004479CE"/>
    <w:rsid w:val="00447AC3"/>
    <w:rsid w:val="00447E56"/>
    <w:rsid w:val="004504B6"/>
    <w:rsid w:val="00452136"/>
    <w:rsid w:val="004522B1"/>
    <w:rsid w:val="004544C4"/>
    <w:rsid w:val="00455B40"/>
    <w:rsid w:val="00455D70"/>
    <w:rsid w:val="00455F70"/>
    <w:rsid w:val="00456943"/>
    <w:rsid w:val="00456CB5"/>
    <w:rsid w:val="00456FE4"/>
    <w:rsid w:val="004571AF"/>
    <w:rsid w:val="00457C6C"/>
    <w:rsid w:val="00457D8A"/>
    <w:rsid w:val="00457F5F"/>
    <w:rsid w:val="00462516"/>
    <w:rsid w:val="0046333C"/>
    <w:rsid w:val="004644C2"/>
    <w:rsid w:val="004648C5"/>
    <w:rsid w:val="00464ED6"/>
    <w:rsid w:val="004652EE"/>
    <w:rsid w:val="00465D80"/>
    <w:rsid w:val="00466398"/>
    <w:rsid w:val="004666E1"/>
    <w:rsid w:val="0046697B"/>
    <w:rsid w:val="00467ED2"/>
    <w:rsid w:val="00471B02"/>
    <w:rsid w:val="004723D1"/>
    <w:rsid w:val="004758CE"/>
    <w:rsid w:val="004773A8"/>
    <w:rsid w:val="00477BC3"/>
    <w:rsid w:val="00480BD6"/>
    <w:rsid w:val="0048119B"/>
    <w:rsid w:val="004811C0"/>
    <w:rsid w:val="00482279"/>
    <w:rsid w:val="00482F4C"/>
    <w:rsid w:val="00483C8D"/>
    <w:rsid w:val="0048681B"/>
    <w:rsid w:val="00486EBA"/>
    <w:rsid w:val="00486FDF"/>
    <w:rsid w:val="00487AAE"/>
    <w:rsid w:val="00487BCB"/>
    <w:rsid w:val="004904B1"/>
    <w:rsid w:val="0049060B"/>
    <w:rsid w:val="0049095F"/>
    <w:rsid w:val="004911E8"/>
    <w:rsid w:val="00491AA7"/>
    <w:rsid w:val="0049357D"/>
    <w:rsid w:val="00493DA6"/>
    <w:rsid w:val="0049458B"/>
    <w:rsid w:val="004955DD"/>
    <w:rsid w:val="00495771"/>
    <w:rsid w:val="0049648C"/>
    <w:rsid w:val="00496A8A"/>
    <w:rsid w:val="00497505"/>
    <w:rsid w:val="00497761"/>
    <w:rsid w:val="00497E94"/>
    <w:rsid w:val="004A2E86"/>
    <w:rsid w:val="004A3B60"/>
    <w:rsid w:val="004A45E3"/>
    <w:rsid w:val="004A4CCE"/>
    <w:rsid w:val="004A51EF"/>
    <w:rsid w:val="004A57DF"/>
    <w:rsid w:val="004A6C77"/>
    <w:rsid w:val="004A7481"/>
    <w:rsid w:val="004B08CD"/>
    <w:rsid w:val="004B2216"/>
    <w:rsid w:val="004B4364"/>
    <w:rsid w:val="004B437B"/>
    <w:rsid w:val="004B5AB3"/>
    <w:rsid w:val="004B7371"/>
    <w:rsid w:val="004B7BB2"/>
    <w:rsid w:val="004B7F02"/>
    <w:rsid w:val="004C0DDD"/>
    <w:rsid w:val="004C1C6D"/>
    <w:rsid w:val="004C1F41"/>
    <w:rsid w:val="004C2F90"/>
    <w:rsid w:val="004C40AA"/>
    <w:rsid w:val="004C4BFC"/>
    <w:rsid w:val="004C5195"/>
    <w:rsid w:val="004C5255"/>
    <w:rsid w:val="004C5D38"/>
    <w:rsid w:val="004C6292"/>
    <w:rsid w:val="004C6A7C"/>
    <w:rsid w:val="004D0D20"/>
    <w:rsid w:val="004D2480"/>
    <w:rsid w:val="004D25F6"/>
    <w:rsid w:val="004D378B"/>
    <w:rsid w:val="004D3995"/>
    <w:rsid w:val="004D4C27"/>
    <w:rsid w:val="004D7FD9"/>
    <w:rsid w:val="004E0289"/>
    <w:rsid w:val="004E086C"/>
    <w:rsid w:val="004E12C4"/>
    <w:rsid w:val="004E1ECD"/>
    <w:rsid w:val="004E2248"/>
    <w:rsid w:val="004E424D"/>
    <w:rsid w:val="004E42D5"/>
    <w:rsid w:val="004E42D7"/>
    <w:rsid w:val="004E5735"/>
    <w:rsid w:val="004E7FCA"/>
    <w:rsid w:val="004F0EDF"/>
    <w:rsid w:val="004F1317"/>
    <w:rsid w:val="004F1AB4"/>
    <w:rsid w:val="004F1CF6"/>
    <w:rsid w:val="004F2133"/>
    <w:rsid w:val="004F3F5F"/>
    <w:rsid w:val="004F41A4"/>
    <w:rsid w:val="004F4234"/>
    <w:rsid w:val="004F4D7B"/>
    <w:rsid w:val="004F5174"/>
    <w:rsid w:val="004F6001"/>
    <w:rsid w:val="004F696D"/>
    <w:rsid w:val="004F6A81"/>
    <w:rsid w:val="004F7742"/>
    <w:rsid w:val="004F7BF3"/>
    <w:rsid w:val="0050054A"/>
    <w:rsid w:val="00500A45"/>
    <w:rsid w:val="00500C06"/>
    <w:rsid w:val="00500D76"/>
    <w:rsid w:val="00500DCF"/>
    <w:rsid w:val="0050177B"/>
    <w:rsid w:val="005030DB"/>
    <w:rsid w:val="00503741"/>
    <w:rsid w:val="0050437E"/>
    <w:rsid w:val="00506CFF"/>
    <w:rsid w:val="00507C67"/>
    <w:rsid w:val="005104C2"/>
    <w:rsid w:val="005113D8"/>
    <w:rsid w:val="00512A89"/>
    <w:rsid w:val="00512E0A"/>
    <w:rsid w:val="005142E7"/>
    <w:rsid w:val="00514883"/>
    <w:rsid w:val="00515B81"/>
    <w:rsid w:val="00516370"/>
    <w:rsid w:val="00516954"/>
    <w:rsid w:val="00516AA8"/>
    <w:rsid w:val="0051713C"/>
    <w:rsid w:val="00517DF5"/>
    <w:rsid w:val="00521A9D"/>
    <w:rsid w:val="00523C99"/>
    <w:rsid w:val="00524889"/>
    <w:rsid w:val="005256EB"/>
    <w:rsid w:val="0052581F"/>
    <w:rsid w:val="00525A42"/>
    <w:rsid w:val="005269EB"/>
    <w:rsid w:val="00526AAE"/>
    <w:rsid w:val="00527A92"/>
    <w:rsid w:val="00530B8D"/>
    <w:rsid w:val="00532B21"/>
    <w:rsid w:val="00534290"/>
    <w:rsid w:val="00534EED"/>
    <w:rsid w:val="00535C5C"/>
    <w:rsid w:val="00535FD6"/>
    <w:rsid w:val="00536906"/>
    <w:rsid w:val="005371DB"/>
    <w:rsid w:val="00537A40"/>
    <w:rsid w:val="00537EDB"/>
    <w:rsid w:val="00540402"/>
    <w:rsid w:val="005406E3"/>
    <w:rsid w:val="0054101E"/>
    <w:rsid w:val="00541215"/>
    <w:rsid w:val="00541B5B"/>
    <w:rsid w:val="00541D6D"/>
    <w:rsid w:val="00541F72"/>
    <w:rsid w:val="00542245"/>
    <w:rsid w:val="005423F1"/>
    <w:rsid w:val="005462AE"/>
    <w:rsid w:val="0054676C"/>
    <w:rsid w:val="00547C20"/>
    <w:rsid w:val="00550F4C"/>
    <w:rsid w:val="0055111B"/>
    <w:rsid w:val="00551C30"/>
    <w:rsid w:val="005529A5"/>
    <w:rsid w:val="0055402D"/>
    <w:rsid w:val="00554047"/>
    <w:rsid w:val="00554182"/>
    <w:rsid w:val="0055469E"/>
    <w:rsid w:val="00554C8D"/>
    <w:rsid w:val="005553BC"/>
    <w:rsid w:val="00555A17"/>
    <w:rsid w:val="00555BC3"/>
    <w:rsid w:val="005568B3"/>
    <w:rsid w:val="00557D22"/>
    <w:rsid w:val="00561411"/>
    <w:rsid w:val="00561B22"/>
    <w:rsid w:val="00562261"/>
    <w:rsid w:val="00562A0D"/>
    <w:rsid w:val="005631C8"/>
    <w:rsid w:val="005643EF"/>
    <w:rsid w:val="0056685C"/>
    <w:rsid w:val="00566FC6"/>
    <w:rsid w:val="0056700A"/>
    <w:rsid w:val="00567BC4"/>
    <w:rsid w:val="00567CD1"/>
    <w:rsid w:val="005701F2"/>
    <w:rsid w:val="0057033C"/>
    <w:rsid w:val="00570A38"/>
    <w:rsid w:val="00571ACD"/>
    <w:rsid w:val="00571D3A"/>
    <w:rsid w:val="005721A9"/>
    <w:rsid w:val="00572A25"/>
    <w:rsid w:val="00574DB7"/>
    <w:rsid w:val="005756ED"/>
    <w:rsid w:val="0057617C"/>
    <w:rsid w:val="00576DC1"/>
    <w:rsid w:val="00577C28"/>
    <w:rsid w:val="00577E3F"/>
    <w:rsid w:val="00580E04"/>
    <w:rsid w:val="00581A91"/>
    <w:rsid w:val="00582478"/>
    <w:rsid w:val="005842DB"/>
    <w:rsid w:val="00584B6E"/>
    <w:rsid w:val="00585C12"/>
    <w:rsid w:val="005860AC"/>
    <w:rsid w:val="00586232"/>
    <w:rsid w:val="00587C6F"/>
    <w:rsid w:val="00587D48"/>
    <w:rsid w:val="00590974"/>
    <w:rsid w:val="0059336F"/>
    <w:rsid w:val="00593AAF"/>
    <w:rsid w:val="00593CD2"/>
    <w:rsid w:val="005A21E6"/>
    <w:rsid w:val="005A3E46"/>
    <w:rsid w:val="005A439D"/>
    <w:rsid w:val="005A5690"/>
    <w:rsid w:val="005A74CD"/>
    <w:rsid w:val="005B094A"/>
    <w:rsid w:val="005B10E4"/>
    <w:rsid w:val="005B1131"/>
    <w:rsid w:val="005B3D99"/>
    <w:rsid w:val="005B50BB"/>
    <w:rsid w:val="005B5B2C"/>
    <w:rsid w:val="005B77A8"/>
    <w:rsid w:val="005C09F2"/>
    <w:rsid w:val="005C13C9"/>
    <w:rsid w:val="005C161E"/>
    <w:rsid w:val="005C1C67"/>
    <w:rsid w:val="005C219F"/>
    <w:rsid w:val="005C22AF"/>
    <w:rsid w:val="005C2654"/>
    <w:rsid w:val="005C27F0"/>
    <w:rsid w:val="005C2EB7"/>
    <w:rsid w:val="005C35DE"/>
    <w:rsid w:val="005C3B69"/>
    <w:rsid w:val="005C57C0"/>
    <w:rsid w:val="005C6A86"/>
    <w:rsid w:val="005C7031"/>
    <w:rsid w:val="005C7373"/>
    <w:rsid w:val="005C7B50"/>
    <w:rsid w:val="005D122F"/>
    <w:rsid w:val="005D15D9"/>
    <w:rsid w:val="005D1643"/>
    <w:rsid w:val="005D2243"/>
    <w:rsid w:val="005D2A8E"/>
    <w:rsid w:val="005D3292"/>
    <w:rsid w:val="005D39D5"/>
    <w:rsid w:val="005D3AF7"/>
    <w:rsid w:val="005D3C3F"/>
    <w:rsid w:val="005D4927"/>
    <w:rsid w:val="005D5218"/>
    <w:rsid w:val="005D5706"/>
    <w:rsid w:val="005D5978"/>
    <w:rsid w:val="005D670A"/>
    <w:rsid w:val="005D78CE"/>
    <w:rsid w:val="005E2D29"/>
    <w:rsid w:val="005E4881"/>
    <w:rsid w:val="005E5044"/>
    <w:rsid w:val="005E516B"/>
    <w:rsid w:val="005E65C9"/>
    <w:rsid w:val="005E68FE"/>
    <w:rsid w:val="005E6FB2"/>
    <w:rsid w:val="005E7E7D"/>
    <w:rsid w:val="005F0218"/>
    <w:rsid w:val="005F0456"/>
    <w:rsid w:val="005F0522"/>
    <w:rsid w:val="005F1B41"/>
    <w:rsid w:val="005F2609"/>
    <w:rsid w:val="005F53CA"/>
    <w:rsid w:val="005F639E"/>
    <w:rsid w:val="005F6BB5"/>
    <w:rsid w:val="005F6CFC"/>
    <w:rsid w:val="005F6EB0"/>
    <w:rsid w:val="005F74B7"/>
    <w:rsid w:val="005F7AED"/>
    <w:rsid w:val="0060030D"/>
    <w:rsid w:val="006021D6"/>
    <w:rsid w:val="00602884"/>
    <w:rsid w:val="00602A7E"/>
    <w:rsid w:val="00602FCF"/>
    <w:rsid w:val="00603CD2"/>
    <w:rsid w:val="00604B45"/>
    <w:rsid w:val="00606162"/>
    <w:rsid w:val="00606D1D"/>
    <w:rsid w:val="00606D5B"/>
    <w:rsid w:val="006107AD"/>
    <w:rsid w:val="0061264C"/>
    <w:rsid w:val="00613862"/>
    <w:rsid w:val="00617451"/>
    <w:rsid w:val="006178F4"/>
    <w:rsid w:val="006203CB"/>
    <w:rsid w:val="00621915"/>
    <w:rsid w:val="0062220A"/>
    <w:rsid w:val="00622B93"/>
    <w:rsid w:val="00622EEC"/>
    <w:rsid w:val="006231F6"/>
    <w:rsid w:val="006264B9"/>
    <w:rsid w:val="00626C9D"/>
    <w:rsid w:val="00626E3A"/>
    <w:rsid w:val="006318AA"/>
    <w:rsid w:val="006323C3"/>
    <w:rsid w:val="00632548"/>
    <w:rsid w:val="006329BE"/>
    <w:rsid w:val="00636747"/>
    <w:rsid w:val="006378F1"/>
    <w:rsid w:val="00640CF8"/>
    <w:rsid w:val="006412DB"/>
    <w:rsid w:val="00642993"/>
    <w:rsid w:val="00643858"/>
    <w:rsid w:val="0064467C"/>
    <w:rsid w:val="0064526E"/>
    <w:rsid w:val="00645741"/>
    <w:rsid w:val="00645801"/>
    <w:rsid w:val="0064661F"/>
    <w:rsid w:val="00646FE1"/>
    <w:rsid w:val="006473DC"/>
    <w:rsid w:val="00650826"/>
    <w:rsid w:val="00650CC3"/>
    <w:rsid w:val="0065194C"/>
    <w:rsid w:val="00652A5E"/>
    <w:rsid w:val="00653CA8"/>
    <w:rsid w:val="0065491A"/>
    <w:rsid w:val="00654DF3"/>
    <w:rsid w:val="0065567A"/>
    <w:rsid w:val="00655AE0"/>
    <w:rsid w:val="00656054"/>
    <w:rsid w:val="006573E2"/>
    <w:rsid w:val="006601C4"/>
    <w:rsid w:val="0066247A"/>
    <w:rsid w:val="00662B4A"/>
    <w:rsid w:val="00662FF2"/>
    <w:rsid w:val="00663E06"/>
    <w:rsid w:val="006642CC"/>
    <w:rsid w:val="006644E1"/>
    <w:rsid w:val="00664B48"/>
    <w:rsid w:val="00664F15"/>
    <w:rsid w:val="0066727F"/>
    <w:rsid w:val="0066765E"/>
    <w:rsid w:val="00667E05"/>
    <w:rsid w:val="00671BD8"/>
    <w:rsid w:val="00673693"/>
    <w:rsid w:val="006736FD"/>
    <w:rsid w:val="006738E5"/>
    <w:rsid w:val="00673BAC"/>
    <w:rsid w:val="00673E9E"/>
    <w:rsid w:val="0067423C"/>
    <w:rsid w:val="00674725"/>
    <w:rsid w:val="006757B9"/>
    <w:rsid w:val="006758B2"/>
    <w:rsid w:val="00675DE4"/>
    <w:rsid w:val="00675F86"/>
    <w:rsid w:val="006761D7"/>
    <w:rsid w:val="006770DC"/>
    <w:rsid w:val="00677459"/>
    <w:rsid w:val="00680C36"/>
    <w:rsid w:val="006813B2"/>
    <w:rsid w:val="006815F9"/>
    <w:rsid w:val="00681B16"/>
    <w:rsid w:val="00681EA9"/>
    <w:rsid w:val="00682055"/>
    <w:rsid w:val="00682E0E"/>
    <w:rsid w:val="0068362C"/>
    <w:rsid w:val="00683F2D"/>
    <w:rsid w:val="00685768"/>
    <w:rsid w:val="00685AFE"/>
    <w:rsid w:val="0068627A"/>
    <w:rsid w:val="006863AA"/>
    <w:rsid w:val="00686718"/>
    <w:rsid w:val="006869A3"/>
    <w:rsid w:val="0068736C"/>
    <w:rsid w:val="006875DA"/>
    <w:rsid w:val="00687A43"/>
    <w:rsid w:val="00691148"/>
    <w:rsid w:val="006937EC"/>
    <w:rsid w:val="00693BA0"/>
    <w:rsid w:val="00694044"/>
    <w:rsid w:val="0069577B"/>
    <w:rsid w:val="006967D8"/>
    <w:rsid w:val="00696F67"/>
    <w:rsid w:val="006A006B"/>
    <w:rsid w:val="006A04D6"/>
    <w:rsid w:val="006A0D99"/>
    <w:rsid w:val="006A2179"/>
    <w:rsid w:val="006A3C94"/>
    <w:rsid w:val="006A5329"/>
    <w:rsid w:val="006A577B"/>
    <w:rsid w:val="006A709B"/>
    <w:rsid w:val="006A7D56"/>
    <w:rsid w:val="006B0413"/>
    <w:rsid w:val="006B055A"/>
    <w:rsid w:val="006B0825"/>
    <w:rsid w:val="006B0B25"/>
    <w:rsid w:val="006B1D75"/>
    <w:rsid w:val="006B2D49"/>
    <w:rsid w:val="006B3CB8"/>
    <w:rsid w:val="006B5C46"/>
    <w:rsid w:val="006B79C3"/>
    <w:rsid w:val="006B7A1F"/>
    <w:rsid w:val="006C03E0"/>
    <w:rsid w:val="006C051C"/>
    <w:rsid w:val="006C11E2"/>
    <w:rsid w:val="006C1754"/>
    <w:rsid w:val="006C3371"/>
    <w:rsid w:val="006C3B93"/>
    <w:rsid w:val="006C421A"/>
    <w:rsid w:val="006C4DBF"/>
    <w:rsid w:val="006C5346"/>
    <w:rsid w:val="006C54B1"/>
    <w:rsid w:val="006C6AA6"/>
    <w:rsid w:val="006C7552"/>
    <w:rsid w:val="006C7567"/>
    <w:rsid w:val="006D0B41"/>
    <w:rsid w:val="006D1066"/>
    <w:rsid w:val="006D1355"/>
    <w:rsid w:val="006D21F9"/>
    <w:rsid w:val="006D24E8"/>
    <w:rsid w:val="006D2942"/>
    <w:rsid w:val="006D3AED"/>
    <w:rsid w:val="006D3F7C"/>
    <w:rsid w:val="006D47E2"/>
    <w:rsid w:val="006D4C03"/>
    <w:rsid w:val="006D56EC"/>
    <w:rsid w:val="006D613A"/>
    <w:rsid w:val="006D63C2"/>
    <w:rsid w:val="006D72E5"/>
    <w:rsid w:val="006D74C3"/>
    <w:rsid w:val="006D7D19"/>
    <w:rsid w:val="006E0CD5"/>
    <w:rsid w:val="006E132C"/>
    <w:rsid w:val="006E1446"/>
    <w:rsid w:val="006E169A"/>
    <w:rsid w:val="006E2166"/>
    <w:rsid w:val="006E22CA"/>
    <w:rsid w:val="006E2356"/>
    <w:rsid w:val="006E2A43"/>
    <w:rsid w:val="006E3373"/>
    <w:rsid w:val="006E4B2C"/>
    <w:rsid w:val="006E4B5A"/>
    <w:rsid w:val="006E5853"/>
    <w:rsid w:val="006E5B02"/>
    <w:rsid w:val="006F0D26"/>
    <w:rsid w:val="006F11BC"/>
    <w:rsid w:val="006F2266"/>
    <w:rsid w:val="006F28AF"/>
    <w:rsid w:val="006F3149"/>
    <w:rsid w:val="006F343F"/>
    <w:rsid w:val="006F5316"/>
    <w:rsid w:val="006F5998"/>
    <w:rsid w:val="006F70A0"/>
    <w:rsid w:val="006F7281"/>
    <w:rsid w:val="006F7AA0"/>
    <w:rsid w:val="006F7CF1"/>
    <w:rsid w:val="007008D2"/>
    <w:rsid w:val="00700E15"/>
    <w:rsid w:val="007015FD"/>
    <w:rsid w:val="007022FE"/>
    <w:rsid w:val="00702E77"/>
    <w:rsid w:val="00704A21"/>
    <w:rsid w:val="007059D0"/>
    <w:rsid w:val="00710CD3"/>
    <w:rsid w:val="007113F9"/>
    <w:rsid w:val="007123EE"/>
    <w:rsid w:val="00712400"/>
    <w:rsid w:val="00712B1D"/>
    <w:rsid w:val="00712C48"/>
    <w:rsid w:val="007137E4"/>
    <w:rsid w:val="00714203"/>
    <w:rsid w:val="007159BE"/>
    <w:rsid w:val="00715F32"/>
    <w:rsid w:val="007202C2"/>
    <w:rsid w:val="007206DF"/>
    <w:rsid w:val="00721F15"/>
    <w:rsid w:val="0072341C"/>
    <w:rsid w:val="007253EB"/>
    <w:rsid w:val="007268C0"/>
    <w:rsid w:val="00726D9E"/>
    <w:rsid w:val="00727EAC"/>
    <w:rsid w:val="007301D5"/>
    <w:rsid w:val="00730F11"/>
    <w:rsid w:val="00730F52"/>
    <w:rsid w:val="00732535"/>
    <w:rsid w:val="00733A44"/>
    <w:rsid w:val="00733F8F"/>
    <w:rsid w:val="007344EF"/>
    <w:rsid w:val="007350FD"/>
    <w:rsid w:val="007358C8"/>
    <w:rsid w:val="00735CE1"/>
    <w:rsid w:val="007364F4"/>
    <w:rsid w:val="00736C8B"/>
    <w:rsid w:val="00736F31"/>
    <w:rsid w:val="00740B76"/>
    <w:rsid w:val="0074120F"/>
    <w:rsid w:val="00741913"/>
    <w:rsid w:val="00742807"/>
    <w:rsid w:val="00744BDF"/>
    <w:rsid w:val="00745EAD"/>
    <w:rsid w:val="00747542"/>
    <w:rsid w:val="0075014D"/>
    <w:rsid w:val="0075136E"/>
    <w:rsid w:val="007536E2"/>
    <w:rsid w:val="00755B22"/>
    <w:rsid w:val="00757573"/>
    <w:rsid w:val="00757801"/>
    <w:rsid w:val="007579B0"/>
    <w:rsid w:val="00760383"/>
    <w:rsid w:val="00760B3F"/>
    <w:rsid w:val="007610A3"/>
    <w:rsid w:val="00761B98"/>
    <w:rsid w:val="007629B2"/>
    <w:rsid w:val="007636B4"/>
    <w:rsid w:val="0076372F"/>
    <w:rsid w:val="00764AC2"/>
    <w:rsid w:val="00764F72"/>
    <w:rsid w:val="00765C01"/>
    <w:rsid w:val="00766D77"/>
    <w:rsid w:val="0076731D"/>
    <w:rsid w:val="007706DD"/>
    <w:rsid w:val="007709DF"/>
    <w:rsid w:val="00771703"/>
    <w:rsid w:val="0077194F"/>
    <w:rsid w:val="007727F3"/>
    <w:rsid w:val="0077337B"/>
    <w:rsid w:val="007737AB"/>
    <w:rsid w:val="00773ACE"/>
    <w:rsid w:val="007742FA"/>
    <w:rsid w:val="00774B9D"/>
    <w:rsid w:val="0077509E"/>
    <w:rsid w:val="007759BC"/>
    <w:rsid w:val="00777567"/>
    <w:rsid w:val="00777DB5"/>
    <w:rsid w:val="0078116F"/>
    <w:rsid w:val="007811BF"/>
    <w:rsid w:val="007812B3"/>
    <w:rsid w:val="00781603"/>
    <w:rsid w:val="00781CD9"/>
    <w:rsid w:val="00782057"/>
    <w:rsid w:val="00783050"/>
    <w:rsid w:val="00785B21"/>
    <w:rsid w:val="00790FF3"/>
    <w:rsid w:val="0079132F"/>
    <w:rsid w:val="00791CC2"/>
    <w:rsid w:val="00792D31"/>
    <w:rsid w:val="00793193"/>
    <w:rsid w:val="00793AC0"/>
    <w:rsid w:val="007940B1"/>
    <w:rsid w:val="00794999"/>
    <w:rsid w:val="00795AAD"/>
    <w:rsid w:val="007978BC"/>
    <w:rsid w:val="007A01A4"/>
    <w:rsid w:val="007A0907"/>
    <w:rsid w:val="007A0A10"/>
    <w:rsid w:val="007A3C01"/>
    <w:rsid w:val="007A4628"/>
    <w:rsid w:val="007A4F61"/>
    <w:rsid w:val="007A55CB"/>
    <w:rsid w:val="007A5E42"/>
    <w:rsid w:val="007A5FFA"/>
    <w:rsid w:val="007A6DF7"/>
    <w:rsid w:val="007A7251"/>
    <w:rsid w:val="007A74ED"/>
    <w:rsid w:val="007A7C93"/>
    <w:rsid w:val="007B03A3"/>
    <w:rsid w:val="007B09EB"/>
    <w:rsid w:val="007B1226"/>
    <w:rsid w:val="007B29C5"/>
    <w:rsid w:val="007B42F6"/>
    <w:rsid w:val="007B4457"/>
    <w:rsid w:val="007B47FB"/>
    <w:rsid w:val="007B49CE"/>
    <w:rsid w:val="007B4B93"/>
    <w:rsid w:val="007B633F"/>
    <w:rsid w:val="007C0B3C"/>
    <w:rsid w:val="007C0B53"/>
    <w:rsid w:val="007C1392"/>
    <w:rsid w:val="007C2808"/>
    <w:rsid w:val="007C4AC8"/>
    <w:rsid w:val="007C5B78"/>
    <w:rsid w:val="007C5C91"/>
    <w:rsid w:val="007C7184"/>
    <w:rsid w:val="007C7822"/>
    <w:rsid w:val="007D063F"/>
    <w:rsid w:val="007D0A4C"/>
    <w:rsid w:val="007D1372"/>
    <w:rsid w:val="007D443C"/>
    <w:rsid w:val="007D5B5B"/>
    <w:rsid w:val="007D762E"/>
    <w:rsid w:val="007E10DF"/>
    <w:rsid w:val="007E1363"/>
    <w:rsid w:val="007E2584"/>
    <w:rsid w:val="007E2A1D"/>
    <w:rsid w:val="007E2E3F"/>
    <w:rsid w:val="007E57FA"/>
    <w:rsid w:val="007E5D29"/>
    <w:rsid w:val="007E5FA9"/>
    <w:rsid w:val="007F070F"/>
    <w:rsid w:val="007F0F91"/>
    <w:rsid w:val="007F1450"/>
    <w:rsid w:val="007F1834"/>
    <w:rsid w:val="007F1B08"/>
    <w:rsid w:val="007F2332"/>
    <w:rsid w:val="007F26C9"/>
    <w:rsid w:val="007F2EA6"/>
    <w:rsid w:val="007F48ED"/>
    <w:rsid w:val="007F571C"/>
    <w:rsid w:val="007F5CF6"/>
    <w:rsid w:val="007F6269"/>
    <w:rsid w:val="007F740F"/>
    <w:rsid w:val="007F7EC6"/>
    <w:rsid w:val="008003B0"/>
    <w:rsid w:val="00800BBC"/>
    <w:rsid w:val="00800D1A"/>
    <w:rsid w:val="00800F98"/>
    <w:rsid w:val="00801445"/>
    <w:rsid w:val="008016B1"/>
    <w:rsid w:val="0080333C"/>
    <w:rsid w:val="008054B7"/>
    <w:rsid w:val="008057D5"/>
    <w:rsid w:val="00806344"/>
    <w:rsid w:val="0080748C"/>
    <w:rsid w:val="008079B5"/>
    <w:rsid w:val="00807F50"/>
    <w:rsid w:val="00807FC6"/>
    <w:rsid w:val="00810604"/>
    <w:rsid w:val="008106E1"/>
    <w:rsid w:val="00810EEA"/>
    <w:rsid w:val="00811C83"/>
    <w:rsid w:val="00814158"/>
    <w:rsid w:val="00814231"/>
    <w:rsid w:val="00814D73"/>
    <w:rsid w:val="008151AC"/>
    <w:rsid w:val="0081612E"/>
    <w:rsid w:val="00817DF3"/>
    <w:rsid w:val="00817E04"/>
    <w:rsid w:val="008204C3"/>
    <w:rsid w:val="008209A2"/>
    <w:rsid w:val="00820F49"/>
    <w:rsid w:val="00821E25"/>
    <w:rsid w:val="008225AA"/>
    <w:rsid w:val="008227E6"/>
    <w:rsid w:val="008228E7"/>
    <w:rsid w:val="00823BA6"/>
    <w:rsid w:val="00824018"/>
    <w:rsid w:val="00825139"/>
    <w:rsid w:val="008320F3"/>
    <w:rsid w:val="0083343B"/>
    <w:rsid w:val="0083380D"/>
    <w:rsid w:val="00834F6D"/>
    <w:rsid w:val="0083503C"/>
    <w:rsid w:val="00837569"/>
    <w:rsid w:val="0084051B"/>
    <w:rsid w:val="00840E7E"/>
    <w:rsid w:val="00841B83"/>
    <w:rsid w:val="00841EEC"/>
    <w:rsid w:val="008422EF"/>
    <w:rsid w:val="008426BF"/>
    <w:rsid w:val="00842844"/>
    <w:rsid w:val="00842CF3"/>
    <w:rsid w:val="00842F59"/>
    <w:rsid w:val="00843056"/>
    <w:rsid w:val="0084334B"/>
    <w:rsid w:val="008433D2"/>
    <w:rsid w:val="0084362C"/>
    <w:rsid w:val="00843815"/>
    <w:rsid w:val="00844840"/>
    <w:rsid w:val="00844B2C"/>
    <w:rsid w:val="0084572E"/>
    <w:rsid w:val="008458C8"/>
    <w:rsid w:val="00845E48"/>
    <w:rsid w:val="00846ABA"/>
    <w:rsid w:val="00847E23"/>
    <w:rsid w:val="00847FCF"/>
    <w:rsid w:val="008510B2"/>
    <w:rsid w:val="008513D8"/>
    <w:rsid w:val="008525C8"/>
    <w:rsid w:val="00852752"/>
    <w:rsid w:val="008542A9"/>
    <w:rsid w:val="0085593C"/>
    <w:rsid w:val="00855AFA"/>
    <w:rsid w:val="008563EE"/>
    <w:rsid w:val="008572A9"/>
    <w:rsid w:val="00857BEF"/>
    <w:rsid w:val="00860941"/>
    <w:rsid w:val="00860D5E"/>
    <w:rsid w:val="00862F47"/>
    <w:rsid w:val="0086302C"/>
    <w:rsid w:val="008669ED"/>
    <w:rsid w:val="00867717"/>
    <w:rsid w:val="00871FF1"/>
    <w:rsid w:val="00873695"/>
    <w:rsid w:val="008741ED"/>
    <w:rsid w:val="008743B1"/>
    <w:rsid w:val="0087477C"/>
    <w:rsid w:val="008754E0"/>
    <w:rsid w:val="00876444"/>
    <w:rsid w:val="00877FEE"/>
    <w:rsid w:val="00881855"/>
    <w:rsid w:val="0088220A"/>
    <w:rsid w:val="008823E7"/>
    <w:rsid w:val="008825B7"/>
    <w:rsid w:val="008826C2"/>
    <w:rsid w:val="008829D6"/>
    <w:rsid w:val="008839B6"/>
    <w:rsid w:val="00883E78"/>
    <w:rsid w:val="008842E3"/>
    <w:rsid w:val="008845BF"/>
    <w:rsid w:val="00884C4C"/>
    <w:rsid w:val="00884D43"/>
    <w:rsid w:val="00885480"/>
    <w:rsid w:val="00885560"/>
    <w:rsid w:val="00885E67"/>
    <w:rsid w:val="00887F8F"/>
    <w:rsid w:val="00890538"/>
    <w:rsid w:val="00891503"/>
    <w:rsid w:val="00892D5A"/>
    <w:rsid w:val="00893815"/>
    <w:rsid w:val="00893B06"/>
    <w:rsid w:val="00893CCD"/>
    <w:rsid w:val="008950EE"/>
    <w:rsid w:val="00897A18"/>
    <w:rsid w:val="00897B70"/>
    <w:rsid w:val="00897E96"/>
    <w:rsid w:val="008A0E43"/>
    <w:rsid w:val="008A227C"/>
    <w:rsid w:val="008A2675"/>
    <w:rsid w:val="008A5B1B"/>
    <w:rsid w:val="008A7262"/>
    <w:rsid w:val="008A7BF2"/>
    <w:rsid w:val="008B0B68"/>
    <w:rsid w:val="008B3F8B"/>
    <w:rsid w:val="008B5125"/>
    <w:rsid w:val="008B5EBA"/>
    <w:rsid w:val="008B62A5"/>
    <w:rsid w:val="008B7291"/>
    <w:rsid w:val="008B7639"/>
    <w:rsid w:val="008B76D6"/>
    <w:rsid w:val="008B77AE"/>
    <w:rsid w:val="008B7B83"/>
    <w:rsid w:val="008C01F7"/>
    <w:rsid w:val="008C1963"/>
    <w:rsid w:val="008C2496"/>
    <w:rsid w:val="008C2FC2"/>
    <w:rsid w:val="008C4AB2"/>
    <w:rsid w:val="008C5721"/>
    <w:rsid w:val="008C69F4"/>
    <w:rsid w:val="008C71F5"/>
    <w:rsid w:val="008C76F8"/>
    <w:rsid w:val="008C78B3"/>
    <w:rsid w:val="008D0BD4"/>
    <w:rsid w:val="008D109B"/>
    <w:rsid w:val="008D12C5"/>
    <w:rsid w:val="008D1672"/>
    <w:rsid w:val="008D21BB"/>
    <w:rsid w:val="008D2B84"/>
    <w:rsid w:val="008D2DA9"/>
    <w:rsid w:val="008D3C0A"/>
    <w:rsid w:val="008D438D"/>
    <w:rsid w:val="008D51F4"/>
    <w:rsid w:val="008D566D"/>
    <w:rsid w:val="008D5803"/>
    <w:rsid w:val="008D59D3"/>
    <w:rsid w:val="008D5A56"/>
    <w:rsid w:val="008D6B32"/>
    <w:rsid w:val="008D6CD8"/>
    <w:rsid w:val="008D7AC6"/>
    <w:rsid w:val="008E1B05"/>
    <w:rsid w:val="008E20F7"/>
    <w:rsid w:val="008E24FD"/>
    <w:rsid w:val="008E3664"/>
    <w:rsid w:val="008E37F4"/>
    <w:rsid w:val="008E3D52"/>
    <w:rsid w:val="008E3FC3"/>
    <w:rsid w:val="008E4069"/>
    <w:rsid w:val="008E4380"/>
    <w:rsid w:val="008E65AD"/>
    <w:rsid w:val="008E77DD"/>
    <w:rsid w:val="008F21F2"/>
    <w:rsid w:val="008F23DD"/>
    <w:rsid w:val="008F3258"/>
    <w:rsid w:val="008F3E26"/>
    <w:rsid w:val="008F736A"/>
    <w:rsid w:val="008F7D3D"/>
    <w:rsid w:val="00900F47"/>
    <w:rsid w:val="0090143C"/>
    <w:rsid w:val="0090177B"/>
    <w:rsid w:val="009024F8"/>
    <w:rsid w:val="00903C49"/>
    <w:rsid w:val="0090589F"/>
    <w:rsid w:val="00905E54"/>
    <w:rsid w:val="009074F6"/>
    <w:rsid w:val="00910EE9"/>
    <w:rsid w:val="0091174D"/>
    <w:rsid w:val="00913F0D"/>
    <w:rsid w:val="009146C4"/>
    <w:rsid w:val="009153D6"/>
    <w:rsid w:val="00915479"/>
    <w:rsid w:val="00915554"/>
    <w:rsid w:val="00915F44"/>
    <w:rsid w:val="00916F09"/>
    <w:rsid w:val="009200DD"/>
    <w:rsid w:val="00920460"/>
    <w:rsid w:val="00922A7F"/>
    <w:rsid w:val="00923DE9"/>
    <w:rsid w:val="00923E33"/>
    <w:rsid w:val="00925132"/>
    <w:rsid w:val="009256D6"/>
    <w:rsid w:val="00925F37"/>
    <w:rsid w:val="0092635D"/>
    <w:rsid w:val="009312A2"/>
    <w:rsid w:val="009314AD"/>
    <w:rsid w:val="00931CC3"/>
    <w:rsid w:val="00931F20"/>
    <w:rsid w:val="0093321C"/>
    <w:rsid w:val="00933225"/>
    <w:rsid w:val="00933276"/>
    <w:rsid w:val="0093382A"/>
    <w:rsid w:val="009370BE"/>
    <w:rsid w:val="009373C6"/>
    <w:rsid w:val="00937F7B"/>
    <w:rsid w:val="00940EEA"/>
    <w:rsid w:val="009414E1"/>
    <w:rsid w:val="009421E5"/>
    <w:rsid w:val="00943D7F"/>
    <w:rsid w:val="00944FBE"/>
    <w:rsid w:val="00945AD6"/>
    <w:rsid w:val="009467EB"/>
    <w:rsid w:val="00953960"/>
    <w:rsid w:val="00953B28"/>
    <w:rsid w:val="00954E09"/>
    <w:rsid w:val="0095566C"/>
    <w:rsid w:val="0095597A"/>
    <w:rsid w:val="00955F4F"/>
    <w:rsid w:val="00956777"/>
    <w:rsid w:val="00956A4A"/>
    <w:rsid w:val="00956B5F"/>
    <w:rsid w:val="0095737A"/>
    <w:rsid w:val="00957824"/>
    <w:rsid w:val="00960F3D"/>
    <w:rsid w:val="009610AA"/>
    <w:rsid w:val="0096334B"/>
    <w:rsid w:val="00963671"/>
    <w:rsid w:val="0096447F"/>
    <w:rsid w:val="009644DD"/>
    <w:rsid w:val="00964EAA"/>
    <w:rsid w:val="0096754A"/>
    <w:rsid w:val="0097053D"/>
    <w:rsid w:val="00970C2F"/>
    <w:rsid w:val="0097116D"/>
    <w:rsid w:val="009718E1"/>
    <w:rsid w:val="00972A73"/>
    <w:rsid w:val="00972D9E"/>
    <w:rsid w:val="00972EBB"/>
    <w:rsid w:val="0097307F"/>
    <w:rsid w:val="00974163"/>
    <w:rsid w:val="009745D6"/>
    <w:rsid w:val="00977B40"/>
    <w:rsid w:val="009812DA"/>
    <w:rsid w:val="0098166C"/>
    <w:rsid w:val="00981BEF"/>
    <w:rsid w:val="0098334E"/>
    <w:rsid w:val="00983BBC"/>
    <w:rsid w:val="00983C7D"/>
    <w:rsid w:val="009845A8"/>
    <w:rsid w:val="00991455"/>
    <w:rsid w:val="00991E50"/>
    <w:rsid w:val="00991EA0"/>
    <w:rsid w:val="0099279F"/>
    <w:rsid w:val="009933E1"/>
    <w:rsid w:val="00993A11"/>
    <w:rsid w:val="00993A29"/>
    <w:rsid w:val="00996088"/>
    <w:rsid w:val="009960F4"/>
    <w:rsid w:val="00996AD2"/>
    <w:rsid w:val="009A04B0"/>
    <w:rsid w:val="009A053F"/>
    <w:rsid w:val="009A072C"/>
    <w:rsid w:val="009A1256"/>
    <w:rsid w:val="009A1AE0"/>
    <w:rsid w:val="009A2292"/>
    <w:rsid w:val="009A2641"/>
    <w:rsid w:val="009A2B52"/>
    <w:rsid w:val="009A392D"/>
    <w:rsid w:val="009A4302"/>
    <w:rsid w:val="009A47C4"/>
    <w:rsid w:val="009A4811"/>
    <w:rsid w:val="009A596F"/>
    <w:rsid w:val="009A5D13"/>
    <w:rsid w:val="009A5E14"/>
    <w:rsid w:val="009A71F4"/>
    <w:rsid w:val="009A7497"/>
    <w:rsid w:val="009A75D7"/>
    <w:rsid w:val="009A77E5"/>
    <w:rsid w:val="009B4486"/>
    <w:rsid w:val="009B4640"/>
    <w:rsid w:val="009B4C13"/>
    <w:rsid w:val="009B57E5"/>
    <w:rsid w:val="009B5928"/>
    <w:rsid w:val="009B5E5A"/>
    <w:rsid w:val="009B630C"/>
    <w:rsid w:val="009B660B"/>
    <w:rsid w:val="009B6C06"/>
    <w:rsid w:val="009B7535"/>
    <w:rsid w:val="009B75C3"/>
    <w:rsid w:val="009B7CBA"/>
    <w:rsid w:val="009C1DC5"/>
    <w:rsid w:val="009C24B4"/>
    <w:rsid w:val="009C2F56"/>
    <w:rsid w:val="009C3999"/>
    <w:rsid w:val="009C63AB"/>
    <w:rsid w:val="009C65B9"/>
    <w:rsid w:val="009C6E64"/>
    <w:rsid w:val="009C7C02"/>
    <w:rsid w:val="009D0F44"/>
    <w:rsid w:val="009D1556"/>
    <w:rsid w:val="009D2770"/>
    <w:rsid w:val="009D3768"/>
    <w:rsid w:val="009D4B94"/>
    <w:rsid w:val="009D4BB0"/>
    <w:rsid w:val="009D6AD6"/>
    <w:rsid w:val="009D6C93"/>
    <w:rsid w:val="009D706B"/>
    <w:rsid w:val="009D706F"/>
    <w:rsid w:val="009D7497"/>
    <w:rsid w:val="009E02A5"/>
    <w:rsid w:val="009E189D"/>
    <w:rsid w:val="009E2809"/>
    <w:rsid w:val="009E28D2"/>
    <w:rsid w:val="009E32C2"/>
    <w:rsid w:val="009E4C7D"/>
    <w:rsid w:val="009E57EF"/>
    <w:rsid w:val="009E6181"/>
    <w:rsid w:val="009E6B0C"/>
    <w:rsid w:val="009E781F"/>
    <w:rsid w:val="009F034A"/>
    <w:rsid w:val="009F0478"/>
    <w:rsid w:val="009F05EE"/>
    <w:rsid w:val="009F0876"/>
    <w:rsid w:val="009F27A8"/>
    <w:rsid w:val="009F3599"/>
    <w:rsid w:val="009F384B"/>
    <w:rsid w:val="009F471C"/>
    <w:rsid w:val="009F4B2E"/>
    <w:rsid w:val="009F5875"/>
    <w:rsid w:val="009F6852"/>
    <w:rsid w:val="009F7003"/>
    <w:rsid w:val="009F75F8"/>
    <w:rsid w:val="00A0040C"/>
    <w:rsid w:val="00A0078B"/>
    <w:rsid w:val="00A0238B"/>
    <w:rsid w:val="00A026C3"/>
    <w:rsid w:val="00A03E25"/>
    <w:rsid w:val="00A04237"/>
    <w:rsid w:val="00A060CE"/>
    <w:rsid w:val="00A07222"/>
    <w:rsid w:val="00A11851"/>
    <w:rsid w:val="00A133AB"/>
    <w:rsid w:val="00A14404"/>
    <w:rsid w:val="00A15E61"/>
    <w:rsid w:val="00A163BC"/>
    <w:rsid w:val="00A16B30"/>
    <w:rsid w:val="00A17BF9"/>
    <w:rsid w:val="00A2092B"/>
    <w:rsid w:val="00A21150"/>
    <w:rsid w:val="00A212F2"/>
    <w:rsid w:val="00A21D53"/>
    <w:rsid w:val="00A2209A"/>
    <w:rsid w:val="00A2275A"/>
    <w:rsid w:val="00A22CF6"/>
    <w:rsid w:val="00A2446B"/>
    <w:rsid w:val="00A25B4A"/>
    <w:rsid w:val="00A2615A"/>
    <w:rsid w:val="00A263F7"/>
    <w:rsid w:val="00A2686D"/>
    <w:rsid w:val="00A27BCB"/>
    <w:rsid w:val="00A31E81"/>
    <w:rsid w:val="00A333B2"/>
    <w:rsid w:val="00A33BEE"/>
    <w:rsid w:val="00A34690"/>
    <w:rsid w:val="00A3478B"/>
    <w:rsid w:val="00A35211"/>
    <w:rsid w:val="00A36D0C"/>
    <w:rsid w:val="00A36EC4"/>
    <w:rsid w:val="00A370AA"/>
    <w:rsid w:val="00A405B1"/>
    <w:rsid w:val="00A4113A"/>
    <w:rsid w:val="00A41C86"/>
    <w:rsid w:val="00A425B5"/>
    <w:rsid w:val="00A43417"/>
    <w:rsid w:val="00A435F3"/>
    <w:rsid w:val="00A43A70"/>
    <w:rsid w:val="00A43B8C"/>
    <w:rsid w:val="00A43F7E"/>
    <w:rsid w:val="00A449B8"/>
    <w:rsid w:val="00A46769"/>
    <w:rsid w:val="00A46F36"/>
    <w:rsid w:val="00A47A82"/>
    <w:rsid w:val="00A50A41"/>
    <w:rsid w:val="00A51509"/>
    <w:rsid w:val="00A52C9D"/>
    <w:rsid w:val="00A5300A"/>
    <w:rsid w:val="00A53303"/>
    <w:rsid w:val="00A53B9B"/>
    <w:rsid w:val="00A53DD4"/>
    <w:rsid w:val="00A53F75"/>
    <w:rsid w:val="00A5428F"/>
    <w:rsid w:val="00A558FC"/>
    <w:rsid w:val="00A56064"/>
    <w:rsid w:val="00A57735"/>
    <w:rsid w:val="00A57BA4"/>
    <w:rsid w:val="00A60947"/>
    <w:rsid w:val="00A60B9E"/>
    <w:rsid w:val="00A6150D"/>
    <w:rsid w:val="00A616B8"/>
    <w:rsid w:val="00A619B0"/>
    <w:rsid w:val="00A6239F"/>
    <w:rsid w:val="00A64352"/>
    <w:rsid w:val="00A646EC"/>
    <w:rsid w:val="00A653C8"/>
    <w:rsid w:val="00A655F1"/>
    <w:rsid w:val="00A65659"/>
    <w:rsid w:val="00A67204"/>
    <w:rsid w:val="00A679B3"/>
    <w:rsid w:val="00A70492"/>
    <w:rsid w:val="00A71010"/>
    <w:rsid w:val="00A71C20"/>
    <w:rsid w:val="00A7227C"/>
    <w:rsid w:val="00A72953"/>
    <w:rsid w:val="00A72FED"/>
    <w:rsid w:val="00A73E86"/>
    <w:rsid w:val="00A74191"/>
    <w:rsid w:val="00A746FE"/>
    <w:rsid w:val="00A7558C"/>
    <w:rsid w:val="00A75D39"/>
    <w:rsid w:val="00A81548"/>
    <w:rsid w:val="00A8190C"/>
    <w:rsid w:val="00A829E9"/>
    <w:rsid w:val="00A82C15"/>
    <w:rsid w:val="00A83556"/>
    <w:rsid w:val="00A83626"/>
    <w:rsid w:val="00A83888"/>
    <w:rsid w:val="00A83C81"/>
    <w:rsid w:val="00A83C8A"/>
    <w:rsid w:val="00A84A0B"/>
    <w:rsid w:val="00A853C6"/>
    <w:rsid w:val="00A85E85"/>
    <w:rsid w:val="00A86B74"/>
    <w:rsid w:val="00A877B5"/>
    <w:rsid w:val="00A90B6C"/>
    <w:rsid w:val="00A91841"/>
    <w:rsid w:val="00A91DDF"/>
    <w:rsid w:val="00A91E12"/>
    <w:rsid w:val="00A9247C"/>
    <w:rsid w:val="00A92B39"/>
    <w:rsid w:val="00A92B8F"/>
    <w:rsid w:val="00A94F1B"/>
    <w:rsid w:val="00A9501D"/>
    <w:rsid w:val="00A95074"/>
    <w:rsid w:val="00A96199"/>
    <w:rsid w:val="00A969B4"/>
    <w:rsid w:val="00A96B5D"/>
    <w:rsid w:val="00A970A6"/>
    <w:rsid w:val="00A97B04"/>
    <w:rsid w:val="00AA0296"/>
    <w:rsid w:val="00AA08D5"/>
    <w:rsid w:val="00AA1028"/>
    <w:rsid w:val="00AA117D"/>
    <w:rsid w:val="00AA2103"/>
    <w:rsid w:val="00AA2145"/>
    <w:rsid w:val="00AA3469"/>
    <w:rsid w:val="00AA4089"/>
    <w:rsid w:val="00AA411C"/>
    <w:rsid w:val="00AA50D6"/>
    <w:rsid w:val="00AA63C9"/>
    <w:rsid w:val="00AA6935"/>
    <w:rsid w:val="00AA7264"/>
    <w:rsid w:val="00AB02BF"/>
    <w:rsid w:val="00AB0997"/>
    <w:rsid w:val="00AB11DC"/>
    <w:rsid w:val="00AB2114"/>
    <w:rsid w:val="00AB2E02"/>
    <w:rsid w:val="00AB36C1"/>
    <w:rsid w:val="00AB456E"/>
    <w:rsid w:val="00AB4912"/>
    <w:rsid w:val="00AB4B13"/>
    <w:rsid w:val="00AB53DA"/>
    <w:rsid w:val="00AB6750"/>
    <w:rsid w:val="00AB6BC1"/>
    <w:rsid w:val="00AB7929"/>
    <w:rsid w:val="00AB7D8A"/>
    <w:rsid w:val="00AC00C3"/>
    <w:rsid w:val="00AC1488"/>
    <w:rsid w:val="00AC2C31"/>
    <w:rsid w:val="00AC3511"/>
    <w:rsid w:val="00AC45AE"/>
    <w:rsid w:val="00AC6759"/>
    <w:rsid w:val="00AC7A98"/>
    <w:rsid w:val="00AD0752"/>
    <w:rsid w:val="00AD0A80"/>
    <w:rsid w:val="00AD1ED0"/>
    <w:rsid w:val="00AD2744"/>
    <w:rsid w:val="00AD2822"/>
    <w:rsid w:val="00AD41FF"/>
    <w:rsid w:val="00AD53A7"/>
    <w:rsid w:val="00AD56B4"/>
    <w:rsid w:val="00AD5A0F"/>
    <w:rsid w:val="00AD6C97"/>
    <w:rsid w:val="00AD718A"/>
    <w:rsid w:val="00AE0928"/>
    <w:rsid w:val="00AE1092"/>
    <w:rsid w:val="00AE177B"/>
    <w:rsid w:val="00AE185B"/>
    <w:rsid w:val="00AE22F7"/>
    <w:rsid w:val="00AE2CB2"/>
    <w:rsid w:val="00AE44CD"/>
    <w:rsid w:val="00AE48FF"/>
    <w:rsid w:val="00AE74EA"/>
    <w:rsid w:val="00AE7AAD"/>
    <w:rsid w:val="00AF0BC1"/>
    <w:rsid w:val="00AF12DE"/>
    <w:rsid w:val="00AF294D"/>
    <w:rsid w:val="00AF2FCB"/>
    <w:rsid w:val="00AF3CE0"/>
    <w:rsid w:val="00AF442C"/>
    <w:rsid w:val="00AF4511"/>
    <w:rsid w:val="00AF52F6"/>
    <w:rsid w:val="00AF5CDA"/>
    <w:rsid w:val="00AF6543"/>
    <w:rsid w:val="00AF694C"/>
    <w:rsid w:val="00AF6CBE"/>
    <w:rsid w:val="00B0079F"/>
    <w:rsid w:val="00B009B8"/>
    <w:rsid w:val="00B00B4E"/>
    <w:rsid w:val="00B0122C"/>
    <w:rsid w:val="00B02C22"/>
    <w:rsid w:val="00B0358C"/>
    <w:rsid w:val="00B0497C"/>
    <w:rsid w:val="00B04C72"/>
    <w:rsid w:val="00B04ED7"/>
    <w:rsid w:val="00B05320"/>
    <w:rsid w:val="00B0593B"/>
    <w:rsid w:val="00B0683A"/>
    <w:rsid w:val="00B06F53"/>
    <w:rsid w:val="00B078D0"/>
    <w:rsid w:val="00B12970"/>
    <w:rsid w:val="00B13A60"/>
    <w:rsid w:val="00B13DF3"/>
    <w:rsid w:val="00B14408"/>
    <w:rsid w:val="00B14962"/>
    <w:rsid w:val="00B14C48"/>
    <w:rsid w:val="00B15322"/>
    <w:rsid w:val="00B15608"/>
    <w:rsid w:val="00B15967"/>
    <w:rsid w:val="00B165AA"/>
    <w:rsid w:val="00B20CA9"/>
    <w:rsid w:val="00B21300"/>
    <w:rsid w:val="00B22BCE"/>
    <w:rsid w:val="00B23C52"/>
    <w:rsid w:val="00B23E0D"/>
    <w:rsid w:val="00B2433E"/>
    <w:rsid w:val="00B25003"/>
    <w:rsid w:val="00B253F8"/>
    <w:rsid w:val="00B26F7F"/>
    <w:rsid w:val="00B3016F"/>
    <w:rsid w:val="00B30F17"/>
    <w:rsid w:val="00B3181D"/>
    <w:rsid w:val="00B32238"/>
    <w:rsid w:val="00B32710"/>
    <w:rsid w:val="00B327E7"/>
    <w:rsid w:val="00B32E16"/>
    <w:rsid w:val="00B3341C"/>
    <w:rsid w:val="00B335BD"/>
    <w:rsid w:val="00B33D44"/>
    <w:rsid w:val="00B343CB"/>
    <w:rsid w:val="00B350BC"/>
    <w:rsid w:val="00B35349"/>
    <w:rsid w:val="00B35B0A"/>
    <w:rsid w:val="00B35B95"/>
    <w:rsid w:val="00B3604F"/>
    <w:rsid w:val="00B36691"/>
    <w:rsid w:val="00B3705C"/>
    <w:rsid w:val="00B4016C"/>
    <w:rsid w:val="00B40F03"/>
    <w:rsid w:val="00B424FE"/>
    <w:rsid w:val="00B43758"/>
    <w:rsid w:val="00B43A8B"/>
    <w:rsid w:val="00B4471B"/>
    <w:rsid w:val="00B45E50"/>
    <w:rsid w:val="00B4666B"/>
    <w:rsid w:val="00B46CEF"/>
    <w:rsid w:val="00B47A2A"/>
    <w:rsid w:val="00B511B8"/>
    <w:rsid w:val="00B52569"/>
    <w:rsid w:val="00B53E0A"/>
    <w:rsid w:val="00B5651A"/>
    <w:rsid w:val="00B578AA"/>
    <w:rsid w:val="00B57DAA"/>
    <w:rsid w:val="00B6090D"/>
    <w:rsid w:val="00B617DE"/>
    <w:rsid w:val="00B61E9C"/>
    <w:rsid w:val="00B62C2D"/>
    <w:rsid w:val="00B62C8D"/>
    <w:rsid w:val="00B62FC8"/>
    <w:rsid w:val="00B64D8A"/>
    <w:rsid w:val="00B6594E"/>
    <w:rsid w:val="00B66D8B"/>
    <w:rsid w:val="00B67E25"/>
    <w:rsid w:val="00B70AE2"/>
    <w:rsid w:val="00B71793"/>
    <w:rsid w:val="00B717B4"/>
    <w:rsid w:val="00B736CA"/>
    <w:rsid w:val="00B747CC"/>
    <w:rsid w:val="00B7523D"/>
    <w:rsid w:val="00B7542A"/>
    <w:rsid w:val="00B75525"/>
    <w:rsid w:val="00B75F7C"/>
    <w:rsid w:val="00B80989"/>
    <w:rsid w:val="00B816BC"/>
    <w:rsid w:val="00B81DF3"/>
    <w:rsid w:val="00B824CB"/>
    <w:rsid w:val="00B8303B"/>
    <w:rsid w:val="00B83C8C"/>
    <w:rsid w:val="00B84302"/>
    <w:rsid w:val="00B859FD"/>
    <w:rsid w:val="00B86413"/>
    <w:rsid w:val="00B86BA0"/>
    <w:rsid w:val="00B87797"/>
    <w:rsid w:val="00B902E7"/>
    <w:rsid w:val="00B90CFE"/>
    <w:rsid w:val="00B92142"/>
    <w:rsid w:val="00B93440"/>
    <w:rsid w:val="00B9455C"/>
    <w:rsid w:val="00B94CCE"/>
    <w:rsid w:val="00B951C1"/>
    <w:rsid w:val="00B953BA"/>
    <w:rsid w:val="00B9641D"/>
    <w:rsid w:val="00B9676A"/>
    <w:rsid w:val="00B96BB6"/>
    <w:rsid w:val="00B96D5F"/>
    <w:rsid w:val="00BA0B53"/>
    <w:rsid w:val="00BA1A16"/>
    <w:rsid w:val="00BA3339"/>
    <w:rsid w:val="00BA3657"/>
    <w:rsid w:val="00BA36E3"/>
    <w:rsid w:val="00BA3D5A"/>
    <w:rsid w:val="00BA3E91"/>
    <w:rsid w:val="00BB0749"/>
    <w:rsid w:val="00BB0D2D"/>
    <w:rsid w:val="00BB1610"/>
    <w:rsid w:val="00BB1E08"/>
    <w:rsid w:val="00BB2421"/>
    <w:rsid w:val="00BB270D"/>
    <w:rsid w:val="00BB2E33"/>
    <w:rsid w:val="00BB3224"/>
    <w:rsid w:val="00BB37EB"/>
    <w:rsid w:val="00BB43C2"/>
    <w:rsid w:val="00BB468F"/>
    <w:rsid w:val="00BB4E12"/>
    <w:rsid w:val="00BB7161"/>
    <w:rsid w:val="00BB76EA"/>
    <w:rsid w:val="00BB7934"/>
    <w:rsid w:val="00BC1357"/>
    <w:rsid w:val="00BC1A86"/>
    <w:rsid w:val="00BC2590"/>
    <w:rsid w:val="00BC2803"/>
    <w:rsid w:val="00BC32AE"/>
    <w:rsid w:val="00BC45DA"/>
    <w:rsid w:val="00BC4EF2"/>
    <w:rsid w:val="00BC4F1B"/>
    <w:rsid w:val="00BC5081"/>
    <w:rsid w:val="00BC5830"/>
    <w:rsid w:val="00BC7394"/>
    <w:rsid w:val="00BC79CC"/>
    <w:rsid w:val="00BC7F0C"/>
    <w:rsid w:val="00BD1B9A"/>
    <w:rsid w:val="00BD1D5B"/>
    <w:rsid w:val="00BD2CCF"/>
    <w:rsid w:val="00BD2F9F"/>
    <w:rsid w:val="00BD3DF1"/>
    <w:rsid w:val="00BD4E2D"/>
    <w:rsid w:val="00BD5FEA"/>
    <w:rsid w:val="00BD622D"/>
    <w:rsid w:val="00BD711C"/>
    <w:rsid w:val="00BD7CFE"/>
    <w:rsid w:val="00BE0B3A"/>
    <w:rsid w:val="00BE16F2"/>
    <w:rsid w:val="00BE23C1"/>
    <w:rsid w:val="00BE2F95"/>
    <w:rsid w:val="00BE3023"/>
    <w:rsid w:val="00BE3FD4"/>
    <w:rsid w:val="00BE453D"/>
    <w:rsid w:val="00BE4B9C"/>
    <w:rsid w:val="00BE4D79"/>
    <w:rsid w:val="00BE4D97"/>
    <w:rsid w:val="00BE526E"/>
    <w:rsid w:val="00BE5AFD"/>
    <w:rsid w:val="00BE70C8"/>
    <w:rsid w:val="00BF0EDD"/>
    <w:rsid w:val="00BF1EFF"/>
    <w:rsid w:val="00BF1F16"/>
    <w:rsid w:val="00BF2719"/>
    <w:rsid w:val="00BF361E"/>
    <w:rsid w:val="00BF374B"/>
    <w:rsid w:val="00BF384F"/>
    <w:rsid w:val="00BF5027"/>
    <w:rsid w:val="00BF58A1"/>
    <w:rsid w:val="00BF5E5C"/>
    <w:rsid w:val="00BF6F8C"/>
    <w:rsid w:val="00BF7C1B"/>
    <w:rsid w:val="00BF7E15"/>
    <w:rsid w:val="00C00859"/>
    <w:rsid w:val="00C00DD6"/>
    <w:rsid w:val="00C018EC"/>
    <w:rsid w:val="00C03D27"/>
    <w:rsid w:val="00C0486A"/>
    <w:rsid w:val="00C0584E"/>
    <w:rsid w:val="00C06832"/>
    <w:rsid w:val="00C1097E"/>
    <w:rsid w:val="00C119DC"/>
    <w:rsid w:val="00C11DCD"/>
    <w:rsid w:val="00C13539"/>
    <w:rsid w:val="00C143CC"/>
    <w:rsid w:val="00C15A24"/>
    <w:rsid w:val="00C15B79"/>
    <w:rsid w:val="00C16249"/>
    <w:rsid w:val="00C20887"/>
    <w:rsid w:val="00C211D4"/>
    <w:rsid w:val="00C2150C"/>
    <w:rsid w:val="00C2189D"/>
    <w:rsid w:val="00C219D4"/>
    <w:rsid w:val="00C2255D"/>
    <w:rsid w:val="00C24CA2"/>
    <w:rsid w:val="00C25AB3"/>
    <w:rsid w:val="00C2701A"/>
    <w:rsid w:val="00C27DE7"/>
    <w:rsid w:val="00C301E4"/>
    <w:rsid w:val="00C32B24"/>
    <w:rsid w:val="00C33FFA"/>
    <w:rsid w:val="00C35214"/>
    <w:rsid w:val="00C3548B"/>
    <w:rsid w:val="00C35FCF"/>
    <w:rsid w:val="00C40299"/>
    <w:rsid w:val="00C40CC7"/>
    <w:rsid w:val="00C41137"/>
    <w:rsid w:val="00C427BB"/>
    <w:rsid w:val="00C427E4"/>
    <w:rsid w:val="00C42D30"/>
    <w:rsid w:val="00C4378E"/>
    <w:rsid w:val="00C44801"/>
    <w:rsid w:val="00C45B4E"/>
    <w:rsid w:val="00C47CDB"/>
    <w:rsid w:val="00C5020E"/>
    <w:rsid w:val="00C504B1"/>
    <w:rsid w:val="00C510E9"/>
    <w:rsid w:val="00C5118A"/>
    <w:rsid w:val="00C51196"/>
    <w:rsid w:val="00C51488"/>
    <w:rsid w:val="00C52DA4"/>
    <w:rsid w:val="00C52EC3"/>
    <w:rsid w:val="00C533A3"/>
    <w:rsid w:val="00C540D0"/>
    <w:rsid w:val="00C55D71"/>
    <w:rsid w:val="00C56DAD"/>
    <w:rsid w:val="00C57452"/>
    <w:rsid w:val="00C576B9"/>
    <w:rsid w:val="00C61532"/>
    <w:rsid w:val="00C618D1"/>
    <w:rsid w:val="00C61BD3"/>
    <w:rsid w:val="00C62107"/>
    <w:rsid w:val="00C622C2"/>
    <w:rsid w:val="00C62F45"/>
    <w:rsid w:val="00C64421"/>
    <w:rsid w:val="00C67038"/>
    <w:rsid w:val="00C67842"/>
    <w:rsid w:val="00C70450"/>
    <w:rsid w:val="00C710D1"/>
    <w:rsid w:val="00C7373B"/>
    <w:rsid w:val="00C73872"/>
    <w:rsid w:val="00C745F5"/>
    <w:rsid w:val="00C7550C"/>
    <w:rsid w:val="00C75958"/>
    <w:rsid w:val="00C76230"/>
    <w:rsid w:val="00C76413"/>
    <w:rsid w:val="00C767B0"/>
    <w:rsid w:val="00C76B36"/>
    <w:rsid w:val="00C771C5"/>
    <w:rsid w:val="00C80734"/>
    <w:rsid w:val="00C81D28"/>
    <w:rsid w:val="00C821F6"/>
    <w:rsid w:val="00C82241"/>
    <w:rsid w:val="00C82DE1"/>
    <w:rsid w:val="00C82EE2"/>
    <w:rsid w:val="00C8321A"/>
    <w:rsid w:val="00C8373B"/>
    <w:rsid w:val="00C840EA"/>
    <w:rsid w:val="00C85079"/>
    <w:rsid w:val="00C852CB"/>
    <w:rsid w:val="00C86098"/>
    <w:rsid w:val="00C8610B"/>
    <w:rsid w:val="00C863E7"/>
    <w:rsid w:val="00C86619"/>
    <w:rsid w:val="00C86F52"/>
    <w:rsid w:val="00C87D7D"/>
    <w:rsid w:val="00C927A1"/>
    <w:rsid w:val="00C92E6D"/>
    <w:rsid w:val="00C93C03"/>
    <w:rsid w:val="00C9432A"/>
    <w:rsid w:val="00C94FDC"/>
    <w:rsid w:val="00C95BCB"/>
    <w:rsid w:val="00C95D16"/>
    <w:rsid w:val="00C96AD6"/>
    <w:rsid w:val="00C96FBE"/>
    <w:rsid w:val="00C97199"/>
    <w:rsid w:val="00CA2164"/>
    <w:rsid w:val="00CA29F5"/>
    <w:rsid w:val="00CA3086"/>
    <w:rsid w:val="00CA50CF"/>
    <w:rsid w:val="00CA57BD"/>
    <w:rsid w:val="00CA5BEC"/>
    <w:rsid w:val="00CB08B7"/>
    <w:rsid w:val="00CB1208"/>
    <w:rsid w:val="00CB1281"/>
    <w:rsid w:val="00CB3DCB"/>
    <w:rsid w:val="00CB43B6"/>
    <w:rsid w:val="00CB514C"/>
    <w:rsid w:val="00CB539B"/>
    <w:rsid w:val="00CB541F"/>
    <w:rsid w:val="00CB7029"/>
    <w:rsid w:val="00CB7A9C"/>
    <w:rsid w:val="00CC002C"/>
    <w:rsid w:val="00CC0D92"/>
    <w:rsid w:val="00CC0E08"/>
    <w:rsid w:val="00CC2675"/>
    <w:rsid w:val="00CC2A89"/>
    <w:rsid w:val="00CC3220"/>
    <w:rsid w:val="00CC4378"/>
    <w:rsid w:val="00CC52F3"/>
    <w:rsid w:val="00CC55F1"/>
    <w:rsid w:val="00CC5D1C"/>
    <w:rsid w:val="00CC6667"/>
    <w:rsid w:val="00CC6760"/>
    <w:rsid w:val="00CC695D"/>
    <w:rsid w:val="00CC7D1C"/>
    <w:rsid w:val="00CD141E"/>
    <w:rsid w:val="00CD1C83"/>
    <w:rsid w:val="00CD2173"/>
    <w:rsid w:val="00CD349E"/>
    <w:rsid w:val="00CD3A7E"/>
    <w:rsid w:val="00CD4144"/>
    <w:rsid w:val="00CD45A4"/>
    <w:rsid w:val="00CD472F"/>
    <w:rsid w:val="00CD6D2D"/>
    <w:rsid w:val="00CE0AE6"/>
    <w:rsid w:val="00CE0EAC"/>
    <w:rsid w:val="00CE23AD"/>
    <w:rsid w:val="00CE309F"/>
    <w:rsid w:val="00CE3FC2"/>
    <w:rsid w:val="00CE467D"/>
    <w:rsid w:val="00CE6634"/>
    <w:rsid w:val="00CE68FA"/>
    <w:rsid w:val="00CE75A7"/>
    <w:rsid w:val="00CF11D5"/>
    <w:rsid w:val="00CF149B"/>
    <w:rsid w:val="00CF24A1"/>
    <w:rsid w:val="00CF24CB"/>
    <w:rsid w:val="00CF33AF"/>
    <w:rsid w:val="00CF3597"/>
    <w:rsid w:val="00CF3787"/>
    <w:rsid w:val="00CF6215"/>
    <w:rsid w:val="00CF685D"/>
    <w:rsid w:val="00D0000C"/>
    <w:rsid w:val="00D004A4"/>
    <w:rsid w:val="00D00EDD"/>
    <w:rsid w:val="00D01257"/>
    <w:rsid w:val="00D039DB"/>
    <w:rsid w:val="00D03EC0"/>
    <w:rsid w:val="00D04CA0"/>
    <w:rsid w:val="00D05848"/>
    <w:rsid w:val="00D05FD9"/>
    <w:rsid w:val="00D066D1"/>
    <w:rsid w:val="00D10A0B"/>
    <w:rsid w:val="00D10C1D"/>
    <w:rsid w:val="00D10E50"/>
    <w:rsid w:val="00D112C3"/>
    <w:rsid w:val="00D1188F"/>
    <w:rsid w:val="00D13046"/>
    <w:rsid w:val="00D134FA"/>
    <w:rsid w:val="00D13BAC"/>
    <w:rsid w:val="00D15A35"/>
    <w:rsid w:val="00D16492"/>
    <w:rsid w:val="00D1736E"/>
    <w:rsid w:val="00D174E4"/>
    <w:rsid w:val="00D17D9A"/>
    <w:rsid w:val="00D17DB7"/>
    <w:rsid w:val="00D20A54"/>
    <w:rsid w:val="00D212F3"/>
    <w:rsid w:val="00D21BBE"/>
    <w:rsid w:val="00D22641"/>
    <w:rsid w:val="00D23744"/>
    <w:rsid w:val="00D238C4"/>
    <w:rsid w:val="00D249F5"/>
    <w:rsid w:val="00D24E49"/>
    <w:rsid w:val="00D250E2"/>
    <w:rsid w:val="00D2554C"/>
    <w:rsid w:val="00D269E3"/>
    <w:rsid w:val="00D27150"/>
    <w:rsid w:val="00D271B1"/>
    <w:rsid w:val="00D303C2"/>
    <w:rsid w:val="00D31B20"/>
    <w:rsid w:val="00D31F28"/>
    <w:rsid w:val="00D32F48"/>
    <w:rsid w:val="00D342BF"/>
    <w:rsid w:val="00D348EC"/>
    <w:rsid w:val="00D35DB2"/>
    <w:rsid w:val="00D36FC9"/>
    <w:rsid w:val="00D37780"/>
    <w:rsid w:val="00D37D20"/>
    <w:rsid w:val="00D40091"/>
    <w:rsid w:val="00D40D91"/>
    <w:rsid w:val="00D41114"/>
    <w:rsid w:val="00D41119"/>
    <w:rsid w:val="00D4142A"/>
    <w:rsid w:val="00D41448"/>
    <w:rsid w:val="00D41F7E"/>
    <w:rsid w:val="00D41FDF"/>
    <w:rsid w:val="00D4253C"/>
    <w:rsid w:val="00D46741"/>
    <w:rsid w:val="00D46BDE"/>
    <w:rsid w:val="00D46D41"/>
    <w:rsid w:val="00D47456"/>
    <w:rsid w:val="00D505E6"/>
    <w:rsid w:val="00D50A70"/>
    <w:rsid w:val="00D52AAD"/>
    <w:rsid w:val="00D52D08"/>
    <w:rsid w:val="00D53B7A"/>
    <w:rsid w:val="00D54094"/>
    <w:rsid w:val="00D5433B"/>
    <w:rsid w:val="00D54D9D"/>
    <w:rsid w:val="00D55610"/>
    <w:rsid w:val="00D5658F"/>
    <w:rsid w:val="00D56C99"/>
    <w:rsid w:val="00D56F8D"/>
    <w:rsid w:val="00D56FB4"/>
    <w:rsid w:val="00D5779A"/>
    <w:rsid w:val="00D61122"/>
    <w:rsid w:val="00D6191D"/>
    <w:rsid w:val="00D626C2"/>
    <w:rsid w:val="00D6326E"/>
    <w:rsid w:val="00D63DA4"/>
    <w:rsid w:val="00D63E14"/>
    <w:rsid w:val="00D650D2"/>
    <w:rsid w:val="00D6527F"/>
    <w:rsid w:val="00D653F2"/>
    <w:rsid w:val="00D6556E"/>
    <w:rsid w:val="00D65937"/>
    <w:rsid w:val="00D67672"/>
    <w:rsid w:val="00D67EE1"/>
    <w:rsid w:val="00D70412"/>
    <w:rsid w:val="00D70B4B"/>
    <w:rsid w:val="00D7110A"/>
    <w:rsid w:val="00D72F57"/>
    <w:rsid w:val="00D73588"/>
    <w:rsid w:val="00D74B80"/>
    <w:rsid w:val="00D76235"/>
    <w:rsid w:val="00D76528"/>
    <w:rsid w:val="00D802C4"/>
    <w:rsid w:val="00D8062D"/>
    <w:rsid w:val="00D80635"/>
    <w:rsid w:val="00D80C6B"/>
    <w:rsid w:val="00D81E37"/>
    <w:rsid w:val="00D81F02"/>
    <w:rsid w:val="00D81FA9"/>
    <w:rsid w:val="00D82A32"/>
    <w:rsid w:val="00D83721"/>
    <w:rsid w:val="00D8668E"/>
    <w:rsid w:val="00D86C8A"/>
    <w:rsid w:val="00D91CE8"/>
    <w:rsid w:val="00D93225"/>
    <w:rsid w:val="00D93B7F"/>
    <w:rsid w:val="00D94659"/>
    <w:rsid w:val="00D950A4"/>
    <w:rsid w:val="00D95DB2"/>
    <w:rsid w:val="00D96C75"/>
    <w:rsid w:val="00D97165"/>
    <w:rsid w:val="00D972BD"/>
    <w:rsid w:val="00DA0E2A"/>
    <w:rsid w:val="00DA1E1A"/>
    <w:rsid w:val="00DA2657"/>
    <w:rsid w:val="00DA2742"/>
    <w:rsid w:val="00DA2906"/>
    <w:rsid w:val="00DA3407"/>
    <w:rsid w:val="00DA4F59"/>
    <w:rsid w:val="00DA59EA"/>
    <w:rsid w:val="00DA6A82"/>
    <w:rsid w:val="00DA6FD3"/>
    <w:rsid w:val="00DA704E"/>
    <w:rsid w:val="00DA7EE8"/>
    <w:rsid w:val="00DA7F3B"/>
    <w:rsid w:val="00DB2DB7"/>
    <w:rsid w:val="00DB54F1"/>
    <w:rsid w:val="00DB579A"/>
    <w:rsid w:val="00DB6FEE"/>
    <w:rsid w:val="00DB7D66"/>
    <w:rsid w:val="00DC03DD"/>
    <w:rsid w:val="00DC067F"/>
    <w:rsid w:val="00DC08EB"/>
    <w:rsid w:val="00DC0927"/>
    <w:rsid w:val="00DC25EA"/>
    <w:rsid w:val="00DC3840"/>
    <w:rsid w:val="00DC3A15"/>
    <w:rsid w:val="00DC4462"/>
    <w:rsid w:val="00DC4560"/>
    <w:rsid w:val="00DC5DF0"/>
    <w:rsid w:val="00DD05B7"/>
    <w:rsid w:val="00DD0C8E"/>
    <w:rsid w:val="00DD15AC"/>
    <w:rsid w:val="00DD2EFA"/>
    <w:rsid w:val="00DD329D"/>
    <w:rsid w:val="00DD34F9"/>
    <w:rsid w:val="00DD38C4"/>
    <w:rsid w:val="00DD419A"/>
    <w:rsid w:val="00DD4557"/>
    <w:rsid w:val="00DD46A7"/>
    <w:rsid w:val="00DD4C4C"/>
    <w:rsid w:val="00DD59C7"/>
    <w:rsid w:val="00DD78CE"/>
    <w:rsid w:val="00DE0097"/>
    <w:rsid w:val="00DE08A4"/>
    <w:rsid w:val="00DE10CD"/>
    <w:rsid w:val="00DE2645"/>
    <w:rsid w:val="00DE3DF8"/>
    <w:rsid w:val="00DE4925"/>
    <w:rsid w:val="00DE4BD2"/>
    <w:rsid w:val="00DE51B2"/>
    <w:rsid w:val="00DE5999"/>
    <w:rsid w:val="00DE5A04"/>
    <w:rsid w:val="00DE7B95"/>
    <w:rsid w:val="00DF0317"/>
    <w:rsid w:val="00DF03F8"/>
    <w:rsid w:val="00DF0CD2"/>
    <w:rsid w:val="00DF1E25"/>
    <w:rsid w:val="00DF2A31"/>
    <w:rsid w:val="00DF4124"/>
    <w:rsid w:val="00DF4EE2"/>
    <w:rsid w:val="00DF650A"/>
    <w:rsid w:val="00DF6955"/>
    <w:rsid w:val="00DF6F25"/>
    <w:rsid w:val="00DF75B3"/>
    <w:rsid w:val="00DF7D81"/>
    <w:rsid w:val="00E0005C"/>
    <w:rsid w:val="00E00E90"/>
    <w:rsid w:val="00E07128"/>
    <w:rsid w:val="00E07DCC"/>
    <w:rsid w:val="00E07E39"/>
    <w:rsid w:val="00E101A0"/>
    <w:rsid w:val="00E13C25"/>
    <w:rsid w:val="00E13FF6"/>
    <w:rsid w:val="00E14143"/>
    <w:rsid w:val="00E14437"/>
    <w:rsid w:val="00E176E3"/>
    <w:rsid w:val="00E17A1D"/>
    <w:rsid w:val="00E203C2"/>
    <w:rsid w:val="00E2054C"/>
    <w:rsid w:val="00E206FF"/>
    <w:rsid w:val="00E20823"/>
    <w:rsid w:val="00E20EB8"/>
    <w:rsid w:val="00E22ED4"/>
    <w:rsid w:val="00E22F5F"/>
    <w:rsid w:val="00E23088"/>
    <w:rsid w:val="00E23D36"/>
    <w:rsid w:val="00E24453"/>
    <w:rsid w:val="00E24579"/>
    <w:rsid w:val="00E24B2C"/>
    <w:rsid w:val="00E2523D"/>
    <w:rsid w:val="00E26032"/>
    <w:rsid w:val="00E26385"/>
    <w:rsid w:val="00E26A84"/>
    <w:rsid w:val="00E3090E"/>
    <w:rsid w:val="00E316D9"/>
    <w:rsid w:val="00E33714"/>
    <w:rsid w:val="00E348DD"/>
    <w:rsid w:val="00E36758"/>
    <w:rsid w:val="00E40593"/>
    <w:rsid w:val="00E429EC"/>
    <w:rsid w:val="00E44DE7"/>
    <w:rsid w:val="00E45E79"/>
    <w:rsid w:val="00E46C87"/>
    <w:rsid w:val="00E47244"/>
    <w:rsid w:val="00E47752"/>
    <w:rsid w:val="00E47CC4"/>
    <w:rsid w:val="00E504F7"/>
    <w:rsid w:val="00E50D35"/>
    <w:rsid w:val="00E50DF2"/>
    <w:rsid w:val="00E52172"/>
    <w:rsid w:val="00E5417E"/>
    <w:rsid w:val="00E541CB"/>
    <w:rsid w:val="00E54478"/>
    <w:rsid w:val="00E545C2"/>
    <w:rsid w:val="00E5489B"/>
    <w:rsid w:val="00E54DBD"/>
    <w:rsid w:val="00E54F3A"/>
    <w:rsid w:val="00E56F58"/>
    <w:rsid w:val="00E57B59"/>
    <w:rsid w:val="00E57C7F"/>
    <w:rsid w:val="00E61B68"/>
    <w:rsid w:val="00E64063"/>
    <w:rsid w:val="00E64683"/>
    <w:rsid w:val="00E646A4"/>
    <w:rsid w:val="00E64920"/>
    <w:rsid w:val="00E64AA1"/>
    <w:rsid w:val="00E653EF"/>
    <w:rsid w:val="00E66279"/>
    <w:rsid w:val="00E66843"/>
    <w:rsid w:val="00E66C83"/>
    <w:rsid w:val="00E66FC5"/>
    <w:rsid w:val="00E67EC9"/>
    <w:rsid w:val="00E71D01"/>
    <w:rsid w:val="00E7205A"/>
    <w:rsid w:val="00E73E08"/>
    <w:rsid w:val="00E741E6"/>
    <w:rsid w:val="00E74DFE"/>
    <w:rsid w:val="00E74FD1"/>
    <w:rsid w:val="00E76086"/>
    <w:rsid w:val="00E7688B"/>
    <w:rsid w:val="00E76907"/>
    <w:rsid w:val="00E76A7E"/>
    <w:rsid w:val="00E76F09"/>
    <w:rsid w:val="00E805E3"/>
    <w:rsid w:val="00E80AA8"/>
    <w:rsid w:val="00E816AE"/>
    <w:rsid w:val="00E81FEC"/>
    <w:rsid w:val="00E823A8"/>
    <w:rsid w:val="00E83427"/>
    <w:rsid w:val="00E835C1"/>
    <w:rsid w:val="00E83799"/>
    <w:rsid w:val="00E8499A"/>
    <w:rsid w:val="00E85277"/>
    <w:rsid w:val="00E86788"/>
    <w:rsid w:val="00E8699F"/>
    <w:rsid w:val="00E90C79"/>
    <w:rsid w:val="00E9132B"/>
    <w:rsid w:val="00E917AF"/>
    <w:rsid w:val="00E92077"/>
    <w:rsid w:val="00E9253F"/>
    <w:rsid w:val="00E95895"/>
    <w:rsid w:val="00E95ECD"/>
    <w:rsid w:val="00E96307"/>
    <w:rsid w:val="00E9653E"/>
    <w:rsid w:val="00E9698B"/>
    <w:rsid w:val="00E97AF8"/>
    <w:rsid w:val="00EA08FC"/>
    <w:rsid w:val="00EA1882"/>
    <w:rsid w:val="00EA18F5"/>
    <w:rsid w:val="00EA1C79"/>
    <w:rsid w:val="00EA1E67"/>
    <w:rsid w:val="00EA26BC"/>
    <w:rsid w:val="00EA2B5A"/>
    <w:rsid w:val="00EA2DFB"/>
    <w:rsid w:val="00EA494A"/>
    <w:rsid w:val="00EA4CEB"/>
    <w:rsid w:val="00EA5625"/>
    <w:rsid w:val="00EA5741"/>
    <w:rsid w:val="00EA5E82"/>
    <w:rsid w:val="00EA6063"/>
    <w:rsid w:val="00EA6215"/>
    <w:rsid w:val="00EA7724"/>
    <w:rsid w:val="00EB024A"/>
    <w:rsid w:val="00EB1707"/>
    <w:rsid w:val="00EB2E32"/>
    <w:rsid w:val="00EB37D7"/>
    <w:rsid w:val="00EB4326"/>
    <w:rsid w:val="00EB445F"/>
    <w:rsid w:val="00EC18C4"/>
    <w:rsid w:val="00EC1DA1"/>
    <w:rsid w:val="00EC1E3B"/>
    <w:rsid w:val="00EC2BB7"/>
    <w:rsid w:val="00EC2FEA"/>
    <w:rsid w:val="00EC60F3"/>
    <w:rsid w:val="00ED0340"/>
    <w:rsid w:val="00ED082F"/>
    <w:rsid w:val="00ED15C4"/>
    <w:rsid w:val="00ED1742"/>
    <w:rsid w:val="00ED23DF"/>
    <w:rsid w:val="00ED2697"/>
    <w:rsid w:val="00ED352A"/>
    <w:rsid w:val="00ED3EF9"/>
    <w:rsid w:val="00ED5A8D"/>
    <w:rsid w:val="00ED5CEA"/>
    <w:rsid w:val="00ED7317"/>
    <w:rsid w:val="00ED79D8"/>
    <w:rsid w:val="00EE306C"/>
    <w:rsid w:val="00EE42CF"/>
    <w:rsid w:val="00EE4DED"/>
    <w:rsid w:val="00EE584C"/>
    <w:rsid w:val="00EE5D8D"/>
    <w:rsid w:val="00EE6510"/>
    <w:rsid w:val="00EE7628"/>
    <w:rsid w:val="00EF089C"/>
    <w:rsid w:val="00EF135D"/>
    <w:rsid w:val="00EF1C87"/>
    <w:rsid w:val="00EF3169"/>
    <w:rsid w:val="00EF334D"/>
    <w:rsid w:val="00EF3B6D"/>
    <w:rsid w:val="00EF4014"/>
    <w:rsid w:val="00EF508E"/>
    <w:rsid w:val="00EF54DB"/>
    <w:rsid w:val="00EF601A"/>
    <w:rsid w:val="00EF7031"/>
    <w:rsid w:val="00EF7B4E"/>
    <w:rsid w:val="00F00712"/>
    <w:rsid w:val="00F016D0"/>
    <w:rsid w:val="00F0214E"/>
    <w:rsid w:val="00F02969"/>
    <w:rsid w:val="00F02B14"/>
    <w:rsid w:val="00F05B19"/>
    <w:rsid w:val="00F05B81"/>
    <w:rsid w:val="00F1014E"/>
    <w:rsid w:val="00F106B5"/>
    <w:rsid w:val="00F117E6"/>
    <w:rsid w:val="00F11835"/>
    <w:rsid w:val="00F11F4A"/>
    <w:rsid w:val="00F12B17"/>
    <w:rsid w:val="00F12D35"/>
    <w:rsid w:val="00F13873"/>
    <w:rsid w:val="00F14079"/>
    <w:rsid w:val="00F14698"/>
    <w:rsid w:val="00F148E6"/>
    <w:rsid w:val="00F1503B"/>
    <w:rsid w:val="00F20BD0"/>
    <w:rsid w:val="00F2167E"/>
    <w:rsid w:val="00F220AF"/>
    <w:rsid w:val="00F221C0"/>
    <w:rsid w:val="00F2244C"/>
    <w:rsid w:val="00F22871"/>
    <w:rsid w:val="00F229C5"/>
    <w:rsid w:val="00F234FA"/>
    <w:rsid w:val="00F2367F"/>
    <w:rsid w:val="00F23AA1"/>
    <w:rsid w:val="00F24302"/>
    <w:rsid w:val="00F24500"/>
    <w:rsid w:val="00F24B42"/>
    <w:rsid w:val="00F253CE"/>
    <w:rsid w:val="00F264FA"/>
    <w:rsid w:val="00F26A3A"/>
    <w:rsid w:val="00F26DBF"/>
    <w:rsid w:val="00F27AFB"/>
    <w:rsid w:val="00F27CA9"/>
    <w:rsid w:val="00F30C26"/>
    <w:rsid w:val="00F30D6B"/>
    <w:rsid w:val="00F31921"/>
    <w:rsid w:val="00F321B4"/>
    <w:rsid w:val="00F34D86"/>
    <w:rsid w:val="00F357BD"/>
    <w:rsid w:val="00F359D2"/>
    <w:rsid w:val="00F35AB5"/>
    <w:rsid w:val="00F36D83"/>
    <w:rsid w:val="00F4063B"/>
    <w:rsid w:val="00F41153"/>
    <w:rsid w:val="00F42BDE"/>
    <w:rsid w:val="00F434C9"/>
    <w:rsid w:val="00F43D9F"/>
    <w:rsid w:val="00F448AF"/>
    <w:rsid w:val="00F44F53"/>
    <w:rsid w:val="00F45816"/>
    <w:rsid w:val="00F4598B"/>
    <w:rsid w:val="00F45C58"/>
    <w:rsid w:val="00F4608B"/>
    <w:rsid w:val="00F4622E"/>
    <w:rsid w:val="00F46954"/>
    <w:rsid w:val="00F46FE1"/>
    <w:rsid w:val="00F47037"/>
    <w:rsid w:val="00F50276"/>
    <w:rsid w:val="00F5083A"/>
    <w:rsid w:val="00F50F19"/>
    <w:rsid w:val="00F511E5"/>
    <w:rsid w:val="00F51363"/>
    <w:rsid w:val="00F520BD"/>
    <w:rsid w:val="00F52185"/>
    <w:rsid w:val="00F5229C"/>
    <w:rsid w:val="00F5329E"/>
    <w:rsid w:val="00F53912"/>
    <w:rsid w:val="00F53AEF"/>
    <w:rsid w:val="00F54CEA"/>
    <w:rsid w:val="00F57564"/>
    <w:rsid w:val="00F602B1"/>
    <w:rsid w:val="00F60462"/>
    <w:rsid w:val="00F60499"/>
    <w:rsid w:val="00F621F8"/>
    <w:rsid w:val="00F63247"/>
    <w:rsid w:val="00F63A97"/>
    <w:rsid w:val="00F640E0"/>
    <w:rsid w:val="00F6562F"/>
    <w:rsid w:val="00F675DE"/>
    <w:rsid w:val="00F70110"/>
    <w:rsid w:val="00F701AE"/>
    <w:rsid w:val="00F70B88"/>
    <w:rsid w:val="00F714F1"/>
    <w:rsid w:val="00F723EB"/>
    <w:rsid w:val="00F731E2"/>
    <w:rsid w:val="00F739E0"/>
    <w:rsid w:val="00F7482C"/>
    <w:rsid w:val="00F74ED8"/>
    <w:rsid w:val="00F75D03"/>
    <w:rsid w:val="00F75F5C"/>
    <w:rsid w:val="00F76824"/>
    <w:rsid w:val="00F76AB5"/>
    <w:rsid w:val="00F808EE"/>
    <w:rsid w:val="00F80989"/>
    <w:rsid w:val="00F81414"/>
    <w:rsid w:val="00F82191"/>
    <w:rsid w:val="00F837FB"/>
    <w:rsid w:val="00F864C4"/>
    <w:rsid w:val="00F87117"/>
    <w:rsid w:val="00F9078B"/>
    <w:rsid w:val="00F90A7C"/>
    <w:rsid w:val="00F913F1"/>
    <w:rsid w:val="00F91BEC"/>
    <w:rsid w:val="00F93B6A"/>
    <w:rsid w:val="00F93EBE"/>
    <w:rsid w:val="00F94B61"/>
    <w:rsid w:val="00F971ED"/>
    <w:rsid w:val="00F97920"/>
    <w:rsid w:val="00FA0F4A"/>
    <w:rsid w:val="00FA1535"/>
    <w:rsid w:val="00FA1FFF"/>
    <w:rsid w:val="00FA32EF"/>
    <w:rsid w:val="00FA3EB1"/>
    <w:rsid w:val="00FA449E"/>
    <w:rsid w:val="00FA523F"/>
    <w:rsid w:val="00FA64B9"/>
    <w:rsid w:val="00FA65DC"/>
    <w:rsid w:val="00FA6C60"/>
    <w:rsid w:val="00FA6FA2"/>
    <w:rsid w:val="00FA7D06"/>
    <w:rsid w:val="00FB1360"/>
    <w:rsid w:val="00FB260F"/>
    <w:rsid w:val="00FB277C"/>
    <w:rsid w:val="00FB2B33"/>
    <w:rsid w:val="00FB4E6A"/>
    <w:rsid w:val="00FB5DEB"/>
    <w:rsid w:val="00FB6667"/>
    <w:rsid w:val="00FB7417"/>
    <w:rsid w:val="00FB74DE"/>
    <w:rsid w:val="00FB7721"/>
    <w:rsid w:val="00FB777F"/>
    <w:rsid w:val="00FB7D23"/>
    <w:rsid w:val="00FB7D4B"/>
    <w:rsid w:val="00FC06C3"/>
    <w:rsid w:val="00FC21D3"/>
    <w:rsid w:val="00FC222A"/>
    <w:rsid w:val="00FC40FE"/>
    <w:rsid w:val="00FC5ED9"/>
    <w:rsid w:val="00FC69C8"/>
    <w:rsid w:val="00FC6D08"/>
    <w:rsid w:val="00FC7792"/>
    <w:rsid w:val="00FD00FC"/>
    <w:rsid w:val="00FD090E"/>
    <w:rsid w:val="00FD1176"/>
    <w:rsid w:val="00FD3E10"/>
    <w:rsid w:val="00FD3E68"/>
    <w:rsid w:val="00FD6053"/>
    <w:rsid w:val="00FD7C7E"/>
    <w:rsid w:val="00FE0088"/>
    <w:rsid w:val="00FE09F7"/>
    <w:rsid w:val="00FE13D0"/>
    <w:rsid w:val="00FE19BC"/>
    <w:rsid w:val="00FE1F87"/>
    <w:rsid w:val="00FE2309"/>
    <w:rsid w:val="00FE2D3A"/>
    <w:rsid w:val="00FE33B9"/>
    <w:rsid w:val="00FE34E9"/>
    <w:rsid w:val="00FE405C"/>
    <w:rsid w:val="00FE43F1"/>
    <w:rsid w:val="00FE5667"/>
    <w:rsid w:val="00FE57D2"/>
    <w:rsid w:val="00FE5CC2"/>
    <w:rsid w:val="00FE64C2"/>
    <w:rsid w:val="00FE6BAF"/>
    <w:rsid w:val="00FF0015"/>
    <w:rsid w:val="00FF01EB"/>
    <w:rsid w:val="00FF05F6"/>
    <w:rsid w:val="00FF06D9"/>
    <w:rsid w:val="00FF0A49"/>
    <w:rsid w:val="00FF1211"/>
    <w:rsid w:val="00FF21A4"/>
    <w:rsid w:val="00FF25B8"/>
    <w:rsid w:val="00FF3242"/>
    <w:rsid w:val="00FF3C55"/>
    <w:rsid w:val="00FF424F"/>
    <w:rsid w:val="00FF446E"/>
    <w:rsid w:val="00FF4CD2"/>
    <w:rsid w:val="00FF4DE2"/>
    <w:rsid w:val="00FF55CC"/>
    <w:rsid w:val="00FF60CB"/>
    <w:rsid w:val="00FF6B2D"/>
    <w:rsid w:val="00FF79A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84CDE4"/>
  <w15:chartTrackingRefBased/>
  <w15:docId w15:val="{7B7D1EFF-4C10-4331-ADDA-77D7C5C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29" w:defSemiHidden="0" w:defUnhideWhenUsed="0" w:defQFormat="0" w:count="376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semiHidden="1" w:uiPriority="39"/>
    <w:lsdException w:name="footnote text" w:uiPriority="19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uiPriority="19"/>
    <w:lsdException w:name="annotation reference" w:semiHidden="1"/>
    <w:lsdException w:name="line number" w:semiHidden="1"/>
    <w:lsdException w:name="page number" w:semiHidden="1"/>
    <w:lsdException w:name="endnote reference" w:semiHidden="1" w:uiPriority="0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uiPriority="99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iPriority="99"/>
    <w:lsdException w:name="E-mail Signature" w:semiHidden="1"/>
    <w:lsdException w:name="HTML Top of Form" w:uiPriority="0"/>
    <w:lsdException w:name="HTML Bottom of Form" w:uiPriority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10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rsid w:val="00AB53DA"/>
    <w:pPr>
      <w:spacing w:before="120" w:after="120" w:line="240" w:lineRule="atLeast"/>
    </w:pPr>
    <w:rPr>
      <w:rFonts w:ascii="Arial" w:hAnsi="Arial"/>
      <w:szCs w:val="24"/>
      <w:lang w:val="en-GB" w:eastAsia="en-US"/>
    </w:rPr>
  </w:style>
  <w:style w:type="paragraph" w:styleId="Heading1">
    <w:name w:val="heading 1"/>
    <w:aliases w:val="AChapter,F3 Heading 1 - Section,(Section),S,Section,Chapter Hdg,h1,CH TITLE 1,Numbered - 1,Section Heading,Lev 1,CBC Heading 1,Heading,H1,H11,H12,H111,H13,H112,H14,H113,H15,H114,H16,H115,H17,H116,H18,H117,H19,H118,H110,H119,H120,H1110,H121"/>
    <w:basedOn w:val="NormalLeftAligned"/>
    <w:next w:val="BodyText"/>
    <w:link w:val="Heading1Char"/>
    <w:qFormat/>
    <w:rsid w:val="002248F3"/>
    <w:pPr>
      <w:keepNext/>
      <w:keepLines/>
      <w:pageBreakBefore/>
      <w:numPr>
        <w:numId w:val="19"/>
      </w:numPr>
      <w:spacing w:before="0" w:after="240"/>
      <w:outlineLvl w:val="0"/>
    </w:pPr>
    <w:rPr>
      <w:rFonts w:ascii="Calibri" w:eastAsia="Times New Roman" w:hAnsi="Calibri"/>
      <w:b/>
      <w:bCs/>
      <w:color w:val="0067AC"/>
      <w:sz w:val="32"/>
      <w:szCs w:val="28"/>
      <w:lang w:val="x-none"/>
    </w:rPr>
  </w:style>
  <w:style w:type="paragraph" w:styleId="Heading2">
    <w:name w:val="heading 2"/>
    <w:aliases w:val="ASection,F4 Heading 2 - SubSection,(SubSection),h2,Paragraph,Para Nos,Sub Heading,Numbered - 2,ignorer2,Oscar Faber 2,(Main Heading),Para,Main Heading,Main Headi,HAA-Section,Heading 2a,1.1 Heading 2,level 1 subhead,Headline 2,2,headi,heading2"/>
    <w:basedOn w:val="NormalLeftAligned"/>
    <w:next w:val="BodyText"/>
    <w:link w:val="Heading2Char"/>
    <w:qFormat/>
    <w:rsid w:val="002248F3"/>
    <w:pPr>
      <w:keepNext/>
      <w:keepLines/>
      <w:numPr>
        <w:ilvl w:val="1"/>
        <w:numId w:val="19"/>
      </w:numPr>
      <w:spacing w:before="240"/>
      <w:outlineLvl w:val="1"/>
    </w:pPr>
    <w:rPr>
      <w:rFonts w:ascii="Calibri" w:eastAsia="Times New Roman" w:hAnsi="Calibri"/>
      <w:b/>
      <w:bCs/>
      <w:color w:val="0067AC"/>
      <w:sz w:val="24"/>
      <w:szCs w:val="26"/>
      <w:lang w:val="x-none"/>
    </w:rPr>
  </w:style>
  <w:style w:type="paragraph" w:styleId="Heading3">
    <w:name w:val="heading 3"/>
    <w:aliases w:val="F5 Heading 3,h3,Numbered - 3,level 2 subhead,para number,h31,3,Titre 3,heading 3,Numbered Heading 3,(12pt),PARA3,PA Minor Section,sub-sub,H3,H31,Headline 3,h32,Sub Paragraph,Voorwoord,ASAPHeading 3,Level 1 - 1,Heading 3 - old,Heading 2.3,uh"/>
    <w:basedOn w:val="NormalLeftAligned"/>
    <w:next w:val="BodyText"/>
    <w:link w:val="Heading3Char"/>
    <w:qFormat/>
    <w:rsid w:val="002248F3"/>
    <w:pPr>
      <w:keepNext/>
      <w:keepLines/>
      <w:numPr>
        <w:ilvl w:val="2"/>
        <w:numId w:val="19"/>
      </w:numPr>
      <w:spacing w:before="200"/>
      <w:outlineLvl w:val="2"/>
    </w:pPr>
    <w:rPr>
      <w:rFonts w:ascii="Calibri" w:eastAsia="Times New Roman" w:hAnsi="Calibri"/>
      <w:b/>
      <w:bCs/>
      <w:color w:val="0067AC"/>
      <w:lang w:val="x-none"/>
    </w:rPr>
  </w:style>
  <w:style w:type="paragraph" w:styleId="Heading4">
    <w:name w:val="heading 4"/>
    <w:aliases w:val="level 3 subhead,PA Micro Section,(Alt+4),H41,(Alt+4)1,H42,(Alt+4)2,H43,(Alt+4)3,H44,(Alt+4)4,H45,(Alt+4)5,H411,(Alt+4)11,H421,(Alt+4)21,H431,(Alt+4)31,H46,(Alt+4)6,H412,(Alt+4)12,H422,(Alt+4)22,H432,(Alt+4)32,H47,(Alt+4)7,H48,(Alt+4)8,H49,H410"/>
    <w:basedOn w:val="NormalLeftAligned"/>
    <w:next w:val="BodyText"/>
    <w:link w:val="Heading4Char"/>
    <w:qFormat/>
    <w:rsid w:val="002248F3"/>
    <w:pPr>
      <w:keepNext/>
      <w:keepLines/>
      <w:numPr>
        <w:ilvl w:val="3"/>
        <w:numId w:val="19"/>
      </w:numPr>
      <w:spacing w:after="0"/>
      <w:outlineLvl w:val="3"/>
    </w:pPr>
    <w:rPr>
      <w:rFonts w:ascii="Calibri" w:eastAsia="Times New Roman" w:hAnsi="Calibri"/>
      <w:b/>
      <w:bCs/>
      <w:i/>
      <w:iCs/>
      <w:color w:val="0067AC"/>
      <w:lang w:val="x-none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2248F3"/>
    <w:pPr>
      <w:keepNext/>
      <w:keepLines/>
      <w:numPr>
        <w:ilvl w:val="4"/>
        <w:numId w:val="19"/>
      </w:numPr>
      <w:spacing w:after="0"/>
      <w:outlineLvl w:val="4"/>
    </w:pPr>
    <w:rPr>
      <w:rFonts w:ascii="Calibri" w:eastAsia="Times New Roman" w:hAnsi="Calibri"/>
      <w:b/>
      <w:i/>
      <w:color w:val="0067AC"/>
      <w:lang w:val="x-none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qFormat/>
    <w:rsid w:val="002248F3"/>
    <w:pPr>
      <w:keepNext/>
      <w:keepLines/>
      <w:spacing w:before="200" w:after="0"/>
      <w:outlineLvl w:val="5"/>
    </w:pPr>
    <w:rPr>
      <w:rFonts w:ascii="Calibri" w:eastAsia="Times New Roman" w:hAnsi="Calibri"/>
      <w:b/>
      <w:i/>
      <w:iCs/>
      <w:color w:val="0067AC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Chapter Char,F3 Heading 1 - Section Char,(Section) Char,S Char,Section Char,Chapter Hdg Char,h1 Char,CH TITLE 1 Char,Numbered - 1 Char,Section Heading Char,Lev 1 Char,CBC Heading 1 Char,Heading Char,H1 Char,H11 Char,H12 Char,H111 Char"/>
    <w:link w:val="Heading1"/>
    <w:rsid w:val="002248F3"/>
    <w:rPr>
      <w:rFonts w:ascii="Calibri" w:eastAsia="Times New Roman" w:hAnsi="Calibri"/>
      <w:b/>
      <w:bCs/>
      <w:color w:val="0067AC"/>
      <w:sz w:val="32"/>
      <w:szCs w:val="28"/>
      <w:lang w:val="x-none" w:eastAsia="en-US"/>
    </w:rPr>
  </w:style>
  <w:style w:type="character" w:customStyle="1" w:styleId="Heading2Char">
    <w:name w:val="Heading 2 Char"/>
    <w:aliases w:val="ASection Char,F4 Heading 2 - SubSection Char,(SubSection) Char,h2 Char,Paragraph Char,Para Nos Char,Sub Heading Char,Numbered - 2 Char,ignorer2 Char,Oscar Faber 2 Char,(Main Heading) Char,Para Char,Main Heading Char,Main Headi Char,2 Char"/>
    <w:link w:val="Heading2"/>
    <w:rsid w:val="002248F3"/>
    <w:rPr>
      <w:rFonts w:ascii="Calibri" w:eastAsia="Times New Roman" w:hAnsi="Calibri"/>
      <w:b/>
      <w:bCs/>
      <w:color w:val="0067AC"/>
      <w:sz w:val="24"/>
      <w:szCs w:val="26"/>
      <w:lang w:val="x-none" w:eastAsia="en-US"/>
    </w:rPr>
  </w:style>
  <w:style w:type="character" w:customStyle="1" w:styleId="Heading3Char">
    <w:name w:val="Heading 3 Char"/>
    <w:aliases w:val="F5 Heading 3 Char,h3 Char,Numbered - 3 Char,level 2 subhead Char,para number Char,h31 Char,3 Char,Titre 3 Char,heading 3 Char,Numbered Heading 3 Char,(12pt) Char,PARA3 Char,PA Minor Section Char,sub-sub Char,H3 Char,H31 Char,h32 Char"/>
    <w:link w:val="Heading3"/>
    <w:rsid w:val="002248F3"/>
    <w:rPr>
      <w:rFonts w:ascii="Calibri" w:eastAsia="Times New Roman" w:hAnsi="Calibri"/>
      <w:b/>
      <w:bCs/>
      <w:color w:val="0067AC"/>
      <w:szCs w:val="24"/>
      <w:lang w:val="x-none" w:eastAsia="en-US"/>
    </w:rPr>
  </w:style>
  <w:style w:type="paragraph" w:styleId="BlockText">
    <w:name w:val="Block Text"/>
    <w:basedOn w:val="Normal"/>
    <w:uiPriority w:val="29"/>
    <w:semiHidden/>
    <w:rsid w:val="002B3B7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aliases w:val="F4 Main Text,F2 Body Text,Document,Doc,Body Text2,doc,Standard paragraph,Text,1body,BodText,bt,body text,Body Txt,Body Text-10,Τίτλος Μελέτης,- TF,BodyText, (Norm),Body Text 12,gl,uvlaka 2,(Norm),heading3,Body Text - Level 2,Text Char1,b...,b."/>
    <w:basedOn w:val="Normal"/>
    <w:link w:val="BodyTextChar"/>
    <w:uiPriority w:val="1"/>
    <w:qFormat/>
    <w:rsid w:val="00561B22"/>
    <w:pPr>
      <w:ind w:left="851"/>
    </w:pPr>
    <w:rPr>
      <w:lang w:val="x-none" w:eastAsia="x-none"/>
    </w:rPr>
  </w:style>
  <w:style w:type="character" w:customStyle="1" w:styleId="BodyTextChar">
    <w:name w:val="Body Text Char"/>
    <w:aliases w:val="F4 Main Text Char,F2 Body Text Char,Document Char,Doc Char,Body Text2 Char,doc Char,Standard paragraph Char,Text Char,1body Char,BodText Char,bt Char,body text Char,Body Txt Char,Body Text-10 Char,Τίτλος Μελέτης Char,- TF Char,gl Char"/>
    <w:link w:val="BodyText"/>
    <w:uiPriority w:val="1"/>
    <w:rsid w:val="009F0478"/>
    <w:rPr>
      <w:rFonts w:ascii="Arial" w:hAnsi="Arial"/>
      <w:szCs w:val="24"/>
    </w:rPr>
  </w:style>
  <w:style w:type="paragraph" w:customStyle="1" w:styleId="Heading1NoNumb">
    <w:name w:val="Heading 1NoNumb"/>
    <w:basedOn w:val="Heading1"/>
    <w:next w:val="Normal"/>
    <w:uiPriority w:val="5"/>
    <w:qFormat/>
    <w:rsid w:val="009D7497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5"/>
    <w:qFormat/>
    <w:rsid w:val="005B10E4"/>
    <w:pPr>
      <w:numPr>
        <w:ilvl w:val="0"/>
        <w:numId w:val="0"/>
      </w:numPr>
    </w:pPr>
  </w:style>
  <w:style w:type="paragraph" w:customStyle="1" w:styleId="BTBullet1">
    <w:name w:val="BTBullet1"/>
    <w:basedOn w:val="Normal"/>
    <w:uiPriority w:val="6"/>
    <w:qFormat/>
    <w:rsid w:val="00593CD2"/>
    <w:pPr>
      <w:numPr>
        <w:numId w:val="30"/>
      </w:numPr>
      <w:spacing w:before="0" w:after="0"/>
    </w:pPr>
  </w:style>
  <w:style w:type="paragraph" w:customStyle="1" w:styleId="Figure">
    <w:name w:val="Figure"/>
    <w:basedOn w:val="NormalLeftAligned"/>
    <w:next w:val="BodyText"/>
    <w:uiPriority w:val="11"/>
    <w:qFormat/>
    <w:rsid w:val="002248F3"/>
    <w:pPr>
      <w:keepNext/>
      <w:numPr>
        <w:ilvl w:val="5"/>
        <w:numId w:val="19"/>
      </w:numPr>
    </w:pPr>
    <w:rPr>
      <w:rFonts w:ascii="Calibri" w:hAnsi="Calibri"/>
      <w:b/>
      <w:color w:val="0067AC"/>
    </w:rPr>
  </w:style>
  <w:style w:type="paragraph" w:styleId="BalloonText">
    <w:name w:val="Balloon Text"/>
    <w:basedOn w:val="Normal"/>
    <w:link w:val="BalloonTextChar"/>
    <w:uiPriority w:val="29"/>
    <w:semiHidden/>
    <w:rsid w:val="006E23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29"/>
    <w:semiHidden/>
    <w:rsid w:val="00AA63C9"/>
    <w:rPr>
      <w:rFonts w:ascii="Tahoma" w:hAnsi="Tahoma" w:cs="Tahoma"/>
      <w:sz w:val="16"/>
      <w:szCs w:val="16"/>
    </w:rPr>
  </w:style>
  <w:style w:type="paragraph" w:styleId="Header">
    <w:name w:val="header"/>
    <w:basedOn w:val="NormalLeftAligned"/>
    <w:link w:val="HeaderChar"/>
    <w:uiPriority w:val="29"/>
    <w:rsid w:val="0074120F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color w:val="0067AC"/>
      <w:lang w:val="x-none" w:eastAsia="x-none"/>
    </w:rPr>
  </w:style>
  <w:style w:type="character" w:customStyle="1" w:styleId="HeaderChar">
    <w:name w:val="Header Char"/>
    <w:link w:val="Header"/>
    <w:uiPriority w:val="29"/>
    <w:rsid w:val="0074120F"/>
    <w:rPr>
      <w:rFonts w:ascii="Calibri" w:hAnsi="Calibri"/>
      <w:color w:val="0067AC"/>
      <w:szCs w:val="24"/>
    </w:rPr>
  </w:style>
  <w:style w:type="paragraph" w:styleId="Footer">
    <w:name w:val="footer"/>
    <w:basedOn w:val="NormalLeftAligned"/>
    <w:link w:val="FooterChar"/>
    <w:uiPriority w:val="29"/>
    <w:rsid w:val="00E917AF"/>
    <w:pPr>
      <w:tabs>
        <w:tab w:val="right" w:pos="9072"/>
      </w:tabs>
      <w:spacing w:before="0"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29"/>
    <w:rsid w:val="00FA1FFF"/>
    <w:rPr>
      <w:rFonts w:ascii="Arial" w:hAnsi="Arial"/>
      <w:szCs w:val="24"/>
    </w:rPr>
  </w:style>
  <w:style w:type="table" w:styleId="TableGrid">
    <w:name w:val="Table Grid"/>
    <w:basedOn w:val="TableNormal"/>
    <w:rsid w:val="001E33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10"/>
    <w:qFormat/>
    <w:rsid w:val="00E741E6"/>
    <w:pPr>
      <w:ind w:left="851"/>
    </w:pPr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10"/>
    <w:rsid w:val="00E741E6"/>
    <w:rPr>
      <w:rFonts w:ascii="Arial" w:hAnsi="Arial"/>
      <w:i/>
      <w:iCs/>
      <w:color w:val="000000"/>
      <w:szCs w:val="24"/>
    </w:rPr>
  </w:style>
  <w:style w:type="paragraph" w:customStyle="1" w:styleId="Table">
    <w:name w:val="Table"/>
    <w:basedOn w:val="Normal"/>
    <w:next w:val="BodyText"/>
    <w:uiPriority w:val="11"/>
    <w:qFormat/>
    <w:rsid w:val="002248F3"/>
    <w:pPr>
      <w:keepNext/>
      <w:numPr>
        <w:ilvl w:val="6"/>
        <w:numId w:val="19"/>
      </w:numPr>
    </w:pPr>
    <w:rPr>
      <w:rFonts w:ascii="Calibri" w:hAnsi="Calibri"/>
      <w:b/>
      <w:color w:val="0067AC"/>
    </w:rPr>
  </w:style>
  <w:style w:type="paragraph" w:customStyle="1" w:styleId="TableText">
    <w:name w:val="TableText"/>
    <w:basedOn w:val="NormalLeftAligned"/>
    <w:uiPriority w:val="15"/>
    <w:qFormat/>
    <w:rsid w:val="00A86B74"/>
    <w:pPr>
      <w:spacing w:before="0" w:line="220" w:lineRule="atLeast"/>
    </w:pPr>
    <w:rPr>
      <w:sz w:val="18"/>
    </w:rPr>
  </w:style>
  <w:style w:type="paragraph" w:customStyle="1" w:styleId="TableTitle">
    <w:name w:val="TableTitle"/>
    <w:basedOn w:val="TableText"/>
    <w:uiPriority w:val="14"/>
    <w:qFormat/>
    <w:rsid w:val="00211076"/>
    <w:pPr>
      <w:spacing w:after="0"/>
    </w:pPr>
    <w:rPr>
      <w:rFonts w:ascii="Calibri" w:hAnsi="Calibri"/>
      <w:b/>
      <w:color w:val="0067AC"/>
    </w:rPr>
  </w:style>
  <w:style w:type="character" w:customStyle="1" w:styleId="Heading4Char">
    <w:name w:val="Heading 4 Char"/>
    <w:aliases w:val="level 3 subhead Char,PA Micro Section Char,(Alt+4) Char,H41 Char,(Alt+4)1 Char,H42 Char,(Alt+4)2 Char,H43 Char,(Alt+4)3 Char,H44 Char,(Alt+4)4 Char,H45 Char,(Alt+4)5 Char,H411 Char,(Alt+4)11 Char,H421 Char,(Alt+4)21 Char,H431 Char"/>
    <w:link w:val="Heading4"/>
    <w:rsid w:val="002248F3"/>
    <w:rPr>
      <w:rFonts w:ascii="Calibri" w:eastAsia="Times New Roman" w:hAnsi="Calibri"/>
      <w:b/>
      <w:bCs/>
      <w:i/>
      <w:iCs/>
      <w:color w:val="0067AC"/>
      <w:szCs w:val="24"/>
      <w:lang w:val="x-none" w:eastAsia="en-US"/>
    </w:rPr>
  </w:style>
  <w:style w:type="paragraph" w:customStyle="1" w:styleId="KeyMessage">
    <w:name w:val="KeyMessage"/>
    <w:basedOn w:val="BodyText"/>
    <w:uiPriority w:val="29"/>
    <w:semiHidden/>
    <w:qFormat/>
    <w:rsid w:val="00B94CCE"/>
    <w:pPr>
      <w:pBdr>
        <w:top w:val="single" w:sz="4" w:space="4" w:color="77C8FF"/>
        <w:left w:val="single" w:sz="4" w:space="4" w:color="77C8FF"/>
        <w:bottom w:val="single" w:sz="4" w:space="4" w:color="77C8FF"/>
        <w:right w:val="single" w:sz="4" w:space="4" w:color="77C8FF"/>
      </w:pBdr>
      <w:shd w:val="clear" w:color="auto" w:fill="77C8FF"/>
      <w:ind w:left="964" w:right="113"/>
    </w:pPr>
  </w:style>
  <w:style w:type="paragraph" w:customStyle="1" w:styleId="TableNumbList">
    <w:name w:val="TableNumbList"/>
    <w:basedOn w:val="TableText"/>
    <w:uiPriority w:val="17"/>
    <w:qFormat/>
    <w:rsid w:val="002A4F65"/>
    <w:pPr>
      <w:numPr>
        <w:numId w:val="14"/>
      </w:numPr>
      <w:spacing w:after="0"/>
    </w:pPr>
  </w:style>
  <w:style w:type="paragraph" w:customStyle="1" w:styleId="TableTextNoSpace">
    <w:name w:val="TableTextNoSpace"/>
    <w:basedOn w:val="TableText"/>
    <w:uiPriority w:val="15"/>
    <w:qFormat/>
    <w:rsid w:val="00891503"/>
    <w:pPr>
      <w:spacing w:after="0"/>
    </w:pPr>
  </w:style>
  <w:style w:type="paragraph" w:customStyle="1" w:styleId="BTBullet2">
    <w:name w:val="BTBullet2"/>
    <w:basedOn w:val="Normal"/>
    <w:uiPriority w:val="6"/>
    <w:qFormat/>
    <w:rsid w:val="00593CD2"/>
    <w:pPr>
      <w:spacing w:before="0" w:after="0"/>
    </w:pPr>
  </w:style>
  <w:style w:type="paragraph" w:customStyle="1" w:styleId="NumbList">
    <w:name w:val="NumbList"/>
    <w:basedOn w:val="Normal"/>
    <w:link w:val="NumbListChar"/>
    <w:uiPriority w:val="9"/>
    <w:qFormat/>
    <w:rsid w:val="00541215"/>
    <w:pPr>
      <w:numPr>
        <w:numId w:val="12"/>
      </w:numPr>
      <w:spacing w:before="0" w:after="0"/>
    </w:pPr>
    <w:rPr>
      <w:lang w:val="x-none"/>
    </w:rPr>
  </w:style>
  <w:style w:type="paragraph" w:customStyle="1" w:styleId="FooterLand">
    <w:name w:val="FooterLand"/>
    <w:basedOn w:val="Footer"/>
    <w:uiPriority w:val="29"/>
    <w:semiHidden/>
    <w:qFormat/>
    <w:rsid w:val="007C5C91"/>
    <w:pPr>
      <w:tabs>
        <w:tab w:val="clear" w:pos="9072"/>
        <w:tab w:val="right" w:pos="14005"/>
      </w:tabs>
    </w:pPr>
  </w:style>
  <w:style w:type="paragraph" w:customStyle="1" w:styleId="TableHeading">
    <w:name w:val="TableHeading"/>
    <w:basedOn w:val="TableTextNoSpace"/>
    <w:next w:val="TableText"/>
    <w:uiPriority w:val="15"/>
    <w:qFormat/>
    <w:rsid w:val="00211076"/>
    <w:rPr>
      <w:rFonts w:ascii="Calibri" w:hAnsi="Calibri"/>
      <w:color w:val="0067AC"/>
    </w:rPr>
  </w:style>
  <w:style w:type="paragraph" w:styleId="FootnoteText">
    <w:name w:val="footnote text"/>
    <w:aliases w:val="Footnote,Schriftart: 9 pt,Schriftart: 10 pt,Schriftart: 8 pt,o,Testo nota a piè di pagina Carattere,Footnote text,Fußnote, Char Char Car,Char Char Car,Fußnotentextf,Note de bas de page Car Car Car Car Car Car Car Car Car Car,ft,fn"/>
    <w:basedOn w:val="Normal"/>
    <w:link w:val="FootnoteTextChar"/>
    <w:uiPriority w:val="19"/>
    <w:rsid w:val="00DD05B7"/>
    <w:pPr>
      <w:spacing w:before="0" w:after="60" w:line="240" w:lineRule="auto"/>
    </w:pPr>
    <w:rPr>
      <w:sz w:val="18"/>
      <w:szCs w:val="20"/>
      <w:lang w:val="x-none" w:eastAsia="x-none"/>
    </w:rPr>
  </w:style>
  <w:style w:type="character" w:customStyle="1" w:styleId="FootnoteTextChar">
    <w:name w:val="Footnote Text Char"/>
    <w:aliases w:val="Footnote Char,Schriftart: 9 pt Char,Schriftart: 10 pt Char,Schriftart: 8 pt Char,o Char,Testo nota a piè di pagina Carattere Char,Footnote text Char,Fußnote Char, Char Char Car Char,Char Char Car Char,Fußnotentextf Char,ft Char"/>
    <w:link w:val="FootnoteText"/>
    <w:uiPriority w:val="19"/>
    <w:rsid w:val="00AA63C9"/>
    <w:rPr>
      <w:rFonts w:ascii="Arial" w:hAnsi="Arial"/>
      <w:sz w:val="18"/>
    </w:rPr>
  </w:style>
  <w:style w:type="character" w:styleId="FootnoteReference">
    <w:name w:val="footnote reference"/>
    <w:aliases w:val="Footnote Reference Superscript,Footnote symbol,Footnote Reference/,BVI fnr,EN Footnote Reference,number,SUPERS,-E Fußnotenzeichen,Footnote reference number,note TESI,stylish,Source Reference,Times 10 Point,Exposant 3 Point,Ref"/>
    <w:uiPriority w:val="19"/>
    <w:rsid w:val="00DD05B7"/>
    <w:rPr>
      <w:vertAlign w:val="superscript"/>
    </w:rPr>
  </w:style>
  <w:style w:type="paragraph" w:customStyle="1" w:styleId="CaseStudy">
    <w:name w:val="CaseStudy"/>
    <w:basedOn w:val="BodyText"/>
    <w:next w:val="TableText"/>
    <w:uiPriority w:val="12"/>
    <w:qFormat/>
    <w:rsid w:val="002248F3"/>
    <w:pPr>
      <w:numPr>
        <w:numId w:val="13"/>
      </w:numPr>
      <w:tabs>
        <w:tab w:val="left" w:pos="1814"/>
      </w:tabs>
    </w:pPr>
    <w:rPr>
      <w:rFonts w:ascii="Calibri" w:hAnsi="Calibri"/>
      <w:b/>
      <w:color w:val="0067AC"/>
      <w:sz w:val="28"/>
    </w:rPr>
  </w:style>
  <w:style w:type="paragraph" w:customStyle="1" w:styleId="TableLeft">
    <w:name w:val="TableLeft"/>
    <w:basedOn w:val="Table"/>
    <w:uiPriority w:val="29"/>
    <w:semiHidden/>
    <w:qFormat/>
    <w:rsid w:val="002248F3"/>
    <w:pPr>
      <w:ind w:left="1077"/>
    </w:pPr>
  </w:style>
  <w:style w:type="paragraph" w:customStyle="1" w:styleId="Heading1NoTOC">
    <w:name w:val="Heading 1NoTOC"/>
    <w:basedOn w:val="Heading1"/>
    <w:next w:val="Normal"/>
    <w:uiPriority w:val="23"/>
    <w:qFormat/>
    <w:rsid w:val="004B7371"/>
    <w:pPr>
      <w:numPr>
        <w:numId w:val="0"/>
      </w:numPr>
    </w:pPr>
  </w:style>
  <w:style w:type="paragraph" w:styleId="TOC2">
    <w:name w:val="toc 2"/>
    <w:basedOn w:val="NormalLeftAligned"/>
    <w:next w:val="Normal"/>
    <w:autoRedefine/>
    <w:uiPriority w:val="39"/>
    <w:rsid w:val="00BE4B9C"/>
    <w:pPr>
      <w:tabs>
        <w:tab w:val="right" w:leader="dot" w:pos="9061"/>
      </w:tabs>
      <w:spacing w:after="0"/>
      <w:ind w:right="284"/>
    </w:pPr>
    <w:rPr>
      <w:rFonts w:ascii="Calibri" w:hAnsi="Calibri"/>
      <w:b/>
      <w:color w:val="0067AC"/>
      <w:sz w:val="24"/>
    </w:rPr>
  </w:style>
  <w:style w:type="paragraph" w:styleId="TOC1">
    <w:name w:val="toc 1"/>
    <w:basedOn w:val="NormalLeftAligned"/>
    <w:next w:val="Normal"/>
    <w:autoRedefine/>
    <w:uiPriority w:val="39"/>
    <w:rsid w:val="00BE4B9C"/>
    <w:pPr>
      <w:tabs>
        <w:tab w:val="left" w:pos="851"/>
        <w:tab w:val="right" w:leader="dot" w:pos="9072"/>
      </w:tabs>
      <w:spacing w:after="0"/>
      <w:ind w:left="851" w:right="284" w:hanging="851"/>
    </w:pPr>
    <w:rPr>
      <w:rFonts w:ascii="Calibri" w:hAnsi="Calibri"/>
      <w:b/>
      <w:color w:val="0067AC"/>
      <w:sz w:val="24"/>
    </w:rPr>
  </w:style>
  <w:style w:type="paragraph" w:styleId="TOC3">
    <w:name w:val="toc 3"/>
    <w:basedOn w:val="NormalLeftAligned"/>
    <w:next w:val="Normal"/>
    <w:autoRedefine/>
    <w:uiPriority w:val="39"/>
    <w:rsid w:val="0044073E"/>
    <w:pPr>
      <w:tabs>
        <w:tab w:val="left" w:pos="1100"/>
        <w:tab w:val="right" w:leader="dot" w:pos="9061"/>
      </w:tabs>
      <w:spacing w:before="0" w:after="0"/>
      <w:ind w:left="851" w:right="284" w:hanging="851"/>
    </w:pPr>
  </w:style>
  <w:style w:type="character" w:styleId="Hyperlink">
    <w:name w:val="Hyperlink"/>
    <w:uiPriority w:val="99"/>
    <w:unhideWhenUsed/>
    <w:rsid w:val="00ED0340"/>
    <w:rPr>
      <w:color w:val="0000FF"/>
      <w:u w:val="single"/>
    </w:rPr>
  </w:style>
  <w:style w:type="paragraph" w:styleId="TOC4">
    <w:name w:val="toc 4"/>
    <w:basedOn w:val="NormalLeftAligned"/>
    <w:next w:val="Normal"/>
    <w:autoRedefine/>
    <w:uiPriority w:val="39"/>
    <w:rsid w:val="0044073E"/>
    <w:pPr>
      <w:tabs>
        <w:tab w:val="left" w:pos="1531"/>
        <w:tab w:val="right" w:leader="dot" w:pos="9061"/>
      </w:tabs>
      <w:spacing w:before="0" w:after="0"/>
      <w:ind w:left="1531" w:hanging="680"/>
    </w:pPr>
  </w:style>
  <w:style w:type="paragraph" w:customStyle="1" w:styleId="DocTitle">
    <w:name w:val="DocTitle"/>
    <w:basedOn w:val="NormalLeftAligned"/>
    <w:uiPriority w:val="21"/>
    <w:qFormat/>
    <w:rsid w:val="002248F3"/>
    <w:pPr>
      <w:spacing w:before="600"/>
    </w:pPr>
    <w:rPr>
      <w:rFonts w:ascii="Calibri" w:hAnsi="Calibri"/>
      <w:b/>
      <w:color w:val="0067AC"/>
      <w:sz w:val="48"/>
    </w:rPr>
  </w:style>
  <w:style w:type="paragraph" w:customStyle="1" w:styleId="DocSubTitle">
    <w:name w:val="DocSubTitle"/>
    <w:basedOn w:val="NormalLeftAligned"/>
    <w:uiPriority w:val="21"/>
    <w:qFormat/>
    <w:rsid w:val="002248F3"/>
    <w:rPr>
      <w:rFonts w:ascii="Calibri" w:hAnsi="Calibri"/>
      <w:b/>
      <w:color w:val="0067AC"/>
      <w:sz w:val="28"/>
    </w:rPr>
  </w:style>
  <w:style w:type="paragraph" w:customStyle="1" w:styleId="DocPartner">
    <w:name w:val="DocPartner"/>
    <w:basedOn w:val="NormalLeftAligned"/>
    <w:uiPriority w:val="21"/>
    <w:qFormat/>
    <w:rsid w:val="0074120F"/>
    <w:rPr>
      <w:rFonts w:ascii="Calibri" w:hAnsi="Calibri"/>
      <w:color w:val="0067AC"/>
      <w:sz w:val="24"/>
    </w:rPr>
  </w:style>
  <w:style w:type="paragraph" w:customStyle="1" w:styleId="NormalNoSpace">
    <w:name w:val="NormalNoSpace"/>
    <w:basedOn w:val="Normal"/>
    <w:uiPriority w:val="6"/>
    <w:qFormat/>
    <w:rsid w:val="00760383"/>
    <w:pPr>
      <w:spacing w:before="0" w:after="0"/>
    </w:pPr>
  </w:style>
  <w:style w:type="paragraph" w:customStyle="1" w:styleId="Divider">
    <w:name w:val="Divider"/>
    <w:basedOn w:val="NormalLeftAligned"/>
    <w:next w:val="Normal"/>
    <w:uiPriority w:val="29"/>
    <w:semiHidden/>
    <w:qFormat/>
    <w:rsid w:val="002248F3"/>
    <w:pPr>
      <w:pageBreakBefore/>
      <w:spacing w:line="240" w:lineRule="auto"/>
    </w:pPr>
    <w:rPr>
      <w:rFonts w:ascii="Calibri" w:hAnsi="Calibri"/>
      <w:b/>
      <w:color w:val="0067AC"/>
      <w:sz w:val="72"/>
    </w:rPr>
  </w:style>
  <w:style w:type="paragraph" w:customStyle="1" w:styleId="Evidence">
    <w:name w:val="Evidence"/>
    <w:basedOn w:val="TableText"/>
    <w:next w:val="Normal"/>
    <w:uiPriority w:val="12"/>
    <w:qFormat/>
    <w:rsid w:val="002248F3"/>
    <w:pPr>
      <w:numPr>
        <w:ilvl w:val="1"/>
        <w:numId w:val="13"/>
      </w:numPr>
      <w:spacing w:before="120"/>
    </w:pPr>
    <w:rPr>
      <w:rFonts w:ascii="Calibri" w:hAnsi="Calibri"/>
      <w:b/>
      <w:color w:val="0067AC"/>
      <w:sz w:val="28"/>
    </w:rPr>
  </w:style>
  <w:style w:type="paragraph" w:customStyle="1" w:styleId="GHKContacts">
    <w:name w:val="GHKContacts"/>
    <w:basedOn w:val="NormalLeftAligned"/>
    <w:uiPriority w:val="29"/>
    <w:qFormat/>
    <w:rsid w:val="005E5044"/>
    <w:pPr>
      <w:spacing w:before="0" w:after="60" w:line="180" w:lineRule="atLeast"/>
    </w:pPr>
    <w:rPr>
      <w:sz w:val="16"/>
    </w:rPr>
  </w:style>
  <w:style w:type="paragraph" w:customStyle="1" w:styleId="GHKContactsHeading">
    <w:name w:val="GHKContactsHeading"/>
    <w:basedOn w:val="GHKContacts"/>
    <w:uiPriority w:val="29"/>
    <w:qFormat/>
    <w:rsid w:val="00211076"/>
    <w:pPr>
      <w:spacing w:before="60" w:after="0"/>
    </w:pPr>
    <w:rPr>
      <w:rFonts w:ascii="Calibri" w:hAnsi="Calibri"/>
      <w:color w:val="0067AC"/>
    </w:rPr>
  </w:style>
  <w:style w:type="paragraph" w:customStyle="1" w:styleId="HeaderTitle">
    <w:name w:val="HeaderTitle"/>
    <w:basedOn w:val="Header"/>
    <w:uiPriority w:val="29"/>
    <w:semiHidden/>
    <w:qFormat/>
    <w:rsid w:val="00B67E25"/>
    <w:pPr>
      <w:spacing w:before="80"/>
    </w:pPr>
  </w:style>
  <w:style w:type="paragraph" w:customStyle="1" w:styleId="DocDate">
    <w:name w:val="DocDate"/>
    <w:basedOn w:val="DocSubTitle"/>
    <w:uiPriority w:val="21"/>
    <w:qFormat/>
    <w:rsid w:val="00FF79A5"/>
    <w:rPr>
      <w:color w:val="000000"/>
    </w:rPr>
  </w:style>
  <w:style w:type="paragraph" w:customStyle="1" w:styleId="AnnexHeading">
    <w:name w:val="AnnexHeading"/>
    <w:basedOn w:val="Heading1NoNumb"/>
    <w:next w:val="Normal"/>
    <w:uiPriority w:val="6"/>
    <w:qFormat/>
    <w:rsid w:val="007F571C"/>
    <w:pPr>
      <w:numPr>
        <w:numId w:val="9"/>
      </w:numPr>
      <w:tabs>
        <w:tab w:val="left" w:pos="1304"/>
      </w:tabs>
    </w:pPr>
  </w:style>
  <w:style w:type="paragraph" w:customStyle="1" w:styleId="Heading3NoNumb">
    <w:name w:val="Heading 3NoNumb"/>
    <w:basedOn w:val="Heading3"/>
    <w:next w:val="Normal"/>
    <w:uiPriority w:val="5"/>
    <w:qFormat/>
    <w:rsid w:val="002248F3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5"/>
    <w:qFormat/>
    <w:rsid w:val="002248F3"/>
    <w:pPr>
      <w:numPr>
        <w:ilvl w:val="0"/>
        <w:numId w:val="0"/>
      </w:numPr>
    </w:pPr>
  </w:style>
  <w:style w:type="paragraph" w:styleId="TOC5">
    <w:name w:val="toc 5"/>
    <w:basedOn w:val="NormalLeftAligned"/>
    <w:next w:val="Normal"/>
    <w:autoRedefine/>
    <w:uiPriority w:val="39"/>
    <w:rsid w:val="00F12D35"/>
    <w:pPr>
      <w:spacing w:before="0" w:after="0"/>
    </w:pPr>
  </w:style>
  <w:style w:type="paragraph" w:styleId="TOC6">
    <w:name w:val="toc 6"/>
    <w:basedOn w:val="NormalLeftAligned"/>
    <w:next w:val="Normal"/>
    <w:autoRedefine/>
    <w:uiPriority w:val="39"/>
    <w:rsid w:val="00497505"/>
    <w:pPr>
      <w:spacing w:before="0" w:after="0"/>
      <w:ind w:left="680"/>
    </w:pPr>
  </w:style>
  <w:style w:type="numbering" w:customStyle="1" w:styleId="Style1">
    <w:name w:val="Style1"/>
    <w:uiPriority w:val="99"/>
    <w:rsid w:val="004B7371"/>
    <w:pPr>
      <w:numPr>
        <w:numId w:val="5"/>
      </w:numPr>
    </w:pPr>
  </w:style>
  <w:style w:type="paragraph" w:customStyle="1" w:styleId="BodyTextNoSpace">
    <w:name w:val="Body TextNoSpace"/>
    <w:basedOn w:val="BodyText"/>
    <w:uiPriority w:val="1"/>
    <w:qFormat/>
    <w:rsid w:val="009F75F8"/>
    <w:pPr>
      <w:spacing w:before="0" w:after="0"/>
    </w:pPr>
  </w:style>
  <w:style w:type="paragraph" w:customStyle="1" w:styleId="BTBullet3">
    <w:name w:val="BTBullet3"/>
    <w:basedOn w:val="Normal"/>
    <w:uiPriority w:val="6"/>
    <w:qFormat/>
    <w:rsid w:val="00593CD2"/>
    <w:pPr>
      <w:numPr>
        <w:ilvl w:val="2"/>
        <w:numId w:val="21"/>
      </w:numPr>
      <w:spacing w:before="0" w:after="0"/>
    </w:pPr>
  </w:style>
  <w:style w:type="numbering" w:customStyle="1" w:styleId="NumbLstBTBullet">
    <w:name w:val="NumbLstBTBullet"/>
    <w:uiPriority w:val="99"/>
    <w:rsid w:val="00593CD2"/>
    <w:pPr>
      <w:numPr>
        <w:numId w:val="16"/>
      </w:numPr>
    </w:pPr>
  </w:style>
  <w:style w:type="paragraph" w:customStyle="1" w:styleId="NumbListLast">
    <w:name w:val="NumbListLast"/>
    <w:basedOn w:val="NumbList"/>
    <w:uiPriority w:val="9"/>
    <w:qFormat/>
    <w:rsid w:val="00D238C4"/>
    <w:pPr>
      <w:spacing w:after="120"/>
    </w:pPr>
  </w:style>
  <w:style w:type="paragraph" w:customStyle="1" w:styleId="BoxText">
    <w:name w:val="BoxText"/>
    <w:basedOn w:val="NormalLeftAligned"/>
    <w:uiPriority w:val="29"/>
    <w:semiHidden/>
    <w:qFormat/>
    <w:rsid w:val="00381826"/>
    <w:pPr>
      <w:spacing w:before="60" w:after="60" w:line="220" w:lineRule="atLeast"/>
    </w:pPr>
    <w:rPr>
      <w:sz w:val="18"/>
    </w:rPr>
  </w:style>
  <w:style w:type="character" w:styleId="PlaceholderText">
    <w:name w:val="Placeholder Text"/>
    <w:uiPriority w:val="99"/>
    <w:semiHidden/>
    <w:rsid w:val="00381826"/>
    <w:rPr>
      <w:color w:val="808080"/>
    </w:rPr>
  </w:style>
  <w:style w:type="paragraph" w:customStyle="1" w:styleId="TableNumbListLast">
    <w:name w:val="TableNumbListLast"/>
    <w:basedOn w:val="TableNumbList"/>
    <w:uiPriority w:val="17"/>
    <w:qFormat/>
    <w:rsid w:val="00256BC8"/>
    <w:pPr>
      <w:spacing w:after="120"/>
    </w:pPr>
  </w:style>
  <w:style w:type="paragraph" w:customStyle="1" w:styleId="BoxTitle">
    <w:name w:val="BoxTitle"/>
    <w:basedOn w:val="NormalLeftAligned"/>
    <w:uiPriority w:val="13"/>
    <w:qFormat/>
    <w:rsid w:val="002248F3"/>
    <w:pPr>
      <w:spacing w:line="320" w:lineRule="atLeast"/>
    </w:pPr>
    <w:rPr>
      <w:rFonts w:ascii="Calibri" w:hAnsi="Calibri"/>
      <w:b/>
      <w:color w:val="0067AC"/>
      <w:sz w:val="28"/>
    </w:rPr>
  </w:style>
  <w:style w:type="paragraph" w:customStyle="1" w:styleId="BTNumbList">
    <w:name w:val="BTNumbList"/>
    <w:basedOn w:val="Normal"/>
    <w:link w:val="BTNumbListChar"/>
    <w:uiPriority w:val="4"/>
    <w:qFormat/>
    <w:rsid w:val="00192D1A"/>
    <w:pPr>
      <w:numPr>
        <w:numId w:val="23"/>
      </w:numPr>
      <w:spacing w:before="0" w:after="0"/>
    </w:pPr>
  </w:style>
  <w:style w:type="paragraph" w:customStyle="1" w:styleId="BTNumbListLast">
    <w:name w:val="BTNumbListLast"/>
    <w:basedOn w:val="BTNumbList"/>
    <w:uiPriority w:val="6"/>
    <w:qFormat/>
    <w:rsid w:val="00D46741"/>
    <w:pPr>
      <w:spacing w:after="120"/>
    </w:pPr>
  </w:style>
  <w:style w:type="character" w:customStyle="1" w:styleId="NumbListChar">
    <w:name w:val="NumbList Char"/>
    <w:link w:val="NumbList"/>
    <w:uiPriority w:val="9"/>
    <w:rsid w:val="00541215"/>
    <w:rPr>
      <w:rFonts w:ascii="Arial" w:hAnsi="Arial"/>
      <w:szCs w:val="24"/>
      <w:lang w:val="x-none" w:eastAsia="en-US"/>
    </w:rPr>
  </w:style>
  <w:style w:type="character" w:customStyle="1" w:styleId="BTNumbListChar">
    <w:name w:val="BTNumbList Char"/>
    <w:basedOn w:val="NumbListChar"/>
    <w:link w:val="BTNumbList"/>
    <w:uiPriority w:val="4"/>
    <w:rsid w:val="00192D1A"/>
    <w:rPr>
      <w:rFonts w:ascii="Arial" w:hAnsi="Arial"/>
      <w:szCs w:val="24"/>
      <w:lang w:val="x-none" w:eastAsia="en-US"/>
    </w:rPr>
  </w:style>
  <w:style w:type="paragraph" w:customStyle="1" w:styleId="BTNumbList2Last">
    <w:name w:val="BTNumbList2Last"/>
    <w:basedOn w:val="BTNumbList2"/>
    <w:uiPriority w:val="6"/>
    <w:qFormat/>
    <w:rsid w:val="00D46741"/>
    <w:pPr>
      <w:spacing w:after="120"/>
    </w:pPr>
  </w:style>
  <w:style w:type="paragraph" w:customStyle="1" w:styleId="NormalIndent">
    <w:name w:val="NormalIndent"/>
    <w:basedOn w:val="Normal"/>
    <w:uiPriority w:val="6"/>
    <w:qFormat/>
    <w:rsid w:val="00F23AA1"/>
    <w:pPr>
      <w:ind w:left="340"/>
    </w:pPr>
  </w:style>
  <w:style w:type="paragraph" w:customStyle="1" w:styleId="BodyTextIndent">
    <w:name w:val="Body TextIndent"/>
    <w:basedOn w:val="BodyText"/>
    <w:uiPriority w:val="6"/>
    <w:qFormat/>
    <w:rsid w:val="00F23AA1"/>
    <w:pPr>
      <w:ind w:left="1191"/>
    </w:pPr>
  </w:style>
  <w:style w:type="paragraph" w:styleId="ListBullet">
    <w:name w:val="List Bullet"/>
    <w:basedOn w:val="Normal"/>
    <w:uiPriority w:val="29"/>
    <w:semiHidden/>
    <w:rsid w:val="00EB37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29"/>
    <w:semiHidden/>
    <w:rsid w:val="00EB37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9"/>
    <w:semiHidden/>
    <w:rsid w:val="00EB37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semiHidden/>
    <w:rsid w:val="00EB37D7"/>
    <w:pPr>
      <w:numPr>
        <w:numId w:val="4"/>
      </w:numPr>
      <w:contextualSpacing/>
    </w:pPr>
  </w:style>
  <w:style w:type="paragraph" w:customStyle="1" w:styleId="BTBullet1Last">
    <w:name w:val="BTBullet1Last"/>
    <w:basedOn w:val="BTBullet1"/>
    <w:uiPriority w:val="6"/>
    <w:qFormat/>
    <w:rsid w:val="009A75D7"/>
    <w:pPr>
      <w:numPr>
        <w:numId w:val="0"/>
      </w:numPr>
      <w:spacing w:after="120"/>
    </w:pPr>
  </w:style>
  <w:style w:type="paragraph" w:customStyle="1" w:styleId="BTBullet2Last">
    <w:name w:val="BTBullet2Last"/>
    <w:basedOn w:val="BTBullet2"/>
    <w:uiPriority w:val="6"/>
    <w:qFormat/>
    <w:rsid w:val="009A75D7"/>
    <w:pPr>
      <w:spacing w:after="120"/>
    </w:pPr>
  </w:style>
  <w:style w:type="paragraph" w:customStyle="1" w:styleId="Stage">
    <w:name w:val="Stage"/>
    <w:basedOn w:val="BodyText"/>
    <w:next w:val="BodyText"/>
    <w:uiPriority w:val="6"/>
    <w:qFormat/>
    <w:rsid w:val="007F571C"/>
    <w:pPr>
      <w:numPr>
        <w:numId w:val="6"/>
      </w:numPr>
      <w:ind w:left="1815" w:hanging="964"/>
    </w:pPr>
    <w:rPr>
      <w:rFonts w:ascii="Calibri" w:hAnsi="Calibri"/>
      <w:color w:val="0067AC"/>
      <w:sz w:val="24"/>
    </w:rPr>
  </w:style>
  <w:style w:type="paragraph" w:customStyle="1" w:styleId="Task">
    <w:name w:val="Task"/>
    <w:basedOn w:val="BodyText"/>
    <w:next w:val="BodyText"/>
    <w:uiPriority w:val="6"/>
    <w:qFormat/>
    <w:rsid w:val="007F571C"/>
    <w:pPr>
      <w:numPr>
        <w:ilvl w:val="1"/>
        <w:numId w:val="6"/>
      </w:numPr>
      <w:ind w:left="1815" w:hanging="964"/>
    </w:pPr>
    <w:rPr>
      <w:rFonts w:ascii="Calibri" w:hAnsi="Calibri"/>
      <w:color w:val="0067AC"/>
    </w:rPr>
  </w:style>
  <w:style w:type="paragraph" w:styleId="TOC7">
    <w:name w:val="toc 7"/>
    <w:basedOn w:val="NormalLeftAligned"/>
    <w:next w:val="Normal"/>
    <w:autoRedefine/>
    <w:uiPriority w:val="39"/>
    <w:rsid w:val="0044073E"/>
    <w:pPr>
      <w:tabs>
        <w:tab w:val="right" w:leader="dot" w:pos="9061"/>
      </w:tabs>
      <w:spacing w:before="0" w:after="0"/>
      <w:ind w:left="851" w:hanging="851"/>
    </w:pPr>
  </w:style>
  <w:style w:type="paragraph" w:customStyle="1" w:styleId="Recommendation">
    <w:name w:val="Recommendation"/>
    <w:basedOn w:val="BoxTitle"/>
    <w:next w:val="TableText"/>
    <w:uiPriority w:val="6"/>
    <w:qFormat/>
    <w:rsid w:val="003777D6"/>
    <w:pPr>
      <w:numPr>
        <w:ilvl w:val="3"/>
        <w:numId w:val="13"/>
      </w:numPr>
    </w:pPr>
  </w:style>
  <w:style w:type="paragraph" w:customStyle="1" w:styleId="Conclusion">
    <w:name w:val="Conclusion"/>
    <w:basedOn w:val="BoxTitle"/>
    <w:next w:val="TableText"/>
    <w:uiPriority w:val="6"/>
    <w:qFormat/>
    <w:rsid w:val="003777D6"/>
    <w:pPr>
      <w:numPr>
        <w:ilvl w:val="2"/>
        <w:numId w:val="13"/>
      </w:numPr>
    </w:pPr>
  </w:style>
  <w:style w:type="paragraph" w:customStyle="1" w:styleId="Heading1noPg">
    <w:name w:val="Heading 1noPg"/>
    <w:basedOn w:val="Heading1"/>
    <w:uiPriority w:val="6"/>
    <w:qFormat/>
    <w:rsid w:val="008016B1"/>
    <w:pPr>
      <w:pageBreakBefore w:val="0"/>
      <w:spacing w:before="360"/>
    </w:pPr>
  </w:style>
  <w:style w:type="paragraph" w:customStyle="1" w:styleId="NumbList2">
    <w:name w:val="NumbList2"/>
    <w:basedOn w:val="Normal"/>
    <w:uiPriority w:val="99"/>
    <w:qFormat/>
    <w:rsid w:val="00541215"/>
    <w:pPr>
      <w:numPr>
        <w:ilvl w:val="1"/>
        <w:numId w:val="12"/>
      </w:numPr>
      <w:spacing w:before="0" w:after="0"/>
    </w:pPr>
  </w:style>
  <w:style w:type="paragraph" w:customStyle="1" w:styleId="NumbList2Last">
    <w:name w:val="NumbList2Last"/>
    <w:basedOn w:val="NumbList2"/>
    <w:uiPriority w:val="6"/>
    <w:qFormat/>
    <w:rsid w:val="00F60499"/>
    <w:pPr>
      <w:spacing w:after="120"/>
    </w:pPr>
  </w:style>
  <w:style w:type="paragraph" w:customStyle="1" w:styleId="AnnexH2">
    <w:name w:val="AnnexH2"/>
    <w:basedOn w:val="NormalLeftAligned"/>
    <w:next w:val="Normal"/>
    <w:uiPriority w:val="6"/>
    <w:qFormat/>
    <w:rsid w:val="002248F3"/>
    <w:pPr>
      <w:numPr>
        <w:ilvl w:val="1"/>
        <w:numId w:val="9"/>
      </w:numPr>
      <w:spacing w:before="240"/>
    </w:pPr>
    <w:rPr>
      <w:rFonts w:ascii="Calibri" w:hAnsi="Calibri"/>
      <w:b/>
      <w:color w:val="0067AC"/>
      <w:sz w:val="24"/>
    </w:rPr>
  </w:style>
  <w:style w:type="paragraph" w:customStyle="1" w:styleId="AnnexH3">
    <w:name w:val="AnnexH3"/>
    <w:basedOn w:val="NormalLeftAligned"/>
    <w:next w:val="Normal"/>
    <w:uiPriority w:val="6"/>
    <w:qFormat/>
    <w:rsid w:val="002248F3"/>
    <w:pPr>
      <w:numPr>
        <w:ilvl w:val="2"/>
        <w:numId w:val="9"/>
      </w:numPr>
      <w:spacing w:before="200"/>
    </w:pPr>
    <w:rPr>
      <w:rFonts w:ascii="Calibri" w:hAnsi="Calibri"/>
      <w:b/>
      <w:color w:val="0067AC"/>
    </w:rPr>
  </w:style>
  <w:style w:type="paragraph" w:customStyle="1" w:styleId="AnnexH4">
    <w:name w:val="AnnexH4"/>
    <w:basedOn w:val="NormalLeftAligned"/>
    <w:next w:val="Normal"/>
    <w:uiPriority w:val="6"/>
    <w:qFormat/>
    <w:rsid w:val="002248F3"/>
    <w:pPr>
      <w:numPr>
        <w:ilvl w:val="3"/>
        <w:numId w:val="9"/>
      </w:numPr>
      <w:spacing w:before="200"/>
    </w:pPr>
    <w:rPr>
      <w:rFonts w:ascii="Calibri" w:hAnsi="Calibri"/>
      <w:b/>
      <w:i/>
      <w:color w:val="0067AC"/>
    </w:rPr>
  </w:style>
  <w:style w:type="paragraph" w:customStyle="1" w:styleId="BTNumbList2">
    <w:name w:val="BTNumbList2"/>
    <w:basedOn w:val="Normal"/>
    <w:uiPriority w:val="6"/>
    <w:qFormat/>
    <w:rsid w:val="00192D1A"/>
    <w:pPr>
      <w:numPr>
        <w:ilvl w:val="1"/>
        <w:numId w:val="23"/>
      </w:numPr>
      <w:spacing w:before="0" w:after="0"/>
    </w:pPr>
  </w:style>
  <w:style w:type="paragraph" w:customStyle="1" w:styleId="NormalIndent2">
    <w:name w:val="NormalIndent2"/>
    <w:basedOn w:val="Normal"/>
    <w:uiPriority w:val="6"/>
    <w:qFormat/>
    <w:rsid w:val="00C97199"/>
    <w:pPr>
      <w:ind w:left="680"/>
    </w:pPr>
  </w:style>
  <w:style w:type="paragraph" w:customStyle="1" w:styleId="BodyTextIndent2">
    <w:name w:val="Body TextIndent2"/>
    <w:basedOn w:val="BodyTextIndent"/>
    <w:uiPriority w:val="6"/>
    <w:qFormat/>
    <w:rsid w:val="00656054"/>
    <w:pPr>
      <w:ind w:left="1531"/>
    </w:pPr>
  </w:style>
  <w:style w:type="paragraph" w:customStyle="1" w:styleId="TableSource">
    <w:name w:val="TableSource"/>
    <w:basedOn w:val="BodyText"/>
    <w:uiPriority w:val="6"/>
    <w:qFormat/>
    <w:rsid w:val="001E4ED8"/>
    <w:pPr>
      <w:spacing w:line="200" w:lineRule="atLeast"/>
    </w:pPr>
    <w:rPr>
      <w:i/>
      <w:sz w:val="18"/>
    </w:rPr>
  </w:style>
  <w:style w:type="paragraph" w:customStyle="1" w:styleId="AnnexTable">
    <w:name w:val="AnnexTable"/>
    <w:basedOn w:val="NormalLeftAligned"/>
    <w:next w:val="Normal"/>
    <w:uiPriority w:val="6"/>
    <w:qFormat/>
    <w:rsid w:val="002248F3"/>
    <w:pPr>
      <w:numPr>
        <w:ilvl w:val="4"/>
        <w:numId w:val="9"/>
      </w:numPr>
    </w:pPr>
    <w:rPr>
      <w:rFonts w:ascii="Calibri" w:hAnsi="Calibri"/>
      <w:b/>
      <w:color w:val="0067AC"/>
    </w:rPr>
  </w:style>
  <w:style w:type="paragraph" w:customStyle="1" w:styleId="AnnexFigure">
    <w:name w:val="AnnexFigure"/>
    <w:basedOn w:val="NormalLeftAligned"/>
    <w:next w:val="Normal"/>
    <w:uiPriority w:val="6"/>
    <w:qFormat/>
    <w:rsid w:val="002248F3"/>
    <w:pPr>
      <w:numPr>
        <w:ilvl w:val="5"/>
        <w:numId w:val="9"/>
      </w:numPr>
    </w:pPr>
    <w:rPr>
      <w:rFonts w:ascii="Calibri" w:hAnsi="Calibri"/>
      <w:b/>
      <w:color w:val="0067AC"/>
    </w:rPr>
  </w:style>
  <w:style w:type="paragraph" w:customStyle="1" w:styleId="NormalLeftAligned">
    <w:name w:val="NormalLeftAligned"/>
    <w:basedOn w:val="Normal"/>
    <w:uiPriority w:val="6"/>
    <w:qFormat/>
    <w:rsid w:val="00495771"/>
  </w:style>
  <w:style w:type="paragraph" w:styleId="TOC8">
    <w:name w:val="toc 8"/>
    <w:basedOn w:val="NormalLeftAligned"/>
    <w:next w:val="Normal"/>
    <w:autoRedefine/>
    <w:uiPriority w:val="39"/>
    <w:rsid w:val="00F148E6"/>
    <w:pPr>
      <w:spacing w:before="60" w:after="60"/>
      <w:ind w:left="1134" w:hanging="1134"/>
    </w:pPr>
    <w:rPr>
      <w:rFonts w:ascii="Georgia" w:hAnsi="Georgia"/>
    </w:rPr>
  </w:style>
  <w:style w:type="paragraph" w:styleId="TOC9">
    <w:name w:val="toc 9"/>
    <w:basedOn w:val="NormalLeftAligned"/>
    <w:next w:val="Normal"/>
    <w:autoRedefine/>
    <w:uiPriority w:val="29"/>
    <w:rsid w:val="00495771"/>
    <w:pPr>
      <w:spacing w:after="100"/>
      <w:ind w:left="1600"/>
    </w:pPr>
  </w:style>
  <w:style w:type="numbering" w:customStyle="1" w:styleId="NumbLstBoxes">
    <w:name w:val="NumbLstBoxes"/>
    <w:uiPriority w:val="99"/>
    <w:rsid w:val="003777D6"/>
    <w:pPr>
      <w:numPr>
        <w:numId w:val="7"/>
      </w:numPr>
    </w:pPr>
  </w:style>
  <w:style w:type="paragraph" w:customStyle="1" w:styleId="Heading2NoNumbNoToc">
    <w:name w:val="Heading 2NoNumbNoToc"/>
    <w:basedOn w:val="Heading2NoNumb"/>
    <w:uiPriority w:val="6"/>
    <w:qFormat/>
    <w:rsid w:val="000142F4"/>
    <w:pPr>
      <w:spacing w:before="0"/>
    </w:pPr>
  </w:style>
  <w:style w:type="character" w:customStyle="1" w:styleId="Heading5Char">
    <w:name w:val="Heading 5 Char"/>
    <w:link w:val="Heading5"/>
    <w:uiPriority w:val="29"/>
    <w:rsid w:val="002248F3"/>
    <w:rPr>
      <w:rFonts w:ascii="Calibri" w:eastAsia="Times New Roman" w:hAnsi="Calibri"/>
      <w:b/>
      <w:i/>
      <w:color w:val="0067AC"/>
      <w:szCs w:val="24"/>
      <w:lang w:val="x-none" w:eastAsia="en-US"/>
    </w:rPr>
  </w:style>
  <w:style w:type="numbering" w:customStyle="1" w:styleId="NumbLstMain">
    <w:name w:val="NumbLstMain"/>
    <w:uiPriority w:val="99"/>
    <w:rsid w:val="002248F3"/>
    <w:pPr>
      <w:numPr>
        <w:numId w:val="8"/>
      </w:numPr>
    </w:pPr>
  </w:style>
  <w:style w:type="paragraph" w:customStyle="1" w:styleId="AnnexHeadingNoPage">
    <w:name w:val="AnnexHeading NoPage"/>
    <w:basedOn w:val="AnnexHeading"/>
    <w:next w:val="Normal"/>
    <w:uiPriority w:val="6"/>
    <w:qFormat/>
    <w:rsid w:val="0040659B"/>
    <w:pPr>
      <w:pageBreakBefore w:val="0"/>
      <w:spacing w:before="360"/>
    </w:pPr>
  </w:style>
  <w:style w:type="paragraph" w:customStyle="1" w:styleId="BoxNumb">
    <w:name w:val="BoxNumb"/>
    <w:basedOn w:val="BoxTitle"/>
    <w:next w:val="Normal"/>
    <w:uiPriority w:val="6"/>
    <w:qFormat/>
    <w:rsid w:val="002248F3"/>
    <w:pPr>
      <w:numPr>
        <w:ilvl w:val="4"/>
        <w:numId w:val="13"/>
      </w:numPr>
    </w:pPr>
  </w:style>
  <w:style w:type="paragraph" w:customStyle="1" w:styleId="TaskManual">
    <w:name w:val="TaskManual"/>
    <w:basedOn w:val="Task"/>
    <w:uiPriority w:val="6"/>
    <w:qFormat/>
    <w:rsid w:val="00BE3FD4"/>
    <w:pPr>
      <w:numPr>
        <w:ilvl w:val="0"/>
        <w:numId w:val="0"/>
      </w:numPr>
      <w:ind w:left="1815" w:hanging="964"/>
    </w:pPr>
  </w:style>
  <w:style w:type="paragraph" w:customStyle="1" w:styleId="Box">
    <w:name w:val="Box"/>
    <w:basedOn w:val="Normal"/>
    <w:next w:val="BodyText"/>
    <w:uiPriority w:val="6"/>
    <w:qFormat/>
    <w:rsid w:val="002248F3"/>
    <w:pPr>
      <w:numPr>
        <w:ilvl w:val="7"/>
        <w:numId w:val="19"/>
      </w:numPr>
    </w:pPr>
    <w:rPr>
      <w:rFonts w:ascii="Calibri" w:hAnsi="Calibri"/>
      <w:color w:val="0067AC"/>
    </w:rPr>
  </w:style>
  <w:style w:type="character" w:customStyle="1" w:styleId="Heading6Char">
    <w:name w:val="Heading 6 Char"/>
    <w:link w:val="Heading6"/>
    <w:uiPriority w:val="29"/>
    <w:semiHidden/>
    <w:rsid w:val="002248F3"/>
    <w:rPr>
      <w:rFonts w:ascii="Calibri" w:eastAsia="Times New Roman" w:hAnsi="Calibri" w:cs="Times New Roman"/>
      <w:b/>
      <w:i/>
      <w:iCs/>
      <w:color w:val="0067AC"/>
      <w:szCs w:val="24"/>
    </w:rPr>
  </w:style>
  <w:style w:type="numbering" w:customStyle="1" w:styleId="NumbLstAnnex">
    <w:name w:val="NumbLstAnnex"/>
    <w:uiPriority w:val="99"/>
    <w:rsid w:val="007F571C"/>
    <w:pPr>
      <w:numPr>
        <w:numId w:val="38"/>
      </w:numPr>
    </w:pPr>
  </w:style>
  <w:style w:type="numbering" w:customStyle="1" w:styleId="NumbLstTableNumb">
    <w:name w:val="NumbLstTableNumb"/>
    <w:uiPriority w:val="99"/>
    <w:rsid w:val="002A4F65"/>
    <w:pPr>
      <w:numPr>
        <w:numId w:val="10"/>
      </w:numPr>
    </w:pPr>
  </w:style>
  <w:style w:type="numbering" w:customStyle="1" w:styleId="NumbLstNumb">
    <w:name w:val="NumbLstNumb"/>
    <w:uiPriority w:val="99"/>
    <w:rsid w:val="00541215"/>
    <w:pPr>
      <w:numPr>
        <w:numId w:val="11"/>
      </w:numPr>
    </w:pPr>
  </w:style>
  <w:style w:type="paragraph" w:customStyle="1" w:styleId="NumbList3">
    <w:name w:val="NumbList3"/>
    <w:basedOn w:val="Normal"/>
    <w:uiPriority w:val="99"/>
    <w:rsid w:val="00541215"/>
    <w:pPr>
      <w:numPr>
        <w:ilvl w:val="2"/>
        <w:numId w:val="12"/>
      </w:numPr>
      <w:spacing w:before="0" w:after="0"/>
    </w:pPr>
  </w:style>
  <w:style w:type="paragraph" w:customStyle="1" w:styleId="Bullet1">
    <w:name w:val="Bullet1"/>
    <w:basedOn w:val="Normal"/>
    <w:uiPriority w:val="6"/>
    <w:qFormat/>
    <w:rsid w:val="002248F3"/>
    <w:pPr>
      <w:numPr>
        <w:numId w:val="20"/>
      </w:numPr>
      <w:spacing w:before="0" w:after="0"/>
    </w:pPr>
  </w:style>
  <w:style w:type="paragraph" w:customStyle="1" w:styleId="Bullet2">
    <w:name w:val="Bullet2"/>
    <w:basedOn w:val="Normal"/>
    <w:uiPriority w:val="6"/>
    <w:qFormat/>
    <w:rsid w:val="002248F3"/>
    <w:pPr>
      <w:numPr>
        <w:ilvl w:val="1"/>
        <w:numId w:val="20"/>
      </w:numPr>
      <w:spacing w:before="0" w:after="0"/>
    </w:pPr>
  </w:style>
  <w:style w:type="paragraph" w:customStyle="1" w:styleId="Bullet3">
    <w:name w:val="Bullet3"/>
    <w:basedOn w:val="Normal"/>
    <w:uiPriority w:val="6"/>
    <w:qFormat/>
    <w:rsid w:val="002248F3"/>
    <w:pPr>
      <w:numPr>
        <w:ilvl w:val="2"/>
        <w:numId w:val="20"/>
      </w:numPr>
      <w:spacing w:before="0" w:after="0"/>
    </w:pPr>
  </w:style>
  <w:style w:type="numbering" w:customStyle="1" w:styleId="NumbLstBullet">
    <w:name w:val="NumbLstBullet"/>
    <w:uiPriority w:val="99"/>
    <w:rsid w:val="002248F3"/>
    <w:pPr>
      <w:numPr>
        <w:numId w:val="15"/>
      </w:numPr>
    </w:pPr>
  </w:style>
  <w:style w:type="paragraph" w:customStyle="1" w:styleId="Bullet1Last">
    <w:name w:val="Bullet1Last"/>
    <w:basedOn w:val="Bullet1"/>
    <w:uiPriority w:val="6"/>
    <w:qFormat/>
    <w:rsid w:val="00D41F7E"/>
    <w:pPr>
      <w:spacing w:after="120"/>
    </w:pPr>
  </w:style>
  <w:style w:type="paragraph" w:customStyle="1" w:styleId="Bullet2Last">
    <w:name w:val="Bullet2Last"/>
    <w:basedOn w:val="Bullet2"/>
    <w:uiPriority w:val="8"/>
    <w:qFormat/>
    <w:rsid w:val="00D41F7E"/>
    <w:pPr>
      <w:spacing w:after="120"/>
    </w:pPr>
  </w:style>
  <w:style w:type="paragraph" w:customStyle="1" w:styleId="Bullet3Last">
    <w:name w:val="Bullet3Last"/>
    <w:basedOn w:val="Bullet3"/>
    <w:uiPriority w:val="6"/>
    <w:qFormat/>
    <w:rsid w:val="00D41F7E"/>
    <w:pPr>
      <w:spacing w:after="120"/>
    </w:pPr>
  </w:style>
  <w:style w:type="paragraph" w:customStyle="1" w:styleId="BTBullet3Last">
    <w:name w:val="BTBullet3Last"/>
    <w:basedOn w:val="BTBullet3"/>
    <w:uiPriority w:val="6"/>
    <w:qFormat/>
    <w:rsid w:val="009A75D7"/>
    <w:pPr>
      <w:spacing w:after="120"/>
    </w:pPr>
  </w:style>
  <w:style w:type="paragraph" w:customStyle="1" w:styleId="TableBullet">
    <w:name w:val="TableBullet"/>
    <w:basedOn w:val="TableText"/>
    <w:uiPriority w:val="6"/>
    <w:qFormat/>
    <w:rsid w:val="006473DC"/>
    <w:pPr>
      <w:numPr>
        <w:numId w:val="18"/>
      </w:numPr>
    </w:pPr>
  </w:style>
  <w:style w:type="numbering" w:customStyle="1" w:styleId="NumbLstTableBullet">
    <w:name w:val="NumbLstTableBullet"/>
    <w:uiPriority w:val="99"/>
    <w:rsid w:val="006473DC"/>
    <w:pPr>
      <w:numPr>
        <w:numId w:val="17"/>
      </w:numPr>
    </w:pPr>
  </w:style>
  <w:style w:type="numbering" w:customStyle="1" w:styleId="NumbLstBTNumbList">
    <w:name w:val="NumbLstBTNumbList"/>
    <w:uiPriority w:val="99"/>
    <w:rsid w:val="00192D1A"/>
    <w:pPr>
      <w:numPr>
        <w:numId w:val="22"/>
      </w:numPr>
    </w:pPr>
  </w:style>
  <w:style w:type="paragraph" w:customStyle="1" w:styleId="NumbList3Last">
    <w:name w:val="NumbList3Last"/>
    <w:basedOn w:val="NumbList3"/>
    <w:uiPriority w:val="6"/>
    <w:qFormat/>
    <w:rsid w:val="00192D1A"/>
    <w:pPr>
      <w:spacing w:after="120"/>
      <w:ind w:left="1020" w:hanging="340"/>
    </w:pPr>
  </w:style>
  <w:style w:type="paragraph" w:customStyle="1" w:styleId="BTNumbList3">
    <w:name w:val="BTNumbList3"/>
    <w:basedOn w:val="Normal"/>
    <w:uiPriority w:val="6"/>
    <w:qFormat/>
    <w:rsid w:val="003A4FC4"/>
    <w:pPr>
      <w:numPr>
        <w:ilvl w:val="2"/>
        <w:numId w:val="23"/>
      </w:numPr>
      <w:spacing w:before="0" w:after="0"/>
    </w:pPr>
  </w:style>
  <w:style w:type="paragraph" w:customStyle="1" w:styleId="BTNumbList3Last">
    <w:name w:val="BTNumbList3Last"/>
    <w:basedOn w:val="BTNumbList3"/>
    <w:uiPriority w:val="6"/>
    <w:qFormat/>
    <w:rsid w:val="003A4FC4"/>
    <w:pPr>
      <w:spacing w:after="120"/>
    </w:pPr>
  </w:style>
  <w:style w:type="paragraph" w:customStyle="1" w:styleId="TableBulletLast">
    <w:name w:val="TableBulletLast"/>
    <w:basedOn w:val="TableBullet"/>
    <w:uiPriority w:val="16"/>
    <w:qFormat/>
    <w:rsid w:val="00AB53DA"/>
    <w:pPr>
      <w:numPr>
        <w:numId w:val="0"/>
      </w:numPr>
      <w:tabs>
        <w:tab w:val="num" w:pos="340"/>
      </w:tabs>
      <w:ind w:left="340" w:hanging="340"/>
    </w:pPr>
  </w:style>
  <w:style w:type="paragraph" w:customStyle="1" w:styleId="CVText">
    <w:name w:val="CV Text"/>
    <w:basedOn w:val="BodyText"/>
    <w:link w:val="CVTextChar"/>
    <w:qFormat/>
    <w:rsid w:val="00AB53DA"/>
    <w:pPr>
      <w:spacing w:before="0" w:line="264" w:lineRule="auto"/>
      <w:ind w:left="0"/>
      <w:jc w:val="both"/>
    </w:pPr>
    <w:rPr>
      <w:rFonts w:eastAsia="Times New Roman"/>
      <w:bCs/>
      <w:szCs w:val="20"/>
    </w:rPr>
  </w:style>
  <w:style w:type="paragraph" w:customStyle="1" w:styleId="CVTitleText">
    <w:name w:val="CV Title Text"/>
    <w:basedOn w:val="CVText"/>
    <w:next w:val="CVText"/>
    <w:rsid w:val="00AB53DA"/>
    <w:rPr>
      <w:b/>
      <w:bCs w:val="0"/>
    </w:rPr>
  </w:style>
  <w:style w:type="paragraph" w:styleId="NormalWeb">
    <w:name w:val="Normal (Web)"/>
    <w:basedOn w:val="Normal"/>
    <w:uiPriority w:val="99"/>
    <w:unhideWhenUsed/>
    <w:rsid w:val="00AB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customStyle="1" w:styleId="CVTextChar">
    <w:name w:val="CV Text Char"/>
    <w:link w:val="CVText"/>
    <w:rsid w:val="00AB53DA"/>
    <w:rPr>
      <w:rFonts w:ascii="Arial" w:eastAsia="Times New Roman" w:hAnsi="Arial"/>
      <w:bCs/>
    </w:rPr>
  </w:style>
  <w:style w:type="character" w:styleId="CommentReference">
    <w:name w:val="annotation reference"/>
    <w:uiPriority w:val="29"/>
    <w:semiHidden/>
    <w:rsid w:val="00AB5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9"/>
    <w:semiHidden/>
    <w:rsid w:val="00AB53DA"/>
    <w:pPr>
      <w:spacing w:line="240" w:lineRule="auto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29"/>
    <w:semiHidden/>
    <w:rsid w:val="00AB53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rsid w:val="00AB53DA"/>
    <w:rPr>
      <w:b/>
      <w:bCs/>
    </w:rPr>
  </w:style>
  <w:style w:type="character" w:customStyle="1" w:styleId="CommentSubjectChar">
    <w:name w:val="Comment Subject Char"/>
    <w:link w:val="CommentSubject"/>
    <w:uiPriority w:val="29"/>
    <w:semiHidden/>
    <w:rsid w:val="00AB53DA"/>
    <w:rPr>
      <w:rFonts w:ascii="Arial" w:hAnsi="Arial"/>
      <w:b/>
      <w:bCs/>
    </w:rPr>
  </w:style>
  <w:style w:type="paragraph" w:styleId="ListParagraph">
    <w:name w:val="List Paragraph"/>
    <w:aliases w:val="F5 List Paragraph,List Paragraph1,List Paragraph11"/>
    <w:basedOn w:val="Normal"/>
    <w:link w:val="ListParagraphChar"/>
    <w:uiPriority w:val="34"/>
    <w:qFormat/>
    <w:rsid w:val="00AB53DA"/>
    <w:pPr>
      <w:ind w:left="720"/>
      <w:contextualSpacing/>
    </w:pPr>
    <w:rPr>
      <w:lang w:val="x-none"/>
    </w:rPr>
  </w:style>
  <w:style w:type="paragraph" w:customStyle="1" w:styleId="CM38">
    <w:name w:val="CM38"/>
    <w:basedOn w:val="Normal"/>
    <w:next w:val="Normal"/>
    <w:uiPriority w:val="99"/>
    <w:rsid w:val="00AB53DA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B53DA"/>
    <w:pPr>
      <w:autoSpaceDE w:val="0"/>
      <w:autoSpaceDN w:val="0"/>
      <w:adjustRightInd w:val="0"/>
    </w:pPr>
    <w:rPr>
      <w:rFonts w:ascii="FLMEMO+TimesNewRoman" w:hAnsi="FLMEMO+TimesNewRoman" w:cs="FLMEMO+TimesNewRoman"/>
      <w:color w:val="000000"/>
      <w:sz w:val="24"/>
      <w:szCs w:val="24"/>
      <w:lang w:val="en-GB" w:eastAsia="en-US"/>
    </w:rPr>
  </w:style>
  <w:style w:type="character" w:customStyle="1" w:styleId="A2">
    <w:name w:val="A2"/>
    <w:uiPriority w:val="99"/>
    <w:rsid w:val="00AB53DA"/>
    <w:rPr>
      <w:rFonts w:cs="Grotesque MT Std"/>
      <w:color w:val="000000"/>
      <w:sz w:val="20"/>
      <w:szCs w:val="20"/>
    </w:rPr>
  </w:style>
  <w:style w:type="paragraph" w:customStyle="1" w:styleId="AbstractAuthor">
    <w:name w:val="Abstract Author"/>
    <w:basedOn w:val="Normal"/>
    <w:next w:val="AbstractTitle"/>
    <w:rsid w:val="00AB53DA"/>
    <w:pPr>
      <w:keepNext/>
      <w:keepLines/>
      <w:spacing w:before="0" w:after="0" w:line="240" w:lineRule="auto"/>
    </w:pPr>
    <w:rPr>
      <w:rFonts w:eastAsia="Times New Roman"/>
      <w:szCs w:val="20"/>
    </w:rPr>
  </w:style>
  <w:style w:type="paragraph" w:customStyle="1" w:styleId="AbstractTitle">
    <w:name w:val="Abstract Title"/>
    <w:basedOn w:val="Normal"/>
    <w:next w:val="Normal"/>
    <w:rsid w:val="00AB53DA"/>
    <w:pPr>
      <w:keepNext/>
      <w:keepLines/>
      <w:spacing w:before="0" w:after="200" w:line="240" w:lineRule="auto"/>
    </w:pPr>
    <w:rPr>
      <w:rFonts w:eastAsia="Times New Roman"/>
      <w:b/>
      <w:szCs w:val="20"/>
    </w:rPr>
  </w:style>
  <w:style w:type="paragraph" w:customStyle="1" w:styleId="DefaultParagraphFontCharCharChar">
    <w:name w:val="Default Paragraph Font Char Char Char"/>
    <w:aliases w:val=" Char Char Char Char Char Char Char Char"/>
    <w:basedOn w:val="Normal"/>
    <w:rsid w:val="00AB53DA"/>
    <w:pPr>
      <w:spacing w:before="0" w:line="240" w:lineRule="exact"/>
    </w:pPr>
    <w:rPr>
      <w:rFonts w:ascii="Verdana" w:eastAsia="Times New Roman" w:hAnsi="Verdana"/>
      <w:szCs w:val="20"/>
      <w:lang w:val="en-US"/>
    </w:rPr>
  </w:style>
  <w:style w:type="character" w:styleId="EndnoteReference">
    <w:name w:val="endnote reference"/>
    <w:semiHidden/>
    <w:rsid w:val="00AB53DA"/>
    <w:rPr>
      <w:rFonts w:cs="Times New Roman"/>
      <w:vertAlign w:val="superscript"/>
    </w:rPr>
  </w:style>
  <w:style w:type="character" w:customStyle="1" w:styleId="container2">
    <w:name w:val="container2"/>
    <w:basedOn w:val="DefaultParagraphFont"/>
    <w:rsid w:val="00AB53DA"/>
  </w:style>
  <w:style w:type="character" w:customStyle="1" w:styleId="year">
    <w:name w:val="year"/>
    <w:basedOn w:val="DefaultParagraphFont"/>
    <w:rsid w:val="00AB53DA"/>
  </w:style>
  <w:style w:type="character" w:customStyle="1" w:styleId="info3">
    <w:name w:val="info3"/>
    <w:basedOn w:val="DefaultParagraphFont"/>
    <w:rsid w:val="00AB53DA"/>
  </w:style>
  <w:style w:type="character" w:customStyle="1" w:styleId="volume">
    <w:name w:val="volume"/>
    <w:basedOn w:val="DefaultParagraphFont"/>
    <w:rsid w:val="00AB53DA"/>
  </w:style>
  <w:style w:type="character" w:customStyle="1" w:styleId="issue">
    <w:name w:val="issue"/>
    <w:basedOn w:val="DefaultParagraphFont"/>
    <w:rsid w:val="00AB53DA"/>
  </w:style>
  <w:style w:type="character" w:customStyle="1" w:styleId="pages">
    <w:name w:val="pages"/>
    <w:basedOn w:val="DefaultParagraphFont"/>
    <w:rsid w:val="00AB53DA"/>
  </w:style>
  <w:style w:type="character" w:styleId="Emphasis">
    <w:name w:val="Emphasis"/>
    <w:uiPriority w:val="20"/>
    <w:qFormat/>
    <w:rsid w:val="00AB53DA"/>
    <w:rPr>
      <w:i/>
      <w:iCs/>
    </w:rPr>
  </w:style>
  <w:style w:type="paragraph" w:styleId="EndnoteText">
    <w:name w:val="endnote text"/>
    <w:basedOn w:val="Normal"/>
    <w:link w:val="EndnoteTextChar"/>
    <w:uiPriority w:val="29"/>
    <w:semiHidden/>
    <w:rsid w:val="00AB53DA"/>
    <w:pPr>
      <w:spacing w:before="0" w:after="0" w:line="240" w:lineRule="auto"/>
    </w:pPr>
    <w:rPr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29"/>
    <w:semiHidden/>
    <w:rsid w:val="00AB53DA"/>
    <w:rPr>
      <w:rFonts w:ascii="Arial" w:hAnsi="Arial"/>
    </w:rPr>
  </w:style>
  <w:style w:type="character" w:styleId="FollowedHyperlink">
    <w:name w:val="FollowedHyperlink"/>
    <w:uiPriority w:val="29"/>
    <w:semiHidden/>
    <w:rsid w:val="00AB53DA"/>
    <w:rPr>
      <w:color w:val="800080"/>
      <w:u w:val="single"/>
    </w:rPr>
  </w:style>
  <w:style w:type="paragraph" w:customStyle="1" w:styleId="ACEBulletPoint">
    <w:name w:val="ACE Bullet Point"/>
    <w:next w:val="Normal"/>
    <w:rsid w:val="00AB53DA"/>
    <w:pPr>
      <w:numPr>
        <w:numId w:val="24"/>
      </w:numPr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Tablebody">
    <w:name w:val="Table body"/>
    <w:basedOn w:val="Normal"/>
    <w:uiPriority w:val="99"/>
    <w:rsid w:val="00AB53DA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0" w:after="28"/>
      <w:textAlignment w:val="center"/>
    </w:pPr>
    <w:rPr>
      <w:rFonts w:ascii="Frutiger-Light" w:eastAsia="Times New Roman" w:hAnsi="Frutiger-Light" w:cs="Frutiger-Light"/>
      <w:color w:val="000000"/>
      <w:spacing w:val="-3"/>
      <w:szCs w:val="20"/>
      <w:lang w:eastAsia="en-GB"/>
    </w:rPr>
  </w:style>
  <w:style w:type="character" w:styleId="Strong">
    <w:name w:val="Strong"/>
    <w:uiPriority w:val="22"/>
    <w:qFormat/>
    <w:rsid w:val="00AB53DA"/>
    <w:rPr>
      <w:b/>
      <w:bCs/>
    </w:rPr>
  </w:style>
  <w:style w:type="character" w:customStyle="1" w:styleId="A3">
    <w:name w:val="A3"/>
    <w:uiPriority w:val="99"/>
    <w:rsid w:val="00AB53DA"/>
    <w:rPr>
      <w:rFonts w:cs="SabonLTStd"/>
      <w:color w:val="000000"/>
    </w:rPr>
  </w:style>
  <w:style w:type="paragraph" w:customStyle="1" w:styleId="Pa24">
    <w:name w:val="Pa24"/>
    <w:basedOn w:val="Default"/>
    <w:next w:val="Default"/>
    <w:uiPriority w:val="99"/>
    <w:rsid w:val="00AB53DA"/>
    <w:pPr>
      <w:spacing w:line="221" w:lineRule="atLeast"/>
    </w:pPr>
    <w:rPr>
      <w:rFonts w:ascii="SabonLTStd" w:hAnsi="SabonLTStd" w:cs="Times New Roman"/>
      <w:color w:val="auto"/>
    </w:rPr>
  </w:style>
  <w:style w:type="character" w:customStyle="1" w:styleId="A71">
    <w:name w:val="A7+1"/>
    <w:uiPriority w:val="99"/>
    <w:rsid w:val="00AB53DA"/>
    <w:rPr>
      <w:rFonts w:cs="SabonLTStd"/>
      <w:color w:val="000000"/>
      <w:sz w:val="22"/>
      <w:szCs w:val="22"/>
    </w:rPr>
  </w:style>
  <w:style w:type="character" w:customStyle="1" w:styleId="A11">
    <w:name w:val="A11"/>
    <w:uiPriority w:val="99"/>
    <w:rsid w:val="00AB53DA"/>
    <w:rPr>
      <w:rFonts w:cs="SabonLTStd"/>
      <w:color w:val="000000"/>
      <w:sz w:val="16"/>
      <w:szCs w:val="16"/>
      <w:u w:val="single"/>
    </w:rPr>
  </w:style>
  <w:style w:type="character" w:customStyle="1" w:styleId="highlightedsearchterm">
    <w:name w:val="highlightedsearchterm"/>
    <w:basedOn w:val="DefaultParagraphFont"/>
    <w:rsid w:val="00AB53DA"/>
  </w:style>
  <w:style w:type="paragraph" w:customStyle="1" w:styleId="BulletList2">
    <w:name w:val="Bullet List 2"/>
    <w:basedOn w:val="Normal"/>
    <w:qFormat/>
    <w:rsid w:val="00AB53DA"/>
    <w:pPr>
      <w:numPr>
        <w:ilvl w:val="1"/>
        <w:numId w:val="25"/>
      </w:numPr>
      <w:spacing w:line="240" w:lineRule="auto"/>
    </w:pPr>
    <w:rPr>
      <w:rFonts w:eastAsia="Times New Roman"/>
      <w:sz w:val="22"/>
      <w:lang w:eastAsia="en-GB"/>
    </w:rPr>
  </w:style>
  <w:style w:type="paragraph" w:customStyle="1" w:styleId="BulletList1">
    <w:name w:val="Bullet List 1"/>
    <w:basedOn w:val="Normal"/>
    <w:qFormat/>
    <w:rsid w:val="00AB53DA"/>
    <w:pPr>
      <w:numPr>
        <w:numId w:val="25"/>
      </w:numPr>
      <w:spacing w:line="240" w:lineRule="auto"/>
    </w:pPr>
    <w:rPr>
      <w:rFonts w:eastAsia="Times New Roman"/>
      <w:sz w:val="22"/>
      <w:lang w:eastAsia="en-GB"/>
    </w:rPr>
  </w:style>
  <w:style w:type="character" w:customStyle="1" w:styleId="st1">
    <w:name w:val="st1"/>
    <w:basedOn w:val="DefaultParagraphFont"/>
    <w:rsid w:val="00AB53DA"/>
  </w:style>
  <w:style w:type="paragraph" w:customStyle="1" w:styleId="texte">
    <w:name w:val="texte"/>
    <w:basedOn w:val="Normal"/>
    <w:rsid w:val="00AB53DA"/>
    <w:pPr>
      <w:spacing w:before="100" w:beforeAutospacing="1" w:after="100" w:afterAutospacing="1" w:line="240" w:lineRule="auto"/>
    </w:pPr>
    <w:rPr>
      <w:rFonts w:ascii="Verdana" w:eastAsia="Times New Roman" w:hAnsi="Verdana"/>
      <w:color w:val="313F4B"/>
      <w:sz w:val="18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1264C"/>
    <w:pPr>
      <w:spacing w:before="0"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1264C"/>
    <w:rPr>
      <w:rFonts w:ascii="Consolas" w:eastAsia="Calibri" w:hAnsi="Consolas"/>
      <w:sz w:val="21"/>
      <w:szCs w:val="21"/>
    </w:rPr>
  </w:style>
  <w:style w:type="numbering" w:customStyle="1" w:styleId="NumbLstStage">
    <w:name w:val="NumbLstStage"/>
    <w:uiPriority w:val="99"/>
    <w:rsid w:val="003B28E0"/>
    <w:pPr>
      <w:numPr>
        <w:numId w:val="26"/>
      </w:numPr>
    </w:pPr>
  </w:style>
  <w:style w:type="paragraph" w:customStyle="1" w:styleId="contenttext">
    <w:name w:val="contenttext"/>
    <w:basedOn w:val="Normal"/>
    <w:rsid w:val="007B0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2"/>
      <w:szCs w:val="22"/>
      <w:lang w:eastAsia="en-GB"/>
    </w:rPr>
  </w:style>
  <w:style w:type="paragraph" w:styleId="DocumentMap">
    <w:name w:val="Document Map"/>
    <w:basedOn w:val="Normal"/>
    <w:link w:val="DocumentMapChar"/>
    <w:uiPriority w:val="29"/>
    <w:semiHidden/>
    <w:rsid w:val="00C927A1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29"/>
    <w:semiHidden/>
    <w:rsid w:val="00C927A1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5A5690"/>
    <w:rPr>
      <w:rFonts w:eastAsia="Times New Roman"/>
      <w:color w:val="000000"/>
      <w:sz w:val="24"/>
      <w:u w:color="000000"/>
      <w:lang w:eastAsia="en-GB"/>
    </w:rPr>
  </w:style>
  <w:style w:type="character" w:customStyle="1" w:styleId="ListParagraphChar">
    <w:name w:val="List Paragraph Char"/>
    <w:aliases w:val="F5 List Paragraph Char,List Paragraph1 Char,List Paragraph11 Char"/>
    <w:link w:val="ListParagraph"/>
    <w:uiPriority w:val="34"/>
    <w:locked/>
    <w:rsid w:val="002E3A09"/>
    <w:rPr>
      <w:rFonts w:ascii="Arial" w:hAnsi="Arial"/>
      <w:szCs w:val="24"/>
      <w:lang w:eastAsia="en-US"/>
    </w:rPr>
  </w:style>
  <w:style w:type="table" w:customStyle="1" w:styleId="ecTable">
    <w:name w:val="ec Table"/>
    <w:basedOn w:val="TableNormal"/>
    <w:rsid w:val="006E169A"/>
    <w:rPr>
      <w:rFonts w:ascii="Arial" w:eastAsia="Times New Roman" w:hAnsi="Arial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shd w:val="clear" w:color="auto" w:fill="DBDBE0"/>
    </w:tcPr>
    <w:tblStylePr w:type="firstRow">
      <w:rPr>
        <w:b/>
      </w:rPr>
      <w:tblPr/>
      <w:tcPr>
        <w:shd w:val="clear" w:color="auto" w:fill="003C64"/>
      </w:tcPr>
    </w:tblStylePr>
  </w:style>
  <w:style w:type="paragraph" w:customStyle="1" w:styleId="specialism3">
    <w:name w:val="specialism3"/>
    <w:basedOn w:val="Normal"/>
    <w:rsid w:val="001F6E70"/>
    <w:pPr>
      <w:spacing w:before="0" w:after="60" w:line="240" w:lineRule="auto"/>
    </w:pPr>
    <w:rPr>
      <w:rFonts w:ascii="Times New Roman" w:eastAsia="Times New Roman" w:hAnsi="Times New Roman"/>
      <w:b/>
      <w:bCs/>
      <w:sz w:val="24"/>
      <w:lang w:eastAsia="en-GB"/>
    </w:rPr>
  </w:style>
  <w:style w:type="paragraph" w:customStyle="1" w:styleId="ocsilistbullet">
    <w:name w:val="ocsi_list_bullet"/>
    <w:basedOn w:val="Normal"/>
    <w:link w:val="ocsilistbulletChar"/>
    <w:qFormat/>
    <w:rsid w:val="008E24FD"/>
    <w:pPr>
      <w:numPr>
        <w:numId w:val="27"/>
      </w:numPr>
      <w:tabs>
        <w:tab w:val="clear" w:pos="1145"/>
        <w:tab w:val="left" w:pos="397"/>
      </w:tabs>
      <w:spacing w:before="0" w:after="0" w:line="280" w:lineRule="exact"/>
      <w:ind w:left="397" w:hanging="227"/>
    </w:pPr>
    <w:rPr>
      <w:rFonts w:ascii="Arial Unicode MS" w:eastAsia="Times New Roman" w:hAnsi="Arial Unicode MS"/>
      <w:szCs w:val="20"/>
      <w:lang w:val="x-none"/>
    </w:rPr>
  </w:style>
  <w:style w:type="character" w:customStyle="1" w:styleId="ocsilistbulletChar">
    <w:name w:val="ocsi_list_bullet Char"/>
    <w:link w:val="ocsilistbullet"/>
    <w:rsid w:val="008E24FD"/>
    <w:rPr>
      <w:rFonts w:ascii="Arial Unicode MS" w:eastAsia="Times New Roman" w:hAnsi="Arial Unicode MS"/>
      <w:lang w:val="x-none" w:eastAsia="en-US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345A98"/>
    <w:pPr>
      <w:spacing w:before="0" w:after="160" w:line="240" w:lineRule="exact"/>
    </w:pPr>
    <w:rPr>
      <w:rFonts w:eastAsia="Times New Roman" w:cs="Verdana"/>
      <w:szCs w:val="20"/>
      <w:lang w:val="en-US"/>
    </w:rPr>
  </w:style>
  <w:style w:type="paragraph" w:customStyle="1" w:styleId="question">
    <w:name w:val="question"/>
    <w:basedOn w:val="Normal"/>
    <w:rsid w:val="00CC0D92"/>
    <w:pPr>
      <w:numPr>
        <w:numId w:val="28"/>
      </w:numPr>
      <w:spacing w:before="0" w:after="0" w:line="240" w:lineRule="auto"/>
    </w:pPr>
    <w:rPr>
      <w:rFonts w:eastAsia="Times New Roman" w:cs="Arial"/>
      <w:sz w:val="22"/>
      <w:szCs w:val="22"/>
      <w:lang w:eastAsia="en-GB"/>
    </w:rPr>
  </w:style>
  <w:style w:type="paragraph" w:customStyle="1" w:styleId="questionpart">
    <w:name w:val="question part"/>
    <w:basedOn w:val="question"/>
    <w:rsid w:val="00CC0D92"/>
    <w:pPr>
      <w:numPr>
        <w:ilvl w:val="1"/>
      </w:numPr>
    </w:pPr>
  </w:style>
  <w:style w:type="table" w:customStyle="1" w:styleId="TableGrid2">
    <w:name w:val="Table Grid2"/>
    <w:basedOn w:val="TableNormal"/>
    <w:next w:val="TableGrid"/>
    <w:uiPriority w:val="39"/>
    <w:rsid w:val="000D3F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5609">
              <w:marLeft w:val="150"/>
              <w:marRight w:val="18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922">
                  <w:marLeft w:val="270"/>
                  <w:marRight w:val="45"/>
                  <w:marTop w:val="0"/>
                  <w:marBottom w:val="0"/>
                  <w:divBdr>
                    <w:top w:val="none" w:sz="0" w:space="0" w:color="auto"/>
                    <w:left w:val="single" w:sz="6" w:space="11" w:color="B2B2B2"/>
                    <w:bottom w:val="none" w:sz="0" w:space="0" w:color="auto"/>
                    <w:right w:val="single" w:sz="6" w:space="15" w:color="B2B2B2"/>
                  </w:divBdr>
                </w:div>
              </w:divsChild>
            </w:div>
          </w:divsChild>
        </w:div>
      </w:divsChild>
    </w:div>
    <w:div w:id="112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1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41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3669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10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69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54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68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708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4A88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720">
                  <w:marLeft w:val="0"/>
                  <w:marRight w:val="0"/>
                  <w:marTop w:val="0"/>
                  <w:marBottom w:val="0"/>
                  <w:divBdr>
                    <w:top w:val="single" w:sz="36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65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24" w:space="0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6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434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4A88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883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22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83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17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87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25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85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20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53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48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22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80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58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72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9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92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76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76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809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84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19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43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33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39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44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73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54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70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73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81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322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7FBD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345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469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789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614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4A88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8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7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45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91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83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01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7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4814">
              <w:marLeft w:val="0"/>
              <w:marRight w:val="0"/>
              <w:marTop w:val="0"/>
              <w:marBottom w:val="0"/>
              <w:divBdr>
                <w:top w:val="single" w:sz="18" w:space="0" w:color="EB5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2540">
                          <w:marLeft w:val="0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09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82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16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99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598">
          <w:marLeft w:val="169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13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79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04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92">
          <w:marLeft w:val="169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830">
          <w:marLeft w:val="169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71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04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83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0023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HK%20Templates\2012%20ICF%20GHK%20template\ICF%20GHK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bined Authority Document" ma:contentTypeID="0x010100CD2C4A6BD139E040B17750FF27DCB588000020EC385C8CD742B3F5DEEA3CE1CA78" ma:contentTypeVersion="24" ma:contentTypeDescription="" ma:contentTypeScope="" ma:versionID="10c252393275c3aafe30fc7da8d860ca">
  <xsd:schema xmlns:xsd="http://www.w3.org/2001/XMLSchema" xmlns:xs="http://www.w3.org/2001/XMLSchema" xmlns:p="http://schemas.microsoft.com/office/2006/metadata/properties" xmlns:ns2="609d8ea2-166c-4bc4-b8e6-471679cf7152" xmlns:ns3="749fcac0-1a83-44ad-a246-cef45f65c140" xmlns:ns4="47b8abde-4f00-40c8-b7cd-5e812d4243d7" targetNamespace="http://schemas.microsoft.com/office/2006/metadata/properties" ma:root="true" ma:fieldsID="07c595d87de8aa9d16e166bc212ed1af" ns2:_="" ns3:_="" ns4:_="">
    <xsd:import namespace="609d8ea2-166c-4bc4-b8e6-471679cf7152"/>
    <xsd:import namespace="749fcac0-1a83-44ad-a246-cef45f65c140"/>
    <xsd:import namespace="47b8abde-4f00-40c8-b7cd-5e812d4243d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8ea2-166c-4bc4-b8e6-471679cf715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b79fa9c-6a28-49a8-baf0-4553565739ef}" ma:internalName="TaxCatchAll" ma:showField="CatchAllData" ma:web="47b8abde-4f00-40c8-b7cd-5e812d4243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b79fa9c-6a28-49a8-baf0-4553565739ef}" ma:internalName="TaxCatchAllLabel" ma:readOnly="true" ma:showField="CatchAllDataLabel" ma:web="47b8abde-4f00-40c8-b7cd-5e812d4243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cac0-1a83-44ad-a246-cef45f65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2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8abde-4f00-40c8-b7cd-5e812d424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18be74b-408a-4821-a541-c1cb6a280853" ContentTypeId="0x010100CD2C4A6BD139E040B17750FF27DCB588" PreviousValue="false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D8C80-2CE5-4CC3-BE42-EF4FC926F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8ea2-166c-4bc4-b8e6-471679cf7152"/>
    <ds:schemaRef ds:uri="749fcac0-1a83-44ad-a246-cef45f65c140"/>
    <ds:schemaRef ds:uri="47b8abde-4f00-40c8-b7cd-5e812d424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B5318-86D0-44F9-8B4A-9506CA5A7B3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C3806FC-291D-4216-B698-2B8213DCD88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4DE852C-D668-4D30-B705-2D69B3200F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B6B292-B516-49AD-A9A8-2A87E74F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ICF GHK Report</Template>
  <TotalTime>112</TotalTime>
  <Pages>4</Pages>
  <Words>400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GHK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Wooldridge</dc:creator>
  <cp:keywords/>
  <cp:lastModifiedBy>Patricia</cp:lastModifiedBy>
  <cp:revision>93</cp:revision>
  <cp:lastPrinted>2014-01-10T18:16:00Z</cp:lastPrinted>
  <dcterms:created xsi:type="dcterms:W3CDTF">2021-02-10T13:26:00Z</dcterms:created>
  <dcterms:modified xsi:type="dcterms:W3CDTF">2021-02-11T16:57:00Z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Patricia Davey;Nicholas Kiwomya;Elida Walton;Rebecca Greenwood;Polly Hutton</vt:lpwstr>
  </property>
  <property fmtid="{D5CDD505-2E9C-101B-9397-08002B2CF9AE}" pid="3" name="SharedWithUsers">
    <vt:lpwstr>86;#Patricia Davey;#67;#Nicholas Kiwomya;#37;#Elida Walton;#250;#Rebecca Greenwood;#33;#Polly Hutton</vt:lpwstr>
  </property>
  <property fmtid="{D5CDD505-2E9C-101B-9397-08002B2CF9AE}" pid="4" name="DateandTime">
    <vt:lpwstr/>
  </property>
  <property fmtid="{D5CDD505-2E9C-101B-9397-08002B2CF9AE}" pid="5" name="TaxCatchAll">
    <vt:lpwstr/>
  </property>
</Properties>
</file>